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E4" w:rsidRDefault="00520072" w:rsidP="0027772B">
      <w:pPr>
        <w:jc w:val="center"/>
      </w:pPr>
      <w:r>
        <w:rPr>
          <w:noProof/>
        </w:rPr>
        <w:drawing>
          <wp:inline distT="0" distB="0" distL="0" distR="0" wp14:anchorId="4BFC9B8B" wp14:editId="34E7EE0D">
            <wp:extent cx="752475" cy="790575"/>
            <wp:effectExtent l="0" t="0" r="9525" b="9525"/>
            <wp:docPr id="8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E4" w:rsidRPr="000D157C" w:rsidRDefault="005A5CE4" w:rsidP="0027772B">
      <w:pPr>
        <w:jc w:val="center"/>
        <w:rPr>
          <w:b/>
          <w:spacing w:val="30"/>
          <w:sz w:val="26"/>
          <w:szCs w:val="26"/>
        </w:rPr>
      </w:pPr>
    </w:p>
    <w:p w:rsidR="005A5CE4" w:rsidRPr="00DD7AC6" w:rsidRDefault="004D355F" w:rsidP="0027772B">
      <w:pPr>
        <w:jc w:val="center"/>
        <w:rPr>
          <w:b/>
          <w:sz w:val="36"/>
          <w:szCs w:val="36"/>
        </w:rPr>
      </w:pPr>
      <w:r w:rsidRPr="00DD7AC6">
        <w:rPr>
          <w:b/>
          <w:sz w:val="36"/>
          <w:szCs w:val="36"/>
        </w:rPr>
        <w:t xml:space="preserve">ПРАВИТЕЛЬСТВО </w:t>
      </w:r>
      <w:r w:rsidR="005A5CE4" w:rsidRPr="00DD7AC6">
        <w:rPr>
          <w:b/>
          <w:sz w:val="36"/>
          <w:szCs w:val="36"/>
        </w:rPr>
        <w:t>РОСТОВСКОЙ ОБЛАСТИ</w:t>
      </w:r>
    </w:p>
    <w:p w:rsidR="005A5CE4" w:rsidRPr="000D157C" w:rsidRDefault="005A5CE4" w:rsidP="0027772B">
      <w:pPr>
        <w:pStyle w:val="Postan"/>
        <w:rPr>
          <w:sz w:val="26"/>
          <w:szCs w:val="26"/>
        </w:rPr>
      </w:pPr>
    </w:p>
    <w:p w:rsidR="005A5CE4" w:rsidRPr="001A0C17" w:rsidRDefault="005A5CE4" w:rsidP="0027772B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A5CE4" w:rsidRPr="000D157C" w:rsidRDefault="005A5CE4" w:rsidP="0027772B">
      <w:pPr>
        <w:jc w:val="center"/>
        <w:rPr>
          <w:b/>
          <w:spacing w:val="38"/>
          <w:sz w:val="26"/>
          <w:szCs w:val="26"/>
        </w:rPr>
      </w:pPr>
    </w:p>
    <w:p w:rsidR="005A5CE4" w:rsidRDefault="00C327FC" w:rsidP="0027772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9C3091">
        <w:rPr>
          <w:sz w:val="28"/>
          <w:szCs w:val="28"/>
        </w:rPr>
        <w:t>25.12.2015</w:t>
      </w:r>
      <w:r>
        <w:rPr>
          <w:sz w:val="28"/>
          <w:szCs w:val="28"/>
        </w:rPr>
        <w:t xml:space="preserve"> </w:t>
      </w:r>
      <w:r w:rsidR="005A5CE4" w:rsidRPr="00C327FC">
        <w:rPr>
          <w:sz w:val="28"/>
          <w:szCs w:val="28"/>
        </w:rPr>
        <w:sym w:font="Times New Roman" w:char="2116"/>
      </w:r>
      <w:r w:rsidR="005A5CE4" w:rsidRPr="00C327FC">
        <w:rPr>
          <w:sz w:val="28"/>
          <w:szCs w:val="28"/>
        </w:rPr>
        <w:t xml:space="preserve"> </w:t>
      </w:r>
      <w:r w:rsidR="009C3091">
        <w:rPr>
          <w:sz w:val="28"/>
          <w:szCs w:val="28"/>
        </w:rPr>
        <w:t>185</w:t>
      </w:r>
    </w:p>
    <w:p w:rsidR="00C327FC" w:rsidRPr="000D157C" w:rsidRDefault="00C327FC" w:rsidP="0027772B">
      <w:pPr>
        <w:jc w:val="center"/>
        <w:rPr>
          <w:sz w:val="26"/>
          <w:szCs w:val="26"/>
        </w:rPr>
      </w:pPr>
    </w:p>
    <w:p w:rsidR="005A5CE4" w:rsidRPr="00AA3137" w:rsidRDefault="00C327FC" w:rsidP="0027772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DE36DB" w:rsidRPr="00AA3137" w:rsidRDefault="00DE36DB" w:rsidP="0027772B">
      <w:pPr>
        <w:jc w:val="center"/>
        <w:rPr>
          <w:sz w:val="28"/>
          <w:szCs w:val="28"/>
        </w:rPr>
      </w:pPr>
    </w:p>
    <w:p w:rsidR="00DE36DB" w:rsidRPr="00DE36DB" w:rsidRDefault="00DE36DB" w:rsidP="0027772B">
      <w:pPr>
        <w:jc w:val="center"/>
        <w:rPr>
          <w:color w:val="00B050"/>
          <w:sz w:val="28"/>
          <w:szCs w:val="28"/>
        </w:rPr>
      </w:pPr>
      <w:r w:rsidRPr="00DE36DB">
        <w:rPr>
          <w:color w:val="00B050"/>
          <w:sz w:val="28"/>
          <w:szCs w:val="28"/>
        </w:rPr>
        <w:t>В редакции постановлени</w:t>
      </w:r>
      <w:r w:rsidR="00AA3137">
        <w:rPr>
          <w:color w:val="00B050"/>
          <w:sz w:val="28"/>
          <w:szCs w:val="28"/>
        </w:rPr>
        <w:t>й</w:t>
      </w:r>
      <w:r w:rsidRPr="00DE36DB">
        <w:rPr>
          <w:color w:val="00B050"/>
          <w:sz w:val="28"/>
          <w:szCs w:val="28"/>
        </w:rPr>
        <w:t xml:space="preserve"> Правительства Ростовской области</w:t>
      </w:r>
      <w:r w:rsidRPr="00DE36DB">
        <w:rPr>
          <w:color w:val="00B050"/>
          <w:sz w:val="28"/>
          <w:szCs w:val="28"/>
        </w:rPr>
        <w:br/>
        <w:t xml:space="preserve"> от 06.07.2016 № 454</w:t>
      </w:r>
      <w:r w:rsidR="00AA3137">
        <w:rPr>
          <w:color w:val="00B050"/>
          <w:sz w:val="28"/>
          <w:szCs w:val="28"/>
        </w:rPr>
        <w:t>, от 19.10.2016 № 718</w:t>
      </w:r>
      <w:r w:rsidR="001D0DAF">
        <w:rPr>
          <w:color w:val="00B050"/>
          <w:sz w:val="28"/>
          <w:szCs w:val="28"/>
        </w:rPr>
        <w:t>, от 19.12.2016 № 856</w:t>
      </w:r>
    </w:p>
    <w:p w:rsidR="00352032" w:rsidRDefault="00352032" w:rsidP="0027772B">
      <w:pPr>
        <w:tabs>
          <w:tab w:val="left" w:pos="5920"/>
        </w:tabs>
        <w:rPr>
          <w:sz w:val="28"/>
        </w:rPr>
      </w:pPr>
    </w:p>
    <w:p w:rsidR="00520072" w:rsidRPr="00EB0533" w:rsidRDefault="00520072" w:rsidP="0027772B">
      <w:pPr>
        <w:ind w:left="567" w:right="567"/>
        <w:jc w:val="center"/>
        <w:rPr>
          <w:b/>
          <w:kern w:val="2"/>
          <w:sz w:val="28"/>
          <w:szCs w:val="28"/>
        </w:rPr>
      </w:pPr>
      <w:r w:rsidRPr="00EB0533">
        <w:rPr>
          <w:b/>
          <w:kern w:val="2"/>
          <w:sz w:val="28"/>
          <w:szCs w:val="28"/>
        </w:rPr>
        <w:t xml:space="preserve">Об утверждении Правил </w:t>
      </w:r>
      <w:r w:rsidR="009621A6">
        <w:rPr>
          <w:b/>
          <w:kern w:val="2"/>
          <w:sz w:val="28"/>
          <w:szCs w:val="28"/>
        </w:rPr>
        <w:br/>
      </w:r>
      <w:r w:rsidRPr="00EB0533">
        <w:rPr>
          <w:b/>
          <w:kern w:val="2"/>
          <w:sz w:val="28"/>
          <w:szCs w:val="28"/>
        </w:rPr>
        <w:t xml:space="preserve">определения нормативных затрат на обеспечение </w:t>
      </w:r>
      <w:r w:rsidR="009621A6">
        <w:rPr>
          <w:b/>
          <w:kern w:val="2"/>
          <w:sz w:val="28"/>
          <w:szCs w:val="28"/>
        </w:rPr>
        <w:br/>
      </w:r>
      <w:r w:rsidRPr="00EB0533">
        <w:rPr>
          <w:b/>
          <w:kern w:val="2"/>
          <w:sz w:val="28"/>
          <w:szCs w:val="28"/>
        </w:rPr>
        <w:t xml:space="preserve">функций государственных органов Ростовской области, </w:t>
      </w:r>
      <w:r w:rsidR="009621A6">
        <w:rPr>
          <w:b/>
          <w:kern w:val="2"/>
          <w:sz w:val="28"/>
          <w:szCs w:val="28"/>
        </w:rPr>
        <w:br/>
      </w:r>
      <w:r w:rsidRPr="00EB0533">
        <w:rPr>
          <w:b/>
          <w:kern w:val="2"/>
          <w:sz w:val="28"/>
          <w:szCs w:val="28"/>
        </w:rPr>
        <w:t xml:space="preserve">в том числе подведомственных им государственных </w:t>
      </w:r>
      <w:r w:rsidR="009621A6">
        <w:rPr>
          <w:b/>
          <w:kern w:val="2"/>
          <w:sz w:val="28"/>
          <w:szCs w:val="28"/>
        </w:rPr>
        <w:br/>
      </w:r>
      <w:r w:rsidRPr="00EB0533">
        <w:rPr>
          <w:b/>
          <w:kern w:val="2"/>
          <w:sz w:val="28"/>
          <w:szCs w:val="28"/>
        </w:rPr>
        <w:t xml:space="preserve">казенных учреждений Ростовской области, </w:t>
      </w:r>
      <w:r>
        <w:rPr>
          <w:b/>
          <w:kern w:val="2"/>
          <w:sz w:val="28"/>
          <w:szCs w:val="28"/>
        </w:rPr>
        <w:t xml:space="preserve">органа </w:t>
      </w:r>
      <w:r w:rsidR="009621A6">
        <w:rPr>
          <w:b/>
          <w:kern w:val="2"/>
          <w:sz w:val="28"/>
          <w:szCs w:val="28"/>
        </w:rPr>
        <w:br/>
      </w:r>
      <w:r>
        <w:rPr>
          <w:b/>
          <w:kern w:val="2"/>
          <w:sz w:val="28"/>
          <w:szCs w:val="28"/>
        </w:rPr>
        <w:t>управления Т</w:t>
      </w:r>
      <w:r w:rsidRPr="00EB0533">
        <w:rPr>
          <w:b/>
          <w:kern w:val="2"/>
          <w:sz w:val="28"/>
          <w:szCs w:val="28"/>
        </w:rPr>
        <w:t>ерриториальн</w:t>
      </w:r>
      <w:r>
        <w:rPr>
          <w:b/>
          <w:kern w:val="2"/>
          <w:sz w:val="28"/>
          <w:szCs w:val="28"/>
        </w:rPr>
        <w:t>ым</w:t>
      </w:r>
      <w:r w:rsidRPr="00EB0533">
        <w:rPr>
          <w:b/>
          <w:kern w:val="2"/>
          <w:sz w:val="28"/>
          <w:szCs w:val="28"/>
        </w:rPr>
        <w:t xml:space="preserve"> фонд</w:t>
      </w:r>
      <w:r>
        <w:rPr>
          <w:b/>
          <w:kern w:val="2"/>
          <w:sz w:val="28"/>
          <w:szCs w:val="28"/>
        </w:rPr>
        <w:t>ом</w:t>
      </w:r>
      <w:r w:rsidRPr="00EB0533">
        <w:rPr>
          <w:b/>
          <w:kern w:val="2"/>
          <w:sz w:val="28"/>
          <w:szCs w:val="28"/>
        </w:rPr>
        <w:t xml:space="preserve"> обязательного медицинского страхования Ростовской области</w:t>
      </w:r>
    </w:p>
    <w:p w:rsidR="00520072" w:rsidRDefault="00520072" w:rsidP="0027772B">
      <w:pPr>
        <w:jc w:val="center"/>
        <w:rPr>
          <w:b/>
          <w:kern w:val="2"/>
          <w:sz w:val="28"/>
          <w:szCs w:val="28"/>
        </w:rPr>
      </w:pPr>
    </w:p>
    <w:p w:rsidR="00352032" w:rsidRDefault="00352032" w:rsidP="0027772B">
      <w:pPr>
        <w:jc w:val="center"/>
        <w:rPr>
          <w:b/>
          <w:kern w:val="2"/>
          <w:sz w:val="28"/>
          <w:szCs w:val="28"/>
        </w:rPr>
      </w:pPr>
    </w:p>
    <w:p w:rsidR="00520072" w:rsidRPr="00D16933" w:rsidRDefault="00DE36DB" w:rsidP="0027772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В соответствии с </w:t>
      </w:r>
      <w:r w:rsidRPr="00031BBB">
        <w:rPr>
          <w:kern w:val="2"/>
          <w:sz w:val="28"/>
          <w:szCs w:val="28"/>
        </w:rPr>
        <w:t>пунктом 2 части 4 статьи 19</w:t>
      </w:r>
      <w:r>
        <w:rPr>
          <w:kern w:val="2"/>
          <w:sz w:val="28"/>
          <w:szCs w:val="28"/>
        </w:rPr>
        <w:t xml:space="preserve"> Федерального закона от 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031BBB">
        <w:rPr>
          <w:kern w:val="2"/>
          <w:sz w:val="28"/>
          <w:szCs w:val="28"/>
        </w:rPr>
        <w:t>постановлением</w:t>
      </w:r>
      <w:r>
        <w:rPr>
          <w:kern w:val="2"/>
          <w:sz w:val="28"/>
          <w:szCs w:val="28"/>
        </w:rPr>
        <w:t xml:space="preserve"> Правительства Российской Федерации от 13.10.2014 № 1047 «</w:t>
      </w:r>
      <w:r>
        <w:rPr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</w:t>
      </w:r>
      <w:proofErr w:type="gramEnd"/>
      <w:r>
        <w:rPr>
          <w:sz w:val="28"/>
          <w:szCs w:val="28"/>
        </w:rPr>
        <w:t xml:space="preserve"> подведомственные казенные учреждения</w:t>
      </w:r>
      <w:r>
        <w:rPr>
          <w:kern w:val="2"/>
          <w:sz w:val="28"/>
          <w:szCs w:val="28"/>
        </w:rPr>
        <w:t xml:space="preserve">», </w:t>
      </w:r>
      <w:r w:rsidRPr="00031BBB">
        <w:rPr>
          <w:kern w:val="2"/>
          <w:sz w:val="28"/>
          <w:szCs w:val="28"/>
        </w:rPr>
        <w:t>постановлением</w:t>
      </w:r>
      <w:r>
        <w:rPr>
          <w:kern w:val="2"/>
          <w:sz w:val="28"/>
          <w:szCs w:val="28"/>
        </w:rPr>
        <w:t xml:space="preserve"> Правительства Ростовской области от 28.10.2015 № 59 «Об 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Правительство Ростовской области постановляет:</w:t>
      </w:r>
    </w:p>
    <w:p w:rsidR="00520072" w:rsidRPr="00D16933" w:rsidRDefault="00520072" w:rsidP="0027772B">
      <w:pPr>
        <w:ind w:firstLine="709"/>
        <w:jc w:val="both"/>
        <w:rPr>
          <w:kern w:val="2"/>
          <w:sz w:val="28"/>
          <w:szCs w:val="28"/>
        </w:rPr>
      </w:pPr>
    </w:p>
    <w:p w:rsidR="00520072" w:rsidRPr="00294A23" w:rsidRDefault="00520072" w:rsidP="0027772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693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D16933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 xml:space="preserve">Правила </w:t>
      </w:r>
      <w:r w:rsidRPr="00294A23">
        <w:rPr>
          <w:kern w:val="2"/>
          <w:sz w:val="28"/>
          <w:szCs w:val="28"/>
        </w:rPr>
        <w:t>определени</w:t>
      </w:r>
      <w:r>
        <w:rPr>
          <w:kern w:val="2"/>
          <w:sz w:val="28"/>
          <w:szCs w:val="28"/>
        </w:rPr>
        <w:t>я</w:t>
      </w:r>
      <w:r w:rsidRPr="00294A23">
        <w:rPr>
          <w:kern w:val="2"/>
          <w:sz w:val="28"/>
          <w:szCs w:val="28"/>
        </w:rPr>
        <w:t xml:space="preserve"> нормативных затрат на обеспечение функций государственных органов Ростовской области, в том числе подведомственных им государственных казенных учреждений Ростовской области, </w:t>
      </w:r>
      <w:r w:rsidRPr="00242F1C">
        <w:rPr>
          <w:kern w:val="2"/>
          <w:sz w:val="28"/>
          <w:szCs w:val="28"/>
        </w:rPr>
        <w:t xml:space="preserve">органа управления </w:t>
      </w:r>
      <w:r>
        <w:rPr>
          <w:kern w:val="2"/>
          <w:sz w:val="28"/>
          <w:szCs w:val="28"/>
        </w:rPr>
        <w:t>Т</w:t>
      </w:r>
      <w:r w:rsidRPr="00242F1C">
        <w:rPr>
          <w:kern w:val="2"/>
          <w:sz w:val="28"/>
          <w:szCs w:val="28"/>
        </w:rPr>
        <w:t>ерриториальным фондом о</w:t>
      </w:r>
      <w:r w:rsidRPr="00294A23">
        <w:rPr>
          <w:kern w:val="2"/>
          <w:sz w:val="28"/>
          <w:szCs w:val="28"/>
        </w:rPr>
        <w:t>бязательного медицинского страхования Ростовской области</w:t>
      </w:r>
      <w:r>
        <w:rPr>
          <w:sz w:val="28"/>
          <w:szCs w:val="28"/>
        </w:rPr>
        <w:t xml:space="preserve"> согласно приложению</w:t>
      </w:r>
      <w:r>
        <w:rPr>
          <w:kern w:val="2"/>
          <w:sz w:val="28"/>
          <w:szCs w:val="28"/>
        </w:rPr>
        <w:t>.</w:t>
      </w:r>
    </w:p>
    <w:p w:rsidR="00520072" w:rsidRDefault="00520072" w:rsidP="00277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933">
        <w:rPr>
          <w:kern w:val="2"/>
          <w:sz w:val="28"/>
          <w:szCs w:val="28"/>
        </w:rPr>
        <w:t>2.</w:t>
      </w:r>
      <w:r>
        <w:rPr>
          <w:kern w:val="2"/>
          <w:sz w:val="28"/>
          <w:szCs w:val="28"/>
        </w:rPr>
        <w:t> </w:t>
      </w:r>
      <w:proofErr w:type="gramStart"/>
      <w:r>
        <w:rPr>
          <w:sz w:val="28"/>
          <w:szCs w:val="28"/>
        </w:rPr>
        <w:t>Государственным органам Ростовской области, органу управления</w:t>
      </w:r>
      <w:r w:rsidRPr="00152CF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</w:t>
      </w:r>
      <w:r w:rsidRPr="00294A23">
        <w:rPr>
          <w:kern w:val="2"/>
          <w:sz w:val="28"/>
          <w:szCs w:val="28"/>
        </w:rPr>
        <w:t>ерриториальн</w:t>
      </w:r>
      <w:r>
        <w:rPr>
          <w:kern w:val="2"/>
          <w:sz w:val="28"/>
          <w:szCs w:val="28"/>
        </w:rPr>
        <w:t>ым</w:t>
      </w:r>
      <w:r w:rsidRPr="00294A23">
        <w:rPr>
          <w:kern w:val="2"/>
          <w:sz w:val="28"/>
          <w:szCs w:val="28"/>
        </w:rPr>
        <w:t xml:space="preserve"> фонд</w:t>
      </w:r>
      <w:r>
        <w:rPr>
          <w:kern w:val="2"/>
          <w:sz w:val="28"/>
          <w:szCs w:val="28"/>
        </w:rPr>
        <w:t>ом</w:t>
      </w:r>
      <w:r w:rsidRPr="00294A23">
        <w:rPr>
          <w:kern w:val="2"/>
          <w:sz w:val="28"/>
          <w:szCs w:val="28"/>
        </w:rPr>
        <w:t xml:space="preserve"> обязательного медицинского страхования Ростовской области</w:t>
      </w:r>
      <w:r>
        <w:rPr>
          <w:sz w:val="28"/>
          <w:szCs w:val="28"/>
        </w:rPr>
        <w:t xml:space="preserve"> утвердить </w:t>
      </w:r>
      <w:r w:rsidRPr="000437E3">
        <w:rPr>
          <w:sz w:val="28"/>
          <w:szCs w:val="28"/>
        </w:rPr>
        <w:t xml:space="preserve">по согласованию с министерством финансов Ростовской </w:t>
      </w:r>
      <w:r w:rsidRPr="000437E3">
        <w:rPr>
          <w:sz w:val="28"/>
          <w:szCs w:val="28"/>
        </w:rPr>
        <w:lastRenderedPageBreak/>
        <w:t>области до 1 июня</w:t>
      </w:r>
      <w:r>
        <w:rPr>
          <w:sz w:val="28"/>
          <w:szCs w:val="28"/>
        </w:rPr>
        <w:t xml:space="preserve"> 2016 г. нормативные затраты на обеспечение функций указанных органов и подведомственных им государственных казенных учреждений Ростовской области в соответствии с Правилами</w:t>
      </w:r>
      <w:r>
        <w:t xml:space="preserve"> </w:t>
      </w:r>
      <w:r w:rsidRPr="00294A23">
        <w:rPr>
          <w:kern w:val="2"/>
          <w:sz w:val="28"/>
          <w:szCs w:val="28"/>
        </w:rPr>
        <w:t>определени</w:t>
      </w:r>
      <w:r>
        <w:rPr>
          <w:kern w:val="2"/>
          <w:sz w:val="28"/>
          <w:szCs w:val="28"/>
        </w:rPr>
        <w:t>я</w:t>
      </w:r>
      <w:r w:rsidRPr="00294A23">
        <w:rPr>
          <w:kern w:val="2"/>
          <w:sz w:val="28"/>
          <w:szCs w:val="28"/>
        </w:rPr>
        <w:t xml:space="preserve"> нормативных затрат на обеспечение функций государственных органов Ростовской области, в том числе подведомственных им</w:t>
      </w:r>
      <w:proofErr w:type="gramEnd"/>
      <w:r w:rsidRPr="00294A23">
        <w:rPr>
          <w:kern w:val="2"/>
          <w:sz w:val="28"/>
          <w:szCs w:val="28"/>
        </w:rPr>
        <w:t xml:space="preserve"> государственных казенных учреждений Ростовской области, </w:t>
      </w:r>
      <w:r w:rsidRPr="00242F1C">
        <w:rPr>
          <w:kern w:val="2"/>
          <w:sz w:val="28"/>
          <w:szCs w:val="28"/>
        </w:rPr>
        <w:t xml:space="preserve">органа управления </w:t>
      </w:r>
      <w:r>
        <w:rPr>
          <w:kern w:val="2"/>
          <w:sz w:val="28"/>
          <w:szCs w:val="28"/>
        </w:rPr>
        <w:t>Т</w:t>
      </w:r>
      <w:r w:rsidRPr="00242F1C">
        <w:rPr>
          <w:kern w:val="2"/>
          <w:sz w:val="28"/>
          <w:szCs w:val="28"/>
        </w:rPr>
        <w:t>ерриториальным фондом о</w:t>
      </w:r>
      <w:r w:rsidRPr="00294A23">
        <w:rPr>
          <w:kern w:val="2"/>
          <w:sz w:val="28"/>
          <w:szCs w:val="28"/>
        </w:rPr>
        <w:t>бязательного медицинского страхования Ростовской области</w:t>
      </w:r>
      <w:r>
        <w:rPr>
          <w:kern w:val="2"/>
          <w:sz w:val="28"/>
          <w:szCs w:val="28"/>
        </w:rPr>
        <w:t xml:space="preserve"> (далее – Правила)</w:t>
      </w:r>
      <w:r w:rsidRPr="00152CFD">
        <w:rPr>
          <w:sz w:val="28"/>
          <w:szCs w:val="28"/>
        </w:rPr>
        <w:t xml:space="preserve">, </w:t>
      </w:r>
      <w:proofErr w:type="gramStart"/>
      <w:r w:rsidRPr="00152CFD">
        <w:rPr>
          <w:sz w:val="28"/>
          <w:szCs w:val="28"/>
        </w:rPr>
        <w:t>ут</w:t>
      </w:r>
      <w:r>
        <w:rPr>
          <w:sz w:val="28"/>
          <w:szCs w:val="28"/>
        </w:rPr>
        <w:t>вержденными</w:t>
      </w:r>
      <w:proofErr w:type="gramEnd"/>
      <w:r>
        <w:rPr>
          <w:sz w:val="28"/>
          <w:szCs w:val="28"/>
        </w:rPr>
        <w:t xml:space="preserve"> настоящим постановлением.</w:t>
      </w:r>
    </w:p>
    <w:p w:rsidR="00520072" w:rsidRDefault="00520072" w:rsidP="0027772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</w:t>
      </w:r>
      <w:r w:rsidRPr="00BC7B76">
        <w:rPr>
          <w:sz w:val="28"/>
          <w:szCs w:val="28"/>
        </w:rPr>
        <w:t xml:space="preserve">Рекомендовать органам местного самоуправления принять муниципальные правовые акты о </w:t>
      </w:r>
      <w:r>
        <w:rPr>
          <w:kern w:val="2"/>
          <w:sz w:val="28"/>
          <w:szCs w:val="28"/>
        </w:rPr>
        <w:t xml:space="preserve">правилах </w:t>
      </w:r>
      <w:r w:rsidRPr="00294A23">
        <w:rPr>
          <w:kern w:val="2"/>
          <w:sz w:val="28"/>
          <w:szCs w:val="28"/>
        </w:rPr>
        <w:t>определени</w:t>
      </w:r>
      <w:r>
        <w:rPr>
          <w:kern w:val="2"/>
          <w:sz w:val="28"/>
          <w:szCs w:val="28"/>
        </w:rPr>
        <w:t>я</w:t>
      </w:r>
      <w:r w:rsidRPr="00294A23">
        <w:rPr>
          <w:kern w:val="2"/>
          <w:sz w:val="28"/>
          <w:szCs w:val="28"/>
        </w:rPr>
        <w:t xml:space="preserve"> нормативных затрат на обеспечение функций </w:t>
      </w:r>
      <w:r w:rsidRPr="00BC7B76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BC7B76">
        <w:rPr>
          <w:sz w:val="28"/>
          <w:szCs w:val="28"/>
        </w:rPr>
        <w:t xml:space="preserve"> местного самоуправления</w:t>
      </w:r>
      <w:r w:rsidRPr="00294A23">
        <w:rPr>
          <w:kern w:val="2"/>
          <w:sz w:val="28"/>
          <w:szCs w:val="28"/>
        </w:rPr>
        <w:t xml:space="preserve"> Ростовской области, </w:t>
      </w:r>
      <w:r w:rsidR="009621A6">
        <w:rPr>
          <w:kern w:val="2"/>
          <w:sz w:val="28"/>
          <w:szCs w:val="28"/>
        </w:rPr>
        <w:br/>
      </w:r>
      <w:r w:rsidRPr="00294A23">
        <w:rPr>
          <w:kern w:val="2"/>
          <w:sz w:val="28"/>
          <w:szCs w:val="28"/>
        </w:rPr>
        <w:t xml:space="preserve">в том числе подведомственных им </w:t>
      </w:r>
      <w:r>
        <w:rPr>
          <w:kern w:val="2"/>
          <w:sz w:val="28"/>
          <w:szCs w:val="28"/>
        </w:rPr>
        <w:t>муниципальных</w:t>
      </w:r>
      <w:r w:rsidRPr="00294A23">
        <w:rPr>
          <w:kern w:val="2"/>
          <w:sz w:val="28"/>
          <w:szCs w:val="28"/>
        </w:rPr>
        <w:t xml:space="preserve"> казенных учреждений</w:t>
      </w:r>
      <w:r w:rsidRPr="00BC7B76">
        <w:rPr>
          <w:sz w:val="28"/>
          <w:szCs w:val="28"/>
        </w:rPr>
        <w:t>.</w:t>
      </w:r>
    </w:p>
    <w:p w:rsidR="00520072" w:rsidRDefault="00520072" w:rsidP="00277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kern w:val="2"/>
          <w:sz w:val="28"/>
          <w:szCs w:val="28"/>
        </w:rPr>
        <w:t>4. У</w:t>
      </w:r>
      <w:r>
        <w:rPr>
          <w:kern w:val="2"/>
          <w:sz w:val="28"/>
          <w:szCs w:val="28"/>
        </w:rPr>
        <w:t>становить</w:t>
      </w:r>
      <w:r w:rsidRPr="00AE7D6C">
        <w:rPr>
          <w:kern w:val="2"/>
          <w:sz w:val="28"/>
          <w:szCs w:val="28"/>
        </w:rPr>
        <w:t xml:space="preserve">, что положения пункта 2.4 раздела 2 и пункта 6.8 раздела 6 Правил </w:t>
      </w:r>
      <w:r w:rsidRPr="00AE7D6C">
        <w:rPr>
          <w:sz w:val="28"/>
          <w:szCs w:val="28"/>
        </w:rPr>
        <w:t xml:space="preserve">распространяются на правоотношения, возникшие при </w:t>
      </w:r>
      <w:r w:rsidRPr="00AE7D6C">
        <w:rPr>
          <w:kern w:val="2"/>
          <w:sz w:val="28"/>
          <w:szCs w:val="28"/>
        </w:rPr>
        <w:t>определении нормативных затрат на обеспечение функций государственных казенных учреждений Ростовской области, с 1 января 2017 г.</w:t>
      </w:r>
    </w:p>
    <w:p w:rsidR="00520072" w:rsidRDefault="00520072" w:rsidP="0027772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5. Постановление вступает в силу с 1 января 2016 г.</w:t>
      </w:r>
    </w:p>
    <w:p w:rsidR="00520072" w:rsidRPr="00D16933" w:rsidRDefault="00520072" w:rsidP="0027772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Pr="00D16933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proofErr w:type="gramStart"/>
      <w:r w:rsidRPr="00BC7B76">
        <w:rPr>
          <w:sz w:val="28"/>
          <w:szCs w:val="28"/>
        </w:rPr>
        <w:t>Контроль за</w:t>
      </w:r>
      <w:proofErr w:type="gramEnd"/>
      <w:r w:rsidRPr="00BC7B76">
        <w:rPr>
          <w:sz w:val="28"/>
          <w:szCs w:val="28"/>
        </w:rPr>
        <w:t xml:space="preserve"> выполнением постановления возложить на первых заместителей Губернатора Ростовской области, заместителей Губернатора Ростовской области, руководителей</w:t>
      </w:r>
      <w:r>
        <w:rPr>
          <w:sz w:val="28"/>
          <w:szCs w:val="28"/>
        </w:rPr>
        <w:t xml:space="preserve"> государственных</w:t>
      </w:r>
      <w:r w:rsidRPr="00BC7B76">
        <w:rPr>
          <w:sz w:val="28"/>
          <w:szCs w:val="28"/>
        </w:rPr>
        <w:t xml:space="preserve"> органов Ростовской области в пределах предоставленных полномочий по курируемым направлениям.</w:t>
      </w:r>
    </w:p>
    <w:p w:rsidR="00520072" w:rsidRDefault="00520072" w:rsidP="0027772B">
      <w:pPr>
        <w:ind w:firstLine="709"/>
        <w:jc w:val="both"/>
        <w:rPr>
          <w:kern w:val="2"/>
          <w:sz w:val="28"/>
          <w:szCs w:val="28"/>
        </w:rPr>
      </w:pPr>
    </w:p>
    <w:p w:rsidR="00352032" w:rsidRPr="00D16933" w:rsidRDefault="00352032" w:rsidP="0027772B">
      <w:pPr>
        <w:ind w:firstLine="709"/>
        <w:jc w:val="both"/>
        <w:rPr>
          <w:kern w:val="2"/>
          <w:sz w:val="28"/>
          <w:szCs w:val="28"/>
        </w:rPr>
      </w:pPr>
    </w:p>
    <w:p w:rsidR="00520072" w:rsidRPr="00D16933" w:rsidRDefault="00520072" w:rsidP="0027772B">
      <w:pPr>
        <w:jc w:val="both"/>
        <w:rPr>
          <w:kern w:val="2"/>
          <w:sz w:val="28"/>
          <w:szCs w:val="28"/>
        </w:rPr>
      </w:pPr>
    </w:p>
    <w:p w:rsidR="00060041" w:rsidRDefault="00060041" w:rsidP="0027772B">
      <w:pPr>
        <w:rPr>
          <w:sz w:val="28"/>
        </w:rPr>
      </w:pPr>
      <w:r>
        <w:rPr>
          <w:sz w:val="28"/>
        </w:rPr>
        <w:t xml:space="preserve">       </w:t>
      </w:r>
      <w:r w:rsidRPr="00804A3B">
        <w:rPr>
          <w:sz w:val="28"/>
        </w:rPr>
        <w:t>Губернатор</w:t>
      </w:r>
    </w:p>
    <w:p w:rsidR="00060041" w:rsidRDefault="00060041" w:rsidP="0027772B">
      <w:pPr>
        <w:rPr>
          <w:sz w:val="28"/>
        </w:rPr>
      </w:pPr>
      <w:r>
        <w:rPr>
          <w:sz w:val="28"/>
        </w:rPr>
        <w:t xml:space="preserve">Ростовской </w:t>
      </w:r>
      <w:r w:rsidRPr="00804A3B">
        <w:rPr>
          <w:sz w:val="28"/>
        </w:rPr>
        <w:t xml:space="preserve">области </w:t>
      </w:r>
      <w:r>
        <w:rPr>
          <w:sz w:val="28"/>
        </w:rPr>
        <w:t xml:space="preserve">                                                                              </w:t>
      </w:r>
      <w:r w:rsidRPr="001405D1">
        <w:rPr>
          <w:sz w:val="28"/>
        </w:rPr>
        <w:t xml:space="preserve">  </w:t>
      </w:r>
      <w:r w:rsidRPr="00804A3B">
        <w:rPr>
          <w:sz w:val="28"/>
        </w:rPr>
        <w:t xml:space="preserve">В.Ю. </w:t>
      </w:r>
      <w:proofErr w:type="gramStart"/>
      <w:r w:rsidRPr="00804A3B">
        <w:rPr>
          <w:sz w:val="28"/>
        </w:rPr>
        <w:t>Голубев</w:t>
      </w:r>
      <w:proofErr w:type="gramEnd"/>
    </w:p>
    <w:p w:rsidR="00520072" w:rsidRDefault="00520072" w:rsidP="0027772B">
      <w:pPr>
        <w:rPr>
          <w:kern w:val="2"/>
          <w:sz w:val="28"/>
          <w:szCs w:val="28"/>
        </w:rPr>
      </w:pPr>
    </w:p>
    <w:p w:rsidR="00520072" w:rsidRDefault="00520072" w:rsidP="0027772B">
      <w:pPr>
        <w:rPr>
          <w:kern w:val="2"/>
          <w:sz w:val="28"/>
          <w:szCs w:val="28"/>
        </w:rPr>
      </w:pPr>
    </w:p>
    <w:p w:rsidR="00520072" w:rsidRDefault="00520072" w:rsidP="0027772B">
      <w:pPr>
        <w:rPr>
          <w:kern w:val="2"/>
          <w:sz w:val="28"/>
          <w:szCs w:val="28"/>
        </w:rPr>
      </w:pPr>
    </w:p>
    <w:p w:rsidR="00520072" w:rsidRPr="007210E0" w:rsidRDefault="00520072" w:rsidP="0027772B">
      <w:pPr>
        <w:jc w:val="both"/>
        <w:rPr>
          <w:sz w:val="28"/>
          <w:szCs w:val="28"/>
        </w:rPr>
      </w:pPr>
      <w:r w:rsidRPr="007210E0">
        <w:rPr>
          <w:sz w:val="28"/>
          <w:szCs w:val="28"/>
        </w:rPr>
        <w:t>Постановление вносит</w:t>
      </w:r>
    </w:p>
    <w:p w:rsidR="00520072" w:rsidRPr="007210E0" w:rsidRDefault="00520072" w:rsidP="0027772B">
      <w:pPr>
        <w:jc w:val="both"/>
        <w:rPr>
          <w:sz w:val="28"/>
          <w:szCs w:val="28"/>
        </w:rPr>
      </w:pPr>
      <w:r w:rsidRPr="007210E0">
        <w:rPr>
          <w:sz w:val="28"/>
          <w:szCs w:val="28"/>
        </w:rPr>
        <w:t>министерство финансов</w:t>
      </w:r>
    </w:p>
    <w:p w:rsidR="00520072" w:rsidRPr="007210E0" w:rsidRDefault="00520072" w:rsidP="0027772B">
      <w:pPr>
        <w:jc w:val="both"/>
        <w:rPr>
          <w:sz w:val="28"/>
          <w:szCs w:val="28"/>
        </w:rPr>
      </w:pPr>
      <w:r w:rsidRPr="007210E0">
        <w:rPr>
          <w:sz w:val="28"/>
          <w:szCs w:val="28"/>
        </w:rPr>
        <w:t>Ростовской области</w:t>
      </w:r>
    </w:p>
    <w:p w:rsidR="00520072" w:rsidRPr="00D21A42" w:rsidRDefault="00520072" w:rsidP="0027772B">
      <w:pPr>
        <w:pageBreakBefore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1A42">
        <w:rPr>
          <w:sz w:val="28"/>
          <w:szCs w:val="28"/>
        </w:rPr>
        <w:t xml:space="preserve">риложение </w:t>
      </w:r>
    </w:p>
    <w:p w:rsidR="00520072" w:rsidRPr="00D21A42" w:rsidRDefault="00520072" w:rsidP="0027772B">
      <w:pPr>
        <w:ind w:left="6237"/>
        <w:jc w:val="center"/>
        <w:rPr>
          <w:sz w:val="28"/>
          <w:szCs w:val="28"/>
        </w:rPr>
      </w:pPr>
      <w:r w:rsidRPr="00D21A42">
        <w:rPr>
          <w:sz w:val="28"/>
          <w:szCs w:val="28"/>
        </w:rPr>
        <w:t>к постановлению Правительства</w:t>
      </w:r>
    </w:p>
    <w:p w:rsidR="00520072" w:rsidRPr="00D21A42" w:rsidRDefault="00520072" w:rsidP="0027772B">
      <w:pPr>
        <w:ind w:left="6237"/>
        <w:jc w:val="center"/>
        <w:rPr>
          <w:sz w:val="28"/>
          <w:szCs w:val="28"/>
        </w:rPr>
      </w:pPr>
      <w:r w:rsidRPr="00D21A42">
        <w:rPr>
          <w:sz w:val="28"/>
          <w:szCs w:val="28"/>
        </w:rPr>
        <w:t>Ростовской области</w:t>
      </w:r>
    </w:p>
    <w:p w:rsidR="00060041" w:rsidRPr="000F3274" w:rsidRDefault="009C3091" w:rsidP="0027772B">
      <w:pPr>
        <w:ind w:left="6237"/>
        <w:jc w:val="center"/>
        <w:rPr>
          <w:sz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25.12.2015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185</w:t>
      </w:r>
    </w:p>
    <w:p w:rsidR="00520072" w:rsidRDefault="00520072" w:rsidP="0027772B">
      <w:pPr>
        <w:ind w:left="6237"/>
        <w:jc w:val="center"/>
        <w:rPr>
          <w:sz w:val="28"/>
          <w:szCs w:val="28"/>
        </w:rPr>
      </w:pPr>
    </w:p>
    <w:p w:rsidR="00672E97" w:rsidRDefault="00672E97" w:rsidP="0027772B">
      <w:pPr>
        <w:ind w:left="6237"/>
        <w:jc w:val="center"/>
        <w:rPr>
          <w:sz w:val="28"/>
          <w:szCs w:val="28"/>
        </w:rPr>
      </w:pPr>
    </w:p>
    <w:p w:rsidR="00520072" w:rsidRPr="00AE41E6" w:rsidRDefault="00520072" w:rsidP="0027772B">
      <w:pPr>
        <w:ind w:left="567" w:right="567"/>
        <w:jc w:val="center"/>
        <w:rPr>
          <w:bCs/>
          <w:sz w:val="28"/>
          <w:szCs w:val="28"/>
        </w:rPr>
      </w:pPr>
      <w:r w:rsidRPr="00AE41E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РАВИЛА</w:t>
      </w:r>
    </w:p>
    <w:p w:rsidR="00520072" w:rsidRPr="00AE41E6" w:rsidRDefault="00520072" w:rsidP="0027772B">
      <w:pPr>
        <w:ind w:left="567" w:right="567"/>
        <w:jc w:val="center"/>
        <w:rPr>
          <w:sz w:val="28"/>
          <w:szCs w:val="28"/>
        </w:rPr>
      </w:pPr>
      <w:r w:rsidRPr="00AE41E6">
        <w:rPr>
          <w:sz w:val="28"/>
          <w:szCs w:val="28"/>
        </w:rPr>
        <w:t>определения нормативных затрат на обеспечение функций государственных органов Ростовской области, в том числе подведомственных им государственных казенных учреждений Ростовской области, органа управления Территориальным фондом обязательного медицинского страхования Ростовской области</w:t>
      </w: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</w:p>
    <w:p w:rsidR="00672E97" w:rsidRPr="00977AA5" w:rsidRDefault="00672E97" w:rsidP="0027772B">
      <w:pPr>
        <w:tabs>
          <w:tab w:val="left" w:pos="567"/>
        </w:tabs>
        <w:jc w:val="center"/>
        <w:rPr>
          <w:sz w:val="28"/>
          <w:szCs w:val="28"/>
        </w:rPr>
      </w:pPr>
    </w:p>
    <w:p w:rsidR="00520072" w:rsidRPr="00817A4F" w:rsidRDefault="00520072" w:rsidP="0027772B">
      <w:pPr>
        <w:pStyle w:val="ac"/>
        <w:tabs>
          <w:tab w:val="left" w:pos="567"/>
        </w:tabs>
        <w:ind w:left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Pr="00817A4F">
        <w:rPr>
          <w:sz w:val="28"/>
          <w:szCs w:val="28"/>
        </w:rPr>
        <w:t>Общие положения</w:t>
      </w:r>
    </w:p>
    <w:p w:rsidR="00520072" w:rsidRPr="00817A4F" w:rsidRDefault="00520072" w:rsidP="0027772B">
      <w:pPr>
        <w:pStyle w:val="ac"/>
        <w:tabs>
          <w:tab w:val="left" w:pos="567"/>
        </w:tabs>
        <w:ind w:left="0"/>
        <w:contextualSpacing w:val="0"/>
        <w:jc w:val="center"/>
        <w:rPr>
          <w:sz w:val="28"/>
          <w:szCs w:val="28"/>
        </w:rPr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621A6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Настоящие Правила устанавливают порядок определения </w:t>
      </w:r>
      <w:r w:rsidRPr="00294A23">
        <w:rPr>
          <w:kern w:val="2"/>
          <w:sz w:val="28"/>
          <w:szCs w:val="28"/>
        </w:rPr>
        <w:t>нормативных затрат на обеспечение функций государственных органов Ростовской области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>
        <w:rPr>
          <w:kern w:val="2"/>
          <w:sz w:val="28"/>
          <w:szCs w:val="28"/>
        </w:rPr>
        <w:t>–</w:t>
      </w:r>
      <w:r>
        <w:rPr>
          <w:sz w:val="28"/>
          <w:szCs w:val="28"/>
        </w:rPr>
        <w:t xml:space="preserve"> государственные органы)</w:t>
      </w:r>
      <w:r w:rsidRPr="00294A23">
        <w:rPr>
          <w:kern w:val="2"/>
          <w:sz w:val="28"/>
          <w:szCs w:val="28"/>
        </w:rPr>
        <w:t>, в том числе подведомственных им государственных казенных учреждений Ростовской области</w:t>
      </w:r>
      <w:r>
        <w:rPr>
          <w:kern w:val="2"/>
          <w:sz w:val="28"/>
          <w:szCs w:val="28"/>
        </w:rPr>
        <w:t xml:space="preserve"> (далее – казенные учреждения)</w:t>
      </w:r>
      <w:r w:rsidRPr="00294A23">
        <w:rPr>
          <w:kern w:val="2"/>
          <w:sz w:val="28"/>
          <w:szCs w:val="28"/>
        </w:rPr>
        <w:t xml:space="preserve">, </w:t>
      </w:r>
      <w:r w:rsidRPr="00242F1C">
        <w:rPr>
          <w:kern w:val="2"/>
          <w:sz w:val="28"/>
          <w:szCs w:val="28"/>
        </w:rPr>
        <w:t xml:space="preserve">органа управления </w:t>
      </w:r>
      <w:r>
        <w:rPr>
          <w:kern w:val="2"/>
          <w:sz w:val="28"/>
          <w:szCs w:val="28"/>
        </w:rPr>
        <w:t>Т</w:t>
      </w:r>
      <w:r w:rsidRPr="00242F1C">
        <w:rPr>
          <w:kern w:val="2"/>
          <w:sz w:val="28"/>
          <w:szCs w:val="28"/>
        </w:rPr>
        <w:t>ерриториальным фондом</w:t>
      </w:r>
      <w:r w:rsidRPr="00294A23">
        <w:rPr>
          <w:kern w:val="2"/>
          <w:sz w:val="28"/>
          <w:szCs w:val="28"/>
        </w:rPr>
        <w:t xml:space="preserve"> обязательного медицинского страхования Ростовской области</w:t>
      </w:r>
      <w:r>
        <w:rPr>
          <w:kern w:val="2"/>
          <w:sz w:val="28"/>
          <w:szCs w:val="28"/>
        </w:rPr>
        <w:t xml:space="preserve"> (далее – ТФОМС Ростовской области) </w:t>
      </w:r>
      <w:r>
        <w:rPr>
          <w:sz w:val="28"/>
          <w:szCs w:val="28"/>
        </w:rPr>
        <w:t xml:space="preserve">в части закупок товаров, работ, услуг (далее </w:t>
      </w:r>
      <w:r>
        <w:rPr>
          <w:kern w:val="2"/>
          <w:sz w:val="28"/>
          <w:szCs w:val="28"/>
        </w:rPr>
        <w:t>–</w:t>
      </w:r>
      <w:r>
        <w:rPr>
          <w:sz w:val="28"/>
          <w:szCs w:val="28"/>
        </w:rPr>
        <w:t xml:space="preserve"> нормативные затраты).</w:t>
      </w:r>
      <w:proofErr w:type="gramEnd"/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621A6">
        <w:rPr>
          <w:sz w:val="28"/>
          <w:szCs w:val="28"/>
        </w:rPr>
        <w:t> </w:t>
      </w:r>
      <w:r>
        <w:rPr>
          <w:sz w:val="28"/>
          <w:szCs w:val="28"/>
        </w:rPr>
        <w:t xml:space="preserve">Нормативные затраты применяются для обоснования объекта и (или) объектов закупки соответствующего государственного органа, </w:t>
      </w:r>
      <w:r w:rsidRPr="00294A23">
        <w:rPr>
          <w:kern w:val="2"/>
          <w:sz w:val="28"/>
          <w:szCs w:val="28"/>
        </w:rPr>
        <w:t>казенн</w:t>
      </w:r>
      <w:r>
        <w:rPr>
          <w:kern w:val="2"/>
          <w:sz w:val="28"/>
          <w:szCs w:val="28"/>
        </w:rPr>
        <w:t>ого</w:t>
      </w:r>
      <w:r w:rsidRPr="00294A23">
        <w:rPr>
          <w:kern w:val="2"/>
          <w:sz w:val="28"/>
          <w:szCs w:val="28"/>
        </w:rPr>
        <w:t xml:space="preserve"> учреждени</w:t>
      </w:r>
      <w:r>
        <w:rPr>
          <w:kern w:val="2"/>
          <w:sz w:val="28"/>
          <w:szCs w:val="28"/>
        </w:rPr>
        <w:t>я</w:t>
      </w:r>
      <w:r w:rsidRPr="00294A23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ТФОМС Ростовской области</w:t>
      </w:r>
      <w:r>
        <w:rPr>
          <w:sz w:val="28"/>
          <w:szCs w:val="28"/>
        </w:rPr>
        <w:t>.</w:t>
      </w:r>
    </w:p>
    <w:p w:rsidR="00DE36DB" w:rsidRDefault="00DE36DB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Нормативные затраты в части затрат на обеспечение функций казенных учреждений, которым в установленном порядке утверждено государственное задание на оказание государственных услуг (выполнение работ), определяются в порядке, установленном Бюджетным кодексом Российской Федерации для расчета нормативных затрат, применяемых при определении объема финансового обеспечения выполнения указанного государственного задания.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086EF1">
        <w:rPr>
          <w:sz w:val="28"/>
          <w:szCs w:val="28"/>
        </w:rPr>
        <w:t>.</w:t>
      </w:r>
      <w:r w:rsidR="009621A6">
        <w:rPr>
          <w:sz w:val="28"/>
          <w:szCs w:val="28"/>
        </w:rPr>
        <w:t> </w:t>
      </w:r>
      <w:r>
        <w:rPr>
          <w:sz w:val="28"/>
          <w:szCs w:val="28"/>
        </w:rPr>
        <w:t xml:space="preserve">Нормативные затраты, порядок определения которых не установлен </w:t>
      </w:r>
      <w:r w:rsidRPr="00FB3417">
        <w:rPr>
          <w:sz w:val="28"/>
          <w:szCs w:val="28"/>
        </w:rPr>
        <w:t>Правилами</w:t>
      </w:r>
      <w:r>
        <w:rPr>
          <w:sz w:val="28"/>
          <w:szCs w:val="28"/>
        </w:rPr>
        <w:t>, определяются в порядке, устанавливаемом государственным орган</w:t>
      </w:r>
      <w:r w:rsidR="00DE36DB">
        <w:rPr>
          <w:sz w:val="28"/>
          <w:szCs w:val="28"/>
        </w:rPr>
        <w:t>о</w:t>
      </w:r>
      <w:r>
        <w:rPr>
          <w:sz w:val="28"/>
          <w:szCs w:val="28"/>
        </w:rPr>
        <w:t xml:space="preserve">м, </w:t>
      </w:r>
      <w:r w:rsidRPr="001C2974">
        <w:rPr>
          <w:kern w:val="2"/>
          <w:sz w:val="28"/>
          <w:szCs w:val="28"/>
        </w:rPr>
        <w:t>ТФОМС Ростовской области</w:t>
      </w:r>
      <w:r>
        <w:rPr>
          <w:sz w:val="28"/>
          <w:szCs w:val="28"/>
        </w:rPr>
        <w:t>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утверждении нормативных затрат в отношении проведения текущего ремонта государственные органы, </w:t>
      </w:r>
      <w:r w:rsidRPr="001C2974">
        <w:rPr>
          <w:kern w:val="2"/>
          <w:sz w:val="28"/>
          <w:szCs w:val="28"/>
        </w:rPr>
        <w:t>ТФОМС Ростовской области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 учитывают его периодичность, предусмотренную абзацем двадцать четвертым </w:t>
      </w:r>
      <w:r w:rsidRPr="006256ED">
        <w:rPr>
          <w:sz w:val="28"/>
          <w:szCs w:val="28"/>
        </w:rPr>
        <w:t>подпункта 6.6.1</w:t>
      </w:r>
      <w:r>
        <w:t xml:space="preserve"> </w:t>
      </w:r>
      <w:r>
        <w:rPr>
          <w:sz w:val="28"/>
          <w:szCs w:val="28"/>
        </w:rPr>
        <w:t xml:space="preserve">пункта 6.6 </w:t>
      </w:r>
      <w:r w:rsidRPr="00E94345">
        <w:rPr>
          <w:sz w:val="28"/>
          <w:szCs w:val="28"/>
        </w:rPr>
        <w:t>раздела 6 П</w:t>
      </w:r>
      <w:r>
        <w:rPr>
          <w:sz w:val="28"/>
          <w:szCs w:val="28"/>
        </w:rPr>
        <w:t>равил.</w:t>
      </w:r>
    </w:p>
    <w:p w:rsidR="00520072" w:rsidRPr="00B275EA" w:rsidRDefault="00DE36DB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лимитов бюджетных обязательств до государственных органов </w:t>
      </w:r>
      <w:r>
        <w:rPr>
          <w:sz w:val="28"/>
          <w:szCs w:val="28"/>
        </w:rPr>
        <w:br/>
        <w:t>и казенных учреждений, как получателей средств областного бюджета на закупку товаров, работ, услуг в рамках исполнения областного бюджета</w:t>
      </w:r>
      <w:r w:rsidR="00520072" w:rsidRPr="00B275EA">
        <w:rPr>
          <w:sz w:val="28"/>
          <w:szCs w:val="28"/>
        </w:rPr>
        <w:t>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5EA">
        <w:rPr>
          <w:sz w:val="28"/>
          <w:szCs w:val="28"/>
        </w:rPr>
        <w:lastRenderedPageBreak/>
        <w:t xml:space="preserve">При определении нормативных затрат государственные органы, </w:t>
      </w:r>
      <w:r w:rsidRPr="00B275EA">
        <w:rPr>
          <w:kern w:val="2"/>
          <w:sz w:val="28"/>
          <w:szCs w:val="28"/>
        </w:rPr>
        <w:t>ТФОМС Ростовской области</w:t>
      </w:r>
      <w:r w:rsidRPr="00B275EA">
        <w:rPr>
          <w:sz w:val="28"/>
          <w:szCs w:val="28"/>
        </w:rPr>
        <w:t xml:space="preserve"> применяют национальные стандарты, технические</w:t>
      </w:r>
      <w:r>
        <w:rPr>
          <w:sz w:val="28"/>
          <w:szCs w:val="28"/>
        </w:rPr>
        <w:t xml:space="preserve"> регламенты, технические условия и иные документы, а также учитывают регулируемые цены (тарифы) и положения абзаца</w:t>
      </w:r>
      <w:r>
        <w:t xml:space="preserve"> </w:t>
      </w:r>
      <w:r w:rsidRPr="0051295B">
        <w:rPr>
          <w:sz w:val="28"/>
          <w:szCs w:val="28"/>
        </w:rPr>
        <w:t xml:space="preserve">третьего </w:t>
      </w:r>
      <w:r>
        <w:rPr>
          <w:sz w:val="28"/>
          <w:szCs w:val="28"/>
        </w:rPr>
        <w:t>настоящего пункта.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Для определения нормативных затрат в соответствии </w:t>
      </w:r>
      <w:r w:rsidRPr="0051295B">
        <w:rPr>
          <w:sz w:val="28"/>
          <w:szCs w:val="28"/>
        </w:rPr>
        <w:t xml:space="preserve">с разделами </w:t>
      </w:r>
      <w:r>
        <w:rPr>
          <w:sz w:val="28"/>
          <w:szCs w:val="28"/>
        </w:rPr>
        <w:t>2</w:t>
      </w:r>
      <w:r w:rsidRPr="0051295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12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Правил в формулах используются нормативы количества и цены товаров, работ, услуг, устанавливаемые государственными органами, </w:t>
      </w:r>
      <w:r w:rsidRPr="001C2974">
        <w:rPr>
          <w:kern w:val="2"/>
          <w:sz w:val="28"/>
          <w:szCs w:val="28"/>
        </w:rPr>
        <w:t>ТФОМС Ростовской области</w:t>
      </w:r>
      <w:r>
        <w:rPr>
          <w:sz w:val="28"/>
          <w:szCs w:val="28"/>
        </w:rPr>
        <w:t>.</w:t>
      </w:r>
    </w:p>
    <w:p w:rsidR="00DE36DB" w:rsidRDefault="00520072" w:rsidP="00DE36D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DE36DB">
        <w:rPr>
          <w:sz w:val="28"/>
          <w:szCs w:val="28"/>
        </w:rPr>
        <w:t xml:space="preserve">Государственные органы, </w:t>
      </w:r>
      <w:r w:rsidR="00DE36DB">
        <w:rPr>
          <w:kern w:val="2"/>
          <w:sz w:val="28"/>
          <w:szCs w:val="28"/>
        </w:rPr>
        <w:t>ТФОМС Ростовской области</w:t>
      </w:r>
      <w:r w:rsidR="00DE36DB">
        <w:rPr>
          <w:sz w:val="28"/>
          <w:szCs w:val="28"/>
        </w:rPr>
        <w:t xml:space="preserve"> </w:t>
      </w:r>
      <w:proofErr w:type="gramStart"/>
      <w:r w:rsidR="00DE36DB">
        <w:rPr>
          <w:sz w:val="28"/>
          <w:szCs w:val="28"/>
        </w:rPr>
        <w:t>разрабатывают и утверждают</w:t>
      </w:r>
      <w:proofErr w:type="gramEnd"/>
      <w:r w:rsidR="00DE36DB">
        <w:rPr>
          <w:sz w:val="28"/>
          <w:szCs w:val="28"/>
        </w:rPr>
        <w:t xml:space="preserve">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государственного органа, </w:t>
      </w:r>
      <w:r w:rsidR="00DE36DB">
        <w:rPr>
          <w:kern w:val="2"/>
          <w:sz w:val="28"/>
          <w:szCs w:val="28"/>
        </w:rPr>
        <w:t>ТФОМС Ростовской области,</w:t>
      </w:r>
      <w:r w:rsidR="00DE36DB">
        <w:rPr>
          <w:sz w:val="28"/>
          <w:szCs w:val="28"/>
        </w:rPr>
        <w:t xml:space="preserve"> должностных обязанностей его работников) нормативы (далее – нормативы государственных органов):</w:t>
      </w:r>
    </w:p>
    <w:p w:rsidR="00DE36DB" w:rsidRDefault="00DE36DB" w:rsidP="00DE36D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DE36DB" w:rsidRDefault="00DE36DB" w:rsidP="00DE36D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цены услуг подвижной связи;</w:t>
      </w:r>
    </w:p>
    <w:p w:rsidR="00DE36DB" w:rsidRDefault="00DE36DB" w:rsidP="00DE36D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количества SIM-карт, используемых в планшетных компьютерах;</w:t>
      </w:r>
      <w:proofErr w:type="gramEnd"/>
    </w:p>
    <w:p w:rsidR="00DE36DB" w:rsidRDefault="00DE36DB" w:rsidP="00DE36D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принтеров, многофункциональных устройств и копировальных аппаратов и иной оргтехники;</w:t>
      </w:r>
    </w:p>
    <w:p w:rsidR="00DE36DB" w:rsidRDefault="00DE36DB" w:rsidP="00DE36D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планшетных компьютеров;</w:t>
      </w:r>
    </w:p>
    <w:p w:rsidR="00DE36DB" w:rsidRDefault="00DE36DB" w:rsidP="00DE36D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носителей информации;</w:t>
      </w:r>
    </w:p>
    <w:p w:rsidR="00DE36DB" w:rsidRDefault="00DE36DB" w:rsidP="00DE36D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DE36DB" w:rsidRDefault="00DE36DB" w:rsidP="00DE36D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перечня периодических печатных изданий и справочной литературы;</w:t>
      </w:r>
    </w:p>
    <w:p w:rsidR="00DE36DB" w:rsidRDefault="00DE36DB" w:rsidP="00DE36D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рабочих станций;</w:t>
      </w:r>
    </w:p>
    <w:p w:rsidR="00DE36DB" w:rsidRDefault="00DE36DB" w:rsidP="00DE36D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транспортных средств;</w:t>
      </w:r>
    </w:p>
    <w:p w:rsidR="00DE36DB" w:rsidRDefault="00DE36DB" w:rsidP="00DE36D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мебели;</w:t>
      </w:r>
    </w:p>
    <w:p w:rsidR="00DE36DB" w:rsidRDefault="00DE36DB" w:rsidP="00DE36D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канцелярских принадлежностей;</w:t>
      </w:r>
    </w:p>
    <w:p w:rsidR="00DE36DB" w:rsidRDefault="00DE36DB" w:rsidP="00DE36D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хозяйственных товаров и принадлежностей;</w:t>
      </w:r>
    </w:p>
    <w:p w:rsidR="00DE36DB" w:rsidRDefault="00DE36DB" w:rsidP="00DE36D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материальных запасов для нужд гражданской обороны;</w:t>
      </w:r>
    </w:p>
    <w:p w:rsidR="00DE36DB" w:rsidRDefault="00DE36DB" w:rsidP="00DE36D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иных товаров и услуг.</w:t>
      </w:r>
    </w:p>
    <w:p w:rsidR="00520072" w:rsidRDefault="00DE36DB" w:rsidP="00DE36D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Значения нормативов цены и нормативов количества товаров, работ и услуг для руководителей казенных учреждений и руководителя ТФОМС Ростовской области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 услуг, предусмотренных правовыми актами для государственного гражданского служащего, замещающего должность руководителя структурного подразделения государственного органа, относящуюся</w:t>
      </w:r>
      <w:proofErr w:type="gramEnd"/>
      <w:r>
        <w:rPr>
          <w:kern w:val="2"/>
          <w:sz w:val="28"/>
          <w:szCs w:val="28"/>
        </w:rPr>
        <w:t xml:space="preserve"> к главной группе должностей гражданской службы категории «руководители»</w:t>
      </w:r>
      <w:r w:rsidR="00520072">
        <w:rPr>
          <w:sz w:val="28"/>
          <w:szCs w:val="28"/>
        </w:rPr>
        <w:t>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Количество планируемых к приобретению товаров (основных средств и материальных запасов) определяется с учетом фактического наличия </w:t>
      </w:r>
      <w:r>
        <w:rPr>
          <w:sz w:val="28"/>
          <w:szCs w:val="28"/>
        </w:rPr>
        <w:lastRenderedPageBreak/>
        <w:t xml:space="preserve">количества товаров, учитываемых на </w:t>
      </w:r>
      <w:r w:rsidR="00DE36DB">
        <w:rPr>
          <w:sz w:val="28"/>
          <w:szCs w:val="28"/>
        </w:rPr>
        <w:t>соответствующих балансах</w:t>
      </w:r>
      <w:r>
        <w:rPr>
          <w:sz w:val="28"/>
          <w:szCs w:val="28"/>
        </w:rPr>
        <w:t xml:space="preserve"> у государственного органа</w:t>
      </w:r>
      <w:r w:rsidRPr="00294A23">
        <w:rPr>
          <w:kern w:val="2"/>
          <w:sz w:val="28"/>
          <w:szCs w:val="28"/>
        </w:rPr>
        <w:t>, казенн</w:t>
      </w:r>
      <w:r>
        <w:rPr>
          <w:kern w:val="2"/>
          <w:sz w:val="28"/>
          <w:szCs w:val="28"/>
        </w:rPr>
        <w:t>ого</w:t>
      </w:r>
      <w:r w:rsidRPr="00294A23">
        <w:rPr>
          <w:kern w:val="2"/>
          <w:sz w:val="28"/>
          <w:szCs w:val="28"/>
        </w:rPr>
        <w:t xml:space="preserve"> учреждени</w:t>
      </w:r>
      <w:r>
        <w:rPr>
          <w:kern w:val="2"/>
          <w:sz w:val="28"/>
          <w:szCs w:val="28"/>
        </w:rPr>
        <w:t>я</w:t>
      </w:r>
      <w:r w:rsidRPr="00294A23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ТФОМС Ростовской области</w:t>
      </w:r>
      <w:r>
        <w:rPr>
          <w:sz w:val="28"/>
          <w:szCs w:val="28"/>
        </w:rPr>
        <w:t>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9621A6">
        <w:rPr>
          <w:sz w:val="28"/>
          <w:szCs w:val="28"/>
        </w:rPr>
        <w:t> </w:t>
      </w:r>
      <w:r>
        <w:rPr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20072" w:rsidRDefault="00520072" w:rsidP="0027772B">
      <w:pPr>
        <w:ind w:firstLine="709"/>
        <w:jc w:val="both"/>
        <w:rPr>
          <w:sz w:val="28"/>
          <w:szCs w:val="28"/>
        </w:rPr>
      </w:pPr>
      <w:r w:rsidRPr="00B419A8">
        <w:rPr>
          <w:sz w:val="28"/>
          <w:szCs w:val="28"/>
        </w:rPr>
        <w:t xml:space="preserve">Для органов государственной власти, являющихся получателями средств субвенций федерального бюджета на осуществление переданных государственных полномочий Российской Федерации, расходы на обеспечение функций государственных органов, </w:t>
      </w:r>
      <w:r w:rsidRPr="00294A23">
        <w:rPr>
          <w:kern w:val="2"/>
          <w:sz w:val="28"/>
          <w:szCs w:val="28"/>
        </w:rPr>
        <w:t>казенн</w:t>
      </w:r>
      <w:r>
        <w:rPr>
          <w:kern w:val="2"/>
          <w:sz w:val="28"/>
          <w:szCs w:val="28"/>
        </w:rPr>
        <w:t>ого</w:t>
      </w:r>
      <w:r w:rsidRPr="00294A23">
        <w:rPr>
          <w:kern w:val="2"/>
          <w:sz w:val="28"/>
          <w:szCs w:val="28"/>
        </w:rPr>
        <w:t xml:space="preserve"> учреждени</w:t>
      </w:r>
      <w:r>
        <w:rPr>
          <w:kern w:val="2"/>
          <w:sz w:val="28"/>
          <w:szCs w:val="28"/>
        </w:rPr>
        <w:t>я</w:t>
      </w:r>
      <w:r w:rsidRPr="00B419A8">
        <w:rPr>
          <w:sz w:val="28"/>
          <w:szCs w:val="28"/>
        </w:rPr>
        <w:t xml:space="preserve">  корректируются </w:t>
      </w:r>
      <w:r w:rsidR="009621A6">
        <w:rPr>
          <w:sz w:val="28"/>
          <w:szCs w:val="28"/>
        </w:rPr>
        <w:br/>
      </w:r>
      <w:r w:rsidRPr="00B419A8">
        <w:rPr>
          <w:sz w:val="28"/>
          <w:szCs w:val="28"/>
        </w:rPr>
        <w:t>с учетом объемов, предусматриваемых по каждому направлению расходов за счет соответствующей субвенции.</w:t>
      </w:r>
    </w:p>
    <w:p w:rsidR="00DE36DB" w:rsidRDefault="00520072" w:rsidP="00DE36D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9621A6">
        <w:rPr>
          <w:sz w:val="28"/>
          <w:szCs w:val="28"/>
        </w:rPr>
        <w:t> </w:t>
      </w:r>
      <w:r w:rsidR="00DE36DB">
        <w:rPr>
          <w:sz w:val="28"/>
          <w:szCs w:val="28"/>
        </w:rPr>
        <w:t>Формулы расчета, применяемые при определении нормативных затрат, учитывают:</w:t>
      </w:r>
    </w:p>
    <w:p w:rsidR="00DE36DB" w:rsidRDefault="00DE36DB" w:rsidP="00DE36D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установленные государственными органами и </w:t>
      </w:r>
      <w:r>
        <w:rPr>
          <w:kern w:val="2"/>
          <w:sz w:val="28"/>
          <w:szCs w:val="28"/>
        </w:rPr>
        <w:t>ТФОМС Ростовской области</w:t>
      </w:r>
      <w:r>
        <w:rPr>
          <w:sz w:val="28"/>
          <w:szCs w:val="28"/>
        </w:rPr>
        <w:t xml:space="preserve"> нормативы </w:t>
      </w:r>
      <w:r>
        <w:rPr>
          <w:kern w:val="2"/>
          <w:sz w:val="28"/>
          <w:szCs w:val="28"/>
        </w:rPr>
        <w:t>количества товаров, работ, услуг и (или) нормативы цены товаров, работ, услуг</w:t>
      </w:r>
      <w:r>
        <w:rPr>
          <w:sz w:val="28"/>
          <w:szCs w:val="28"/>
        </w:rPr>
        <w:t>;</w:t>
      </w:r>
    </w:p>
    <w:p w:rsidR="00DE36DB" w:rsidRDefault="00DE36DB" w:rsidP="00DE36D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эксплуатации (в отношении основных средств);</w:t>
      </w:r>
    </w:p>
    <w:p w:rsidR="00DE36DB" w:rsidRDefault="00DE36DB" w:rsidP="00DE36D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работников, определяемую в соответствии с </w:t>
      </w:r>
      <w:r w:rsidRPr="00031BBB">
        <w:rPr>
          <w:sz w:val="28"/>
          <w:szCs w:val="28"/>
        </w:rPr>
        <w:t>пунктами 1.9</w:t>
      </w:r>
      <w:r>
        <w:rPr>
          <w:sz w:val="28"/>
          <w:szCs w:val="28"/>
        </w:rPr>
        <w:t xml:space="preserve"> – </w:t>
      </w:r>
      <w:r w:rsidRPr="00031BBB">
        <w:rPr>
          <w:sz w:val="28"/>
          <w:szCs w:val="28"/>
        </w:rPr>
        <w:t>1.11</w:t>
      </w:r>
      <w:r>
        <w:rPr>
          <w:sz w:val="28"/>
          <w:szCs w:val="28"/>
        </w:rPr>
        <w:t xml:space="preserve"> настоящего раздела;</w:t>
      </w:r>
    </w:p>
    <w:p w:rsidR="00520072" w:rsidRDefault="00DE36DB" w:rsidP="00DE36D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остатки основных средств и материальных запасов</w:t>
      </w:r>
      <w:r w:rsidR="00520072">
        <w:rPr>
          <w:sz w:val="28"/>
          <w:szCs w:val="28"/>
        </w:rPr>
        <w:t>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9621A6">
        <w:rPr>
          <w:sz w:val="28"/>
          <w:szCs w:val="28"/>
        </w:rPr>
        <w:t> </w:t>
      </w:r>
      <w:r>
        <w:rPr>
          <w:sz w:val="28"/>
          <w:szCs w:val="28"/>
        </w:rPr>
        <w:t>При определении нормативных затрат используется показатель расчетной численности основных работников.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расчетной численности основных работников для государственных органов определяется по формуле:</w:t>
      </w:r>
    </w:p>
    <w:p w:rsidR="00520072" w:rsidRPr="002B3A2E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A815B1" w:rsidRDefault="00520072" w:rsidP="0027772B">
      <w:pPr>
        <w:tabs>
          <w:tab w:val="left" w:pos="567"/>
        </w:tabs>
        <w:jc w:val="center"/>
        <w:rPr>
          <w:sz w:val="36"/>
          <w:szCs w:val="36"/>
          <w:vertAlign w:val="subscript"/>
        </w:rPr>
      </w:pPr>
      <w:r w:rsidRPr="00A815B1">
        <w:rPr>
          <w:sz w:val="36"/>
          <w:szCs w:val="36"/>
        </w:rPr>
        <w:t>Ч</w:t>
      </w:r>
      <w:r w:rsidRPr="00A815B1">
        <w:rPr>
          <w:sz w:val="36"/>
          <w:szCs w:val="36"/>
          <w:vertAlign w:val="subscript"/>
        </w:rPr>
        <w:t xml:space="preserve">оп </w:t>
      </w:r>
      <w:r w:rsidRPr="00A815B1">
        <w:rPr>
          <w:sz w:val="36"/>
          <w:szCs w:val="36"/>
        </w:rPr>
        <w:t>=(</w:t>
      </w:r>
      <w:proofErr w:type="spellStart"/>
      <w:r w:rsidRPr="00A815B1">
        <w:rPr>
          <w:sz w:val="36"/>
          <w:szCs w:val="36"/>
        </w:rPr>
        <w:t>Ч</w:t>
      </w:r>
      <w:r w:rsidRPr="00A815B1">
        <w:rPr>
          <w:sz w:val="36"/>
          <w:szCs w:val="36"/>
          <w:vertAlign w:val="subscript"/>
        </w:rPr>
        <w:t>с</w:t>
      </w:r>
      <w:r w:rsidRPr="00A815B1">
        <w:rPr>
          <w:sz w:val="36"/>
          <w:szCs w:val="36"/>
        </w:rPr>
        <w:t>+Ч</w:t>
      </w:r>
      <w:r w:rsidRPr="00A815B1">
        <w:rPr>
          <w:sz w:val="36"/>
          <w:szCs w:val="36"/>
          <w:vertAlign w:val="subscript"/>
        </w:rPr>
        <w:t>р</w:t>
      </w:r>
      <w:proofErr w:type="spellEnd"/>
      <w:r w:rsidRPr="00A815B1">
        <w:rPr>
          <w:sz w:val="36"/>
          <w:szCs w:val="36"/>
        </w:rPr>
        <w:t>)×1,1</w:t>
      </w:r>
      <w:r w:rsidRPr="009621A6">
        <w:rPr>
          <w:position w:val="6"/>
          <w:sz w:val="56"/>
          <w:szCs w:val="56"/>
          <w:vertAlign w:val="subscript"/>
        </w:rPr>
        <w:t>,</w:t>
      </w:r>
    </w:p>
    <w:p w:rsidR="00672E97" w:rsidRPr="002B3A2E" w:rsidRDefault="00672E97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460747F" wp14:editId="0361D1D4">
            <wp:extent cx="295275" cy="323850"/>
            <wp:effectExtent l="0" t="0" r="9525" b="0"/>
            <wp:docPr id="87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9621A6">
        <w:rPr>
          <w:sz w:val="28"/>
          <w:szCs w:val="28"/>
        </w:rPr>
        <w:t>–</w:t>
      </w:r>
      <w:r>
        <w:rPr>
          <w:sz w:val="28"/>
          <w:szCs w:val="28"/>
        </w:rPr>
        <w:t xml:space="preserve"> фактическая численность </w:t>
      </w:r>
      <w:r w:rsidRPr="00B419A8">
        <w:rPr>
          <w:sz w:val="28"/>
          <w:szCs w:val="28"/>
        </w:rPr>
        <w:t>служащих лиц, замещающих  государственные должности и государственных гражданских служащих;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ABB7380" wp14:editId="644AEC42">
            <wp:extent cx="295275" cy="352425"/>
            <wp:effectExtent l="0" t="0" r="9525" b="9525"/>
            <wp:docPr id="87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9621A6">
        <w:rPr>
          <w:sz w:val="28"/>
          <w:szCs w:val="28"/>
        </w:rPr>
        <w:t>–</w:t>
      </w:r>
      <w:r>
        <w:rPr>
          <w:sz w:val="28"/>
          <w:szCs w:val="28"/>
        </w:rPr>
        <w:t xml:space="preserve"> фактическая численность </w:t>
      </w:r>
      <w:r w:rsidRPr="00B419A8">
        <w:rPr>
          <w:sz w:val="28"/>
          <w:szCs w:val="28"/>
        </w:rPr>
        <w:t xml:space="preserve">работников, замещающих должности, </w:t>
      </w:r>
      <w:r w:rsidR="009621A6">
        <w:rPr>
          <w:sz w:val="28"/>
          <w:szCs w:val="28"/>
        </w:rPr>
        <w:br/>
      </w:r>
      <w:r w:rsidRPr="00B419A8">
        <w:rPr>
          <w:sz w:val="28"/>
          <w:szCs w:val="28"/>
        </w:rPr>
        <w:t>не отнесенные к должностям государственной гражданской службы Ростовской области, и осуществляющие техническое обеспечение основной деятельности;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1,1 </w:t>
      </w:r>
      <w:r w:rsidR="009621A6">
        <w:rPr>
          <w:sz w:val="28"/>
          <w:szCs w:val="28"/>
        </w:rPr>
        <w:t>–</w:t>
      </w:r>
      <w:r>
        <w:rPr>
          <w:sz w:val="28"/>
          <w:szCs w:val="28"/>
        </w:rPr>
        <w:t xml:space="preserve"> коэффициент, который может быть использован на случай замещения вакантных должностей.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Показатель расчетной численности основных работников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9569C5C" wp14:editId="7AB93CFA">
            <wp:extent cx="352425" cy="323850"/>
            <wp:effectExtent l="0" t="0" r="9525" b="0"/>
            <wp:docPr id="87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 xml:space="preserve">для </w:t>
      </w:r>
      <w:r>
        <w:rPr>
          <w:kern w:val="2"/>
          <w:sz w:val="28"/>
          <w:szCs w:val="28"/>
        </w:rPr>
        <w:t>казенных учреждений</w:t>
      </w:r>
      <w:r>
        <w:rPr>
          <w:sz w:val="28"/>
          <w:szCs w:val="28"/>
        </w:rPr>
        <w:t xml:space="preserve"> определяется по формуле:</w:t>
      </w:r>
    </w:p>
    <w:p w:rsidR="00520072" w:rsidRPr="002B3A2E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F652E92" wp14:editId="57B85228">
            <wp:extent cx="1400175" cy="352425"/>
            <wp:effectExtent l="0" t="0" r="9525" b="9525"/>
            <wp:docPr id="876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1A6">
        <w:rPr>
          <w:position w:val="6"/>
          <w:sz w:val="28"/>
          <w:szCs w:val="28"/>
        </w:rPr>
        <w:t>,</w:t>
      </w:r>
    </w:p>
    <w:p w:rsidR="002B3A2E" w:rsidRPr="002B3A2E" w:rsidRDefault="002B3A2E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5534AE6F" wp14:editId="6114B35C">
            <wp:extent cx="295275" cy="352425"/>
            <wp:effectExtent l="0" t="0" r="9525" b="9525"/>
            <wp:docPr id="875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9621A6">
        <w:rPr>
          <w:sz w:val="28"/>
          <w:szCs w:val="28"/>
        </w:rPr>
        <w:t>–</w:t>
      </w:r>
      <w:r>
        <w:rPr>
          <w:sz w:val="28"/>
          <w:szCs w:val="28"/>
        </w:rPr>
        <w:t xml:space="preserve"> фактическая численность работников </w:t>
      </w:r>
      <w:r>
        <w:rPr>
          <w:kern w:val="2"/>
          <w:sz w:val="28"/>
          <w:szCs w:val="28"/>
        </w:rPr>
        <w:t>казенных учреждений</w:t>
      </w:r>
      <w:r>
        <w:rPr>
          <w:sz w:val="28"/>
          <w:szCs w:val="28"/>
        </w:rPr>
        <w:t>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Показатель расчетной численности основных работников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231C4DC" wp14:editId="7A5A1019">
            <wp:extent cx="352425" cy="323850"/>
            <wp:effectExtent l="0" t="0" r="9525" b="0"/>
            <wp:docPr id="874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 xml:space="preserve">для </w:t>
      </w:r>
      <w:r>
        <w:rPr>
          <w:kern w:val="2"/>
          <w:sz w:val="28"/>
          <w:szCs w:val="28"/>
        </w:rPr>
        <w:t>ТФОМС Ростовской области</w:t>
      </w:r>
      <w:r>
        <w:rPr>
          <w:sz w:val="28"/>
          <w:szCs w:val="28"/>
        </w:rPr>
        <w:t xml:space="preserve"> определяется по формуле:</w:t>
      </w:r>
    </w:p>
    <w:p w:rsidR="00520072" w:rsidRPr="002B3A2E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C2889BD" wp14:editId="6A38FED6">
            <wp:extent cx="1400175" cy="352425"/>
            <wp:effectExtent l="0" t="0" r="9525" b="9525"/>
            <wp:docPr id="873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1A6">
        <w:rPr>
          <w:position w:val="6"/>
          <w:sz w:val="28"/>
          <w:szCs w:val="28"/>
        </w:rPr>
        <w:t>,</w:t>
      </w:r>
    </w:p>
    <w:p w:rsidR="002B3A2E" w:rsidRPr="002B3A2E" w:rsidRDefault="002B3A2E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2795363B" wp14:editId="224E2AC9">
            <wp:extent cx="295275" cy="352425"/>
            <wp:effectExtent l="0" t="0" r="9525" b="9525"/>
            <wp:docPr id="872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9621A6">
        <w:rPr>
          <w:sz w:val="28"/>
          <w:szCs w:val="28"/>
        </w:rPr>
        <w:t>–</w:t>
      </w:r>
      <w:r>
        <w:rPr>
          <w:sz w:val="28"/>
          <w:szCs w:val="28"/>
        </w:rPr>
        <w:t xml:space="preserve"> фактическая численность работников </w:t>
      </w:r>
      <w:r>
        <w:rPr>
          <w:kern w:val="2"/>
          <w:sz w:val="28"/>
          <w:szCs w:val="28"/>
        </w:rPr>
        <w:t>ТФОМС Ростовской области</w:t>
      </w:r>
      <w:r>
        <w:rPr>
          <w:sz w:val="28"/>
          <w:szCs w:val="28"/>
        </w:rPr>
        <w:t>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</w:t>
      </w:r>
      <w:r w:rsidR="009621A6">
        <w:rPr>
          <w:sz w:val="28"/>
          <w:szCs w:val="28"/>
        </w:rPr>
        <w:t> </w:t>
      </w:r>
      <w:r>
        <w:rPr>
          <w:sz w:val="28"/>
          <w:szCs w:val="28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</w:t>
      </w:r>
      <w:r w:rsidR="009621A6">
        <w:rPr>
          <w:sz w:val="28"/>
          <w:szCs w:val="28"/>
        </w:rPr>
        <w:t> </w:t>
      </w:r>
      <w:r w:rsidR="00DE36DB">
        <w:rPr>
          <w:kern w:val="2"/>
          <w:sz w:val="28"/>
          <w:szCs w:val="28"/>
        </w:rPr>
        <w:t>Норматив цены товаров, работ и услуг, устанавливаемый в формулах расчета,</w:t>
      </w:r>
      <w:r>
        <w:rPr>
          <w:sz w:val="28"/>
          <w:szCs w:val="28"/>
        </w:rPr>
        <w:t xml:space="preserve"> определяется с учетом положений </w:t>
      </w:r>
      <w:r w:rsidRPr="007E228A">
        <w:rPr>
          <w:sz w:val="28"/>
          <w:szCs w:val="28"/>
        </w:rPr>
        <w:t xml:space="preserve">статьи 22 </w:t>
      </w:r>
      <w:r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</w:t>
      </w:r>
      <w:r w:rsidR="009621A6">
        <w:rPr>
          <w:sz w:val="28"/>
          <w:szCs w:val="28"/>
        </w:rPr>
        <w:t> </w:t>
      </w:r>
      <w:r>
        <w:rPr>
          <w:sz w:val="28"/>
          <w:szCs w:val="28"/>
        </w:rPr>
        <w:t>Нормативные затраты подлежат размещению в единой информационной системе в сфере закупок.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Затраты на информационно-коммуникационные технологии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Затраты на услуги связи</w:t>
      </w:r>
      <w:r w:rsidR="00147098">
        <w:rPr>
          <w:sz w:val="28"/>
          <w:szCs w:val="28"/>
        </w:rPr>
        <w:t>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9621A6">
        <w:rPr>
          <w:sz w:val="28"/>
          <w:szCs w:val="28"/>
        </w:rPr>
        <w:t> </w:t>
      </w:r>
      <w:r w:rsidR="00DE36DB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абонентскую плату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BCC2116" wp14:editId="511E0815">
            <wp:extent cx="304800" cy="314325"/>
            <wp:effectExtent l="0" t="0" r="0" b="0"/>
            <wp:docPr id="8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 xml:space="preserve">определяются </w:t>
      </w:r>
      <w:r w:rsidR="009621A6">
        <w:rPr>
          <w:sz w:val="28"/>
          <w:szCs w:val="28"/>
        </w:rPr>
        <w:br/>
      </w:r>
      <w:r>
        <w:rPr>
          <w:sz w:val="28"/>
          <w:szCs w:val="28"/>
        </w:rPr>
        <w:t>по формуле:</w:t>
      </w: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828E539" wp14:editId="23EE7C26">
            <wp:extent cx="2457450" cy="600075"/>
            <wp:effectExtent l="0" t="0" r="0" b="9525"/>
            <wp:docPr id="87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672E97" w:rsidRPr="002B3A2E" w:rsidRDefault="00672E97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B419A8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F1D7960" wp14:editId="78C61ADC">
            <wp:extent cx="400050" cy="314325"/>
            <wp:effectExtent l="0" t="0" r="0" b="0"/>
            <wp:docPr id="86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9621A6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9621A6">
        <w:rPr>
          <w:sz w:val="28"/>
          <w:szCs w:val="28"/>
        </w:rPr>
        <w:t>–</w:t>
      </w:r>
      <w:r>
        <w:rPr>
          <w:sz w:val="28"/>
          <w:szCs w:val="28"/>
        </w:rPr>
        <w:t xml:space="preserve"> абонентский номер для передачи голосовой информации) с i-й абонентской </w:t>
      </w:r>
      <w:r w:rsidRPr="00B419A8">
        <w:rPr>
          <w:sz w:val="28"/>
          <w:szCs w:val="28"/>
        </w:rPr>
        <w:t>платой (не более фактически сложившегося количества абонентских номеров за отчетный финансовый год);</w:t>
      </w:r>
      <w:proofErr w:type="gramEnd"/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3015298" wp14:editId="44CA87FB">
            <wp:extent cx="400050" cy="314325"/>
            <wp:effectExtent l="0" t="0" r="0" b="0"/>
            <wp:docPr id="86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9A8">
        <w:rPr>
          <w:sz w:val="28"/>
          <w:szCs w:val="28"/>
        </w:rPr>
        <w:t xml:space="preserve"> </w:t>
      </w:r>
      <w:r w:rsidR="009621A6">
        <w:rPr>
          <w:sz w:val="28"/>
          <w:szCs w:val="28"/>
        </w:rPr>
        <w:t>–</w:t>
      </w:r>
      <w:r w:rsidRPr="00B419A8">
        <w:rPr>
          <w:sz w:val="28"/>
          <w:szCs w:val="28"/>
        </w:rPr>
        <w:t xml:space="preserve"> ежемесячная i-я абонентская плата в расчете на </w:t>
      </w:r>
      <w:r w:rsidR="00147098">
        <w:rPr>
          <w:sz w:val="28"/>
          <w:szCs w:val="28"/>
        </w:rPr>
        <w:t>один</w:t>
      </w:r>
      <w:r w:rsidRPr="00B419A8">
        <w:rPr>
          <w:sz w:val="28"/>
          <w:szCs w:val="28"/>
        </w:rPr>
        <w:t xml:space="preserve"> абонентский</w:t>
      </w:r>
      <w:r>
        <w:rPr>
          <w:sz w:val="28"/>
          <w:szCs w:val="28"/>
        </w:rPr>
        <w:t xml:space="preserve"> номер для передачи голосовой информации;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8CF7E34" wp14:editId="3B295873">
            <wp:extent cx="428625" cy="314325"/>
            <wp:effectExtent l="0" t="0" r="9525" b="0"/>
            <wp:docPr id="86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9621A6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месяцев предоставления услуги с i-й абонентской платой.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="009621A6">
        <w:rPr>
          <w:sz w:val="28"/>
          <w:szCs w:val="28"/>
        </w:rPr>
        <w:t> </w:t>
      </w:r>
      <w:r w:rsidR="00DE36DB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повременную оплату местных, междугородних и международных телефонных соединений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C32F929" wp14:editId="0A8D7B61">
            <wp:extent cx="381000" cy="314325"/>
            <wp:effectExtent l="0" t="0" r="0" b="0"/>
            <wp:docPr id="86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2B3A2E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520072" w:rsidRDefault="00342432" w:rsidP="0027772B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пов</m:t>
              </m:r>
            </m:sub>
          </m:sSub>
          <m:r>
            <w:rPr>
              <w:rFonts w:ascii="Cambria Math" w:eastAsia="Cambria Math" w:cs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мг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мн</m:t>
              </m:r>
            </m:sub>
          </m:sSub>
        </m:oMath>
      </m:oMathPara>
    </w:p>
    <w:p w:rsidR="00520072" w:rsidRPr="002B3A2E" w:rsidRDefault="002B3A2E" w:rsidP="0027772B">
      <w:pPr>
        <w:tabs>
          <w:tab w:val="left" w:pos="567"/>
          <w:tab w:val="left" w:pos="3579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</m:sub>
        </m:sSub>
      </m:oMath>
      <w:r>
        <w:rPr>
          <w:sz w:val="28"/>
          <w:szCs w:val="28"/>
        </w:rPr>
        <w:t xml:space="preserve"> </w:t>
      </w:r>
      <w:r w:rsidR="00CB47FB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местных телефонных соединений, </w:t>
      </w:r>
      <w:r w:rsidR="00CB47FB">
        <w:rPr>
          <w:sz w:val="28"/>
          <w:szCs w:val="28"/>
        </w:rPr>
        <w:br/>
      </w:r>
      <w:r>
        <w:rPr>
          <w:sz w:val="28"/>
          <w:szCs w:val="28"/>
        </w:rPr>
        <w:t xml:space="preserve">с g-м тарифом </w:t>
      </w:r>
      <w:r w:rsidRPr="00B419A8">
        <w:rPr>
          <w:sz w:val="28"/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 w:val="28"/>
          <w:szCs w:val="28"/>
        </w:rPr>
        <w:t>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0C2F7C6" wp14:editId="02A86856">
            <wp:extent cx="381000" cy="333375"/>
            <wp:effectExtent l="0" t="0" r="0" b="0"/>
            <wp:docPr id="86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B47FB">
        <w:rPr>
          <w:sz w:val="28"/>
          <w:szCs w:val="28"/>
        </w:rPr>
        <w:t>–</w:t>
      </w:r>
      <w:r>
        <w:rPr>
          <w:sz w:val="28"/>
          <w:szCs w:val="28"/>
        </w:rPr>
        <w:t xml:space="preserve"> продолжительность местных телефонных соединений в месяц </w:t>
      </w:r>
      <w:r w:rsidR="00CB47FB">
        <w:rPr>
          <w:sz w:val="28"/>
          <w:szCs w:val="28"/>
        </w:rPr>
        <w:br/>
      </w:r>
      <w:r>
        <w:rPr>
          <w:sz w:val="28"/>
          <w:szCs w:val="28"/>
        </w:rPr>
        <w:t xml:space="preserve">в расчете на </w:t>
      </w:r>
      <w:r w:rsidR="00147098">
        <w:rPr>
          <w:sz w:val="28"/>
          <w:szCs w:val="28"/>
        </w:rPr>
        <w:t>один</w:t>
      </w:r>
      <w:r>
        <w:rPr>
          <w:sz w:val="28"/>
          <w:szCs w:val="28"/>
        </w:rPr>
        <w:t xml:space="preserve"> абонентский номер для передачи голосовой информации по </w:t>
      </w:r>
      <w:r w:rsidR="00CB47FB">
        <w:rPr>
          <w:sz w:val="28"/>
          <w:szCs w:val="28"/>
        </w:rPr>
        <w:br/>
      </w:r>
      <w:r>
        <w:rPr>
          <w:sz w:val="28"/>
          <w:szCs w:val="28"/>
        </w:rPr>
        <w:t>g-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1B75308" wp14:editId="40F91EB1">
            <wp:extent cx="361950" cy="333375"/>
            <wp:effectExtent l="0" t="0" r="0" b="0"/>
            <wp:docPr id="86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B47FB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минуты разговора при местных телефонных соединениях </w:t>
      </w:r>
      <w:r w:rsidR="00CB47FB">
        <w:rPr>
          <w:sz w:val="28"/>
          <w:szCs w:val="28"/>
        </w:rPr>
        <w:br/>
      </w:r>
      <w:r>
        <w:rPr>
          <w:sz w:val="28"/>
          <w:szCs w:val="28"/>
        </w:rPr>
        <w:t>по g-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01B5367" wp14:editId="235B6DDD">
            <wp:extent cx="428625" cy="333375"/>
            <wp:effectExtent l="0" t="0" r="9525" b="0"/>
            <wp:docPr id="86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B47FB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месяцев предоставления услуги местной телефонной связи по g-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59269CA" wp14:editId="5CF12E31">
            <wp:extent cx="428625" cy="314325"/>
            <wp:effectExtent l="0" t="0" r="9525" b="0"/>
            <wp:docPr id="86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B47FB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междугородних телефонных соединений, </w:t>
      </w:r>
      <w:r w:rsidR="00CB47FB">
        <w:rPr>
          <w:sz w:val="28"/>
          <w:szCs w:val="28"/>
        </w:rPr>
        <w:br/>
      </w:r>
      <w:r>
        <w:rPr>
          <w:sz w:val="28"/>
          <w:szCs w:val="28"/>
        </w:rPr>
        <w:t xml:space="preserve">с i-м тарифом </w:t>
      </w:r>
      <w:r w:rsidRPr="00B419A8">
        <w:rPr>
          <w:sz w:val="28"/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 w:val="28"/>
          <w:szCs w:val="28"/>
        </w:rPr>
        <w:t>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B85F667" wp14:editId="4D4A96C6">
            <wp:extent cx="381000" cy="314325"/>
            <wp:effectExtent l="0" t="0" r="0" b="0"/>
            <wp:docPr id="86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B47FB">
        <w:rPr>
          <w:sz w:val="28"/>
          <w:szCs w:val="28"/>
        </w:rPr>
        <w:t>–</w:t>
      </w:r>
      <w:r>
        <w:rPr>
          <w:sz w:val="28"/>
          <w:szCs w:val="28"/>
        </w:rPr>
        <w:t xml:space="preserve"> продолжительность междугородних телефонных соединений в месяц в расчете на </w:t>
      </w:r>
      <w:r w:rsidR="00147098">
        <w:rPr>
          <w:sz w:val="28"/>
          <w:szCs w:val="28"/>
        </w:rPr>
        <w:t>один</w:t>
      </w:r>
      <w:r>
        <w:rPr>
          <w:sz w:val="28"/>
          <w:szCs w:val="28"/>
        </w:rPr>
        <w:t xml:space="preserve"> абонентский телефонный номер для передачи голосовой информации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186FD1A" wp14:editId="72A899BF">
            <wp:extent cx="381000" cy="314325"/>
            <wp:effectExtent l="0" t="0" r="0" b="0"/>
            <wp:docPr id="86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B47FB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минуты разговора при междугородних телефонных соединениях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91F2348" wp14:editId="4A995467">
            <wp:extent cx="447675" cy="314325"/>
            <wp:effectExtent l="0" t="0" r="9525" b="0"/>
            <wp:docPr id="85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B47FB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месяцев предоставления услуги междугородней телефонной связи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747C5B0" wp14:editId="1777DBB7">
            <wp:extent cx="447675" cy="333375"/>
            <wp:effectExtent l="0" t="0" r="9525" b="0"/>
            <wp:docPr id="85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B47FB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 </w:t>
      </w:r>
      <w:r w:rsidR="00CB47FB">
        <w:rPr>
          <w:sz w:val="28"/>
          <w:szCs w:val="28"/>
        </w:rPr>
        <w:br/>
      </w:r>
      <w:r>
        <w:rPr>
          <w:sz w:val="28"/>
          <w:szCs w:val="28"/>
        </w:rPr>
        <w:t xml:space="preserve">с j-м тарифом </w:t>
      </w:r>
      <w:r w:rsidRPr="00B419A8">
        <w:rPr>
          <w:sz w:val="28"/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 w:val="28"/>
          <w:szCs w:val="28"/>
        </w:rPr>
        <w:t>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C34A8CF" wp14:editId="3B3D0948">
            <wp:extent cx="400050" cy="333375"/>
            <wp:effectExtent l="0" t="0" r="0" b="0"/>
            <wp:docPr id="85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B47FB">
        <w:rPr>
          <w:sz w:val="28"/>
          <w:szCs w:val="28"/>
        </w:rPr>
        <w:t>–</w:t>
      </w:r>
      <w:r>
        <w:rPr>
          <w:sz w:val="28"/>
          <w:szCs w:val="28"/>
        </w:rPr>
        <w:t xml:space="preserve"> продолжительность международных телефонных соединений в месяц в расчете на </w:t>
      </w:r>
      <w:r w:rsidR="00147098">
        <w:rPr>
          <w:sz w:val="28"/>
          <w:szCs w:val="28"/>
        </w:rPr>
        <w:t>один</w:t>
      </w:r>
      <w:r>
        <w:rPr>
          <w:sz w:val="28"/>
          <w:szCs w:val="28"/>
        </w:rPr>
        <w:t xml:space="preserve"> абонентский номер для передачи голосовой информации по j-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F99E134" wp14:editId="3D615DC2">
            <wp:extent cx="400050" cy="333375"/>
            <wp:effectExtent l="0" t="0" r="0" b="0"/>
            <wp:docPr id="85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B47FB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минуты разговора при международных телефонных соединениях по j-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B56BB75" wp14:editId="29626B7F">
            <wp:extent cx="457200" cy="333375"/>
            <wp:effectExtent l="0" t="0" r="0" b="0"/>
            <wp:docPr id="85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B47FB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месяцев предоставления услуги международной телефонной связи по j-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2.1.3.</w:t>
      </w:r>
      <w:r w:rsidR="00CB47FB">
        <w:rPr>
          <w:sz w:val="28"/>
          <w:szCs w:val="28"/>
        </w:rPr>
        <w:t> </w:t>
      </w:r>
      <w:r w:rsidR="00DE36DB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оплату услуг подвижной связи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FC2A182" wp14:editId="28BABED0">
            <wp:extent cx="361950" cy="314325"/>
            <wp:effectExtent l="0" t="0" r="0" b="0"/>
            <wp:docPr id="85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2B3A2E" w:rsidRPr="002B3A2E" w:rsidRDefault="002B3A2E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1F36E916" wp14:editId="1898BB53">
            <wp:extent cx="2857500" cy="561975"/>
            <wp:effectExtent l="0" t="0" r="0" b="9525"/>
            <wp:docPr id="85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672E97" w:rsidRPr="002B3A2E" w:rsidRDefault="00672E97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65719D2" wp14:editId="46866FBF">
            <wp:extent cx="457200" cy="314325"/>
            <wp:effectExtent l="0" t="0" r="0" b="0"/>
            <wp:docPr id="85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B47FB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абонентских номеров пользовательского (оконечного) оборудования, подключенного к сети подвижной связи (далее </w:t>
      </w:r>
      <w:r w:rsidR="00CB47FB">
        <w:rPr>
          <w:sz w:val="28"/>
          <w:szCs w:val="28"/>
        </w:rPr>
        <w:t>–</w:t>
      </w:r>
      <w:r>
        <w:rPr>
          <w:sz w:val="28"/>
          <w:szCs w:val="28"/>
        </w:rPr>
        <w:t xml:space="preserve"> номер абонентской станции) по i-й должности в соответствии с нормативами государственных органов, </w:t>
      </w:r>
      <w:r w:rsidRPr="00AE7D6C">
        <w:rPr>
          <w:sz w:val="28"/>
          <w:szCs w:val="28"/>
        </w:rPr>
        <w:t xml:space="preserve">определяемыми </w:t>
      </w:r>
      <w:r w:rsidRPr="00885FE5">
        <w:rPr>
          <w:sz w:val="28"/>
          <w:szCs w:val="28"/>
        </w:rPr>
        <w:t>исходя из постановления</w:t>
      </w:r>
      <w:r w:rsidRPr="00AE7D6C">
        <w:rPr>
          <w:sz w:val="28"/>
          <w:szCs w:val="28"/>
        </w:rPr>
        <w:t xml:space="preserve"> Правительства Ростовской области от 24.11.2011 №</w:t>
      </w:r>
      <w:r w:rsidR="00CB47FB">
        <w:rPr>
          <w:sz w:val="28"/>
          <w:szCs w:val="28"/>
        </w:rPr>
        <w:t> </w:t>
      </w:r>
      <w:r w:rsidRPr="00AE7D6C">
        <w:rPr>
          <w:sz w:val="28"/>
          <w:szCs w:val="28"/>
        </w:rPr>
        <w:t>158 «Об оптимизации расходования средств областного бюджета, направленных на содержание органов исполнительной власти Ростовской области»;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E79BFCA" wp14:editId="0FBF7437">
            <wp:extent cx="400050" cy="314325"/>
            <wp:effectExtent l="0" t="0" r="0" b="0"/>
            <wp:docPr id="85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B47FB">
        <w:rPr>
          <w:sz w:val="28"/>
          <w:szCs w:val="28"/>
        </w:rPr>
        <w:t>–</w:t>
      </w:r>
      <w:r>
        <w:rPr>
          <w:sz w:val="28"/>
          <w:szCs w:val="28"/>
        </w:rPr>
        <w:t xml:space="preserve"> ежемесячная цена услуги подвижной связи в расчете на 1 номер сотовой абонентской станции i-й должности в соответствии с нормативами государственных органов, </w:t>
      </w:r>
      <w:r w:rsidRPr="00AE7D6C">
        <w:rPr>
          <w:sz w:val="28"/>
          <w:szCs w:val="28"/>
        </w:rPr>
        <w:t xml:space="preserve">определяемыми </w:t>
      </w:r>
      <w:r w:rsidRPr="00885FE5">
        <w:rPr>
          <w:sz w:val="28"/>
          <w:szCs w:val="28"/>
        </w:rPr>
        <w:t>исходя из постановления</w:t>
      </w:r>
      <w:r w:rsidRPr="00AE7D6C">
        <w:rPr>
          <w:sz w:val="28"/>
          <w:szCs w:val="28"/>
        </w:rPr>
        <w:t xml:space="preserve"> Правительства Ростовской области от 24.11.2011 № 158;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EDA0E90" wp14:editId="4E6D8713">
            <wp:extent cx="476250" cy="314325"/>
            <wp:effectExtent l="0" t="0" r="0" b="0"/>
            <wp:docPr id="85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B47FB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месяцев предоставления услуги подвижной связи </w:t>
      </w:r>
      <w:r w:rsidR="00CB47FB">
        <w:rPr>
          <w:sz w:val="28"/>
          <w:szCs w:val="28"/>
        </w:rPr>
        <w:br/>
      </w:r>
      <w:r>
        <w:rPr>
          <w:sz w:val="28"/>
          <w:szCs w:val="28"/>
        </w:rPr>
        <w:t>по i-й должности.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 w:rsidR="00CB47FB">
        <w:rPr>
          <w:sz w:val="28"/>
          <w:szCs w:val="28"/>
        </w:rPr>
        <w:t> </w:t>
      </w:r>
      <w:r w:rsidR="00DE36DB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передачу данных с использованием информационно-телекоммуникационной сети «Интернет» (далее </w:t>
      </w:r>
      <w:r w:rsidR="00CB47FB">
        <w:rPr>
          <w:sz w:val="28"/>
          <w:szCs w:val="28"/>
        </w:rPr>
        <w:t>–</w:t>
      </w:r>
      <w:r>
        <w:rPr>
          <w:sz w:val="28"/>
          <w:szCs w:val="28"/>
        </w:rPr>
        <w:t xml:space="preserve"> сеть «Интернет») и услуги </w:t>
      </w:r>
      <w:proofErr w:type="spellStart"/>
      <w:r>
        <w:rPr>
          <w:sz w:val="28"/>
          <w:szCs w:val="28"/>
        </w:rPr>
        <w:t>интернет-провайдеров</w:t>
      </w:r>
      <w:proofErr w:type="spellEnd"/>
      <w:r>
        <w:rPr>
          <w:sz w:val="28"/>
          <w:szCs w:val="28"/>
        </w:rPr>
        <w:t xml:space="preserve"> для планшетных компьютеров</w:t>
      </w:r>
      <w:proofErr w:type="gramStart"/>
      <w:r>
        <w:rPr>
          <w:sz w:val="28"/>
          <w:szCs w:val="28"/>
        </w:rPr>
        <w:t xml:space="preserve">          (</w:t>
      </w:r>
      <w:r>
        <w:rPr>
          <w:noProof/>
          <w:position w:val="-8"/>
          <w:sz w:val="28"/>
          <w:szCs w:val="28"/>
        </w:rPr>
        <w:drawing>
          <wp:inline distT="0" distB="0" distL="0" distR="0" wp14:anchorId="5AE3B8CB" wp14:editId="6D353C3A">
            <wp:extent cx="314325" cy="314325"/>
            <wp:effectExtent l="0" t="0" r="9525" b="0"/>
            <wp:docPr id="84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CB47FB" w:rsidRPr="002B3A2E" w:rsidRDefault="00CB47FB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2E548045" wp14:editId="7AC9B300">
            <wp:extent cx="2457450" cy="600075"/>
            <wp:effectExtent l="0" t="0" r="0" b="9525"/>
            <wp:docPr id="848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672E97" w:rsidRPr="002B3A2E" w:rsidRDefault="00672E97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6E50255" wp14:editId="3A974FF8">
            <wp:extent cx="428625" cy="314325"/>
            <wp:effectExtent l="0" t="0" r="9525" b="0"/>
            <wp:docPr id="84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9D02FC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SIM-карт по i-й должности в соответствии </w:t>
      </w:r>
      <w:r w:rsidR="009D02FC">
        <w:rPr>
          <w:sz w:val="28"/>
          <w:szCs w:val="28"/>
        </w:rPr>
        <w:br/>
      </w:r>
      <w:r>
        <w:rPr>
          <w:sz w:val="28"/>
          <w:szCs w:val="28"/>
        </w:rPr>
        <w:t xml:space="preserve">с нормативами государственных </w:t>
      </w:r>
      <w:r w:rsidRPr="00C53D46">
        <w:rPr>
          <w:sz w:val="28"/>
          <w:szCs w:val="28"/>
        </w:rPr>
        <w:t>органов</w:t>
      </w:r>
      <w:r>
        <w:rPr>
          <w:sz w:val="28"/>
          <w:szCs w:val="28"/>
        </w:rPr>
        <w:t>,</w:t>
      </w:r>
      <w:r w:rsidRPr="00BF47F3">
        <w:rPr>
          <w:sz w:val="28"/>
          <w:szCs w:val="28"/>
        </w:rPr>
        <w:t xml:space="preserve"> </w:t>
      </w:r>
      <w:r w:rsidRPr="00AE7D6C">
        <w:rPr>
          <w:sz w:val="28"/>
          <w:szCs w:val="28"/>
        </w:rPr>
        <w:t xml:space="preserve">определяемыми </w:t>
      </w:r>
      <w:r w:rsidRPr="00885FE5">
        <w:rPr>
          <w:sz w:val="28"/>
          <w:szCs w:val="28"/>
        </w:rPr>
        <w:t>исходя из постановления Правительства Ростовской области от 24.11.2011 №</w:t>
      </w:r>
      <w:r w:rsidRPr="00AE7D6C">
        <w:rPr>
          <w:sz w:val="28"/>
          <w:szCs w:val="28"/>
        </w:rPr>
        <w:t xml:space="preserve"> 158;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9E3B5CF" wp14:editId="0FC2A270">
            <wp:extent cx="381000" cy="314325"/>
            <wp:effectExtent l="0" t="0" r="0" b="0"/>
            <wp:docPr id="84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9D02FC">
        <w:rPr>
          <w:sz w:val="28"/>
          <w:szCs w:val="28"/>
        </w:rPr>
        <w:t>–</w:t>
      </w:r>
      <w:r>
        <w:rPr>
          <w:sz w:val="28"/>
          <w:szCs w:val="28"/>
        </w:rPr>
        <w:t xml:space="preserve"> ежемесячная цена в расчете на </w:t>
      </w:r>
      <w:r w:rsidR="00147098">
        <w:rPr>
          <w:sz w:val="28"/>
          <w:szCs w:val="28"/>
        </w:rPr>
        <w:t>одну</w:t>
      </w:r>
      <w:r>
        <w:rPr>
          <w:sz w:val="28"/>
          <w:szCs w:val="28"/>
        </w:rPr>
        <w:t xml:space="preserve"> SIM-карту по i-й должности;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8DE6D2B" wp14:editId="480ED33A">
            <wp:extent cx="447675" cy="314325"/>
            <wp:effectExtent l="0" t="0" r="9525" b="0"/>
            <wp:docPr id="845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9D02FC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месяцев предоставления услуги передачи данных </w:t>
      </w:r>
      <w:r w:rsidR="009D02FC">
        <w:rPr>
          <w:sz w:val="28"/>
          <w:szCs w:val="28"/>
        </w:rPr>
        <w:br/>
      </w:r>
      <w:r>
        <w:rPr>
          <w:sz w:val="28"/>
          <w:szCs w:val="28"/>
        </w:rPr>
        <w:t>по i-й должности.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</w:t>
      </w:r>
      <w:r w:rsidR="009D02FC">
        <w:rPr>
          <w:sz w:val="28"/>
          <w:szCs w:val="28"/>
        </w:rPr>
        <w:t> </w:t>
      </w:r>
      <w:r w:rsidR="00DE36DB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сеть «Интернет» и услуги </w:t>
      </w:r>
      <w:proofErr w:type="spellStart"/>
      <w:r>
        <w:rPr>
          <w:sz w:val="28"/>
          <w:szCs w:val="28"/>
        </w:rPr>
        <w:t>интернет-провайдеров</w:t>
      </w:r>
      <w:proofErr w:type="spellEnd"/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BCA3248" wp14:editId="16F7E8AC">
            <wp:extent cx="257175" cy="314325"/>
            <wp:effectExtent l="0" t="0" r="9525" b="0"/>
            <wp:docPr id="84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D02FC" w:rsidRPr="002B3A2E" w:rsidRDefault="009D02FC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FA5D358" wp14:editId="57A9AE09">
            <wp:extent cx="2190750" cy="600075"/>
            <wp:effectExtent l="0" t="0" r="0" b="9525"/>
            <wp:docPr id="843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20072" w:rsidRPr="002B3A2E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3866BA8" wp14:editId="76DCE472">
            <wp:extent cx="361950" cy="314325"/>
            <wp:effectExtent l="0" t="0" r="0" b="0"/>
            <wp:docPr id="84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9D02FC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каналов передачи данных сети «Интернет» </w:t>
      </w:r>
      <w:r w:rsidR="009D02FC">
        <w:rPr>
          <w:sz w:val="28"/>
          <w:szCs w:val="28"/>
        </w:rPr>
        <w:br/>
      </w:r>
      <w:r>
        <w:rPr>
          <w:sz w:val="28"/>
          <w:szCs w:val="28"/>
        </w:rPr>
        <w:t>с i-й пропускной способностью;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334D025" wp14:editId="6C21D01D">
            <wp:extent cx="304800" cy="314325"/>
            <wp:effectExtent l="0" t="0" r="0" b="0"/>
            <wp:docPr id="84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9D02FC">
        <w:rPr>
          <w:sz w:val="28"/>
          <w:szCs w:val="28"/>
        </w:rPr>
        <w:t>–</w:t>
      </w:r>
      <w:r>
        <w:rPr>
          <w:sz w:val="28"/>
          <w:szCs w:val="28"/>
        </w:rPr>
        <w:t xml:space="preserve"> месячная цена аренды канала передачи данных сети «Интернет» </w:t>
      </w:r>
      <w:r w:rsidR="009D02FC">
        <w:rPr>
          <w:sz w:val="28"/>
          <w:szCs w:val="28"/>
        </w:rPr>
        <w:br/>
      </w:r>
      <w:r>
        <w:rPr>
          <w:sz w:val="28"/>
          <w:szCs w:val="28"/>
        </w:rPr>
        <w:t>с i-й пропускной способностью;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839DCF9" wp14:editId="0EDF20A4">
            <wp:extent cx="381000" cy="314325"/>
            <wp:effectExtent l="0" t="0" r="0" b="0"/>
            <wp:docPr id="840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9D02FC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месяцев аренды канала передачи данных сети «Интернет» с i-й пропускной способностью.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2.1.6.</w:t>
      </w:r>
      <w:r w:rsidR="009D02FC">
        <w:rPr>
          <w:sz w:val="28"/>
          <w:szCs w:val="28"/>
        </w:rPr>
        <w:t> </w:t>
      </w:r>
      <w:r w:rsidR="00DE36DB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электросвязь, относящуюся к связи специального назначения, используемой на региональном уровне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20F3E170" wp14:editId="471C3F75">
            <wp:extent cx="381000" cy="333375"/>
            <wp:effectExtent l="0" t="0" r="0" b="0"/>
            <wp:docPr id="839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9D02FC" w:rsidRPr="002B3A2E" w:rsidRDefault="009D02FC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1BB4712" wp14:editId="28A22FAB">
            <wp:extent cx="2238375" cy="333375"/>
            <wp:effectExtent l="0" t="0" r="9525" b="0"/>
            <wp:docPr id="838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D02FC" w:rsidRPr="002B3A2E" w:rsidRDefault="002B3A2E" w:rsidP="0027772B">
      <w:pPr>
        <w:tabs>
          <w:tab w:val="left" w:pos="567"/>
          <w:tab w:val="left" w:pos="3896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710B7A73" wp14:editId="60658AFB">
            <wp:extent cx="400050" cy="333375"/>
            <wp:effectExtent l="0" t="0" r="0" b="0"/>
            <wp:docPr id="837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9D02FC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телефонных номеров электросвязи, относящейся </w:t>
      </w:r>
      <w:r w:rsidR="009D02FC">
        <w:rPr>
          <w:sz w:val="28"/>
          <w:szCs w:val="28"/>
        </w:rPr>
        <w:br/>
      </w:r>
      <w:r>
        <w:rPr>
          <w:sz w:val="28"/>
          <w:szCs w:val="28"/>
        </w:rPr>
        <w:t>к связи специального назначения, используемой на региональном уровне;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291AD1B" wp14:editId="19AAAA32">
            <wp:extent cx="361950" cy="333375"/>
            <wp:effectExtent l="0" t="0" r="0" b="0"/>
            <wp:docPr id="83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9D02FC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услуги электросвязи, относящейся к связи специального назначения, используемой на региональном уровне, в расчете на </w:t>
      </w:r>
      <w:r w:rsidR="00147098">
        <w:rPr>
          <w:sz w:val="28"/>
          <w:szCs w:val="28"/>
        </w:rPr>
        <w:t>один</w:t>
      </w:r>
      <w:r>
        <w:rPr>
          <w:sz w:val="28"/>
          <w:szCs w:val="28"/>
        </w:rPr>
        <w:t xml:space="preserve"> телефонный номер, включая ежемесячную плату за организацию соответствующего </w:t>
      </w:r>
      <w:proofErr w:type="gramStart"/>
      <w:r>
        <w:rPr>
          <w:sz w:val="28"/>
          <w:szCs w:val="28"/>
        </w:rPr>
        <w:t>количества линий связи сети связи специального назначения</w:t>
      </w:r>
      <w:proofErr w:type="gramEnd"/>
      <w:r>
        <w:rPr>
          <w:sz w:val="28"/>
          <w:szCs w:val="28"/>
        </w:rPr>
        <w:t>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434FFB48" wp14:editId="6E67DF0E">
            <wp:extent cx="428625" cy="333375"/>
            <wp:effectExtent l="0" t="0" r="9525" b="0"/>
            <wp:docPr id="83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9D02FC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месяцев предоставления услуги.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2.1.7.</w:t>
      </w:r>
      <w:r w:rsidR="009D02FC">
        <w:rPr>
          <w:sz w:val="28"/>
          <w:szCs w:val="28"/>
        </w:rPr>
        <w:t> </w:t>
      </w:r>
      <w:r w:rsidR="00DE36DB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электросвязь, относящуюся к связи специального назначения, используемой на федеральном уровне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1E51D7D" wp14:editId="6DA9128F">
            <wp:extent cx="304800" cy="314325"/>
            <wp:effectExtent l="0" t="0" r="0" b="0"/>
            <wp:docPr id="834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9D02FC" w:rsidRPr="002B3A2E" w:rsidRDefault="009D02FC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A39E31A" wp14:editId="69CA062E">
            <wp:extent cx="1390650" cy="314325"/>
            <wp:effectExtent l="0" t="0" r="0" b="0"/>
            <wp:docPr id="833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D02FC" w:rsidRPr="002B3A2E" w:rsidRDefault="009D02FC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65BF339" wp14:editId="108E8363">
            <wp:extent cx="361950" cy="314325"/>
            <wp:effectExtent l="0" t="0" r="0" b="0"/>
            <wp:docPr id="83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9D02FC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телефонных номеров электросвязи, относящейся </w:t>
      </w:r>
      <w:r w:rsidR="009D02FC">
        <w:rPr>
          <w:sz w:val="28"/>
          <w:szCs w:val="28"/>
        </w:rPr>
        <w:br/>
      </w:r>
      <w:r>
        <w:rPr>
          <w:sz w:val="28"/>
          <w:szCs w:val="28"/>
        </w:rPr>
        <w:t>к связи специального назначения, используемой на федеральном уровне;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65330DA" wp14:editId="0085E468">
            <wp:extent cx="276225" cy="314325"/>
            <wp:effectExtent l="0" t="0" r="9525" b="0"/>
            <wp:docPr id="83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9D02FC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в расчете на </w:t>
      </w:r>
      <w:r w:rsidR="00147098">
        <w:rPr>
          <w:sz w:val="28"/>
          <w:szCs w:val="28"/>
        </w:rPr>
        <w:t>один</w:t>
      </w:r>
      <w:r>
        <w:rPr>
          <w:sz w:val="28"/>
          <w:szCs w:val="28"/>
        </w:rPr>
        <w:t xml:space="preserve">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2.1.8.</w:t>
      </w:r>
      <w:r w:rsidR="009D02FC">
        <w:rPr>
          <w:sz w:val="28"/>
          <w:szCs w:val="28"/>
        </w:rPr>
        <w:t> </w:t>
      </w:r>
      <w:r w:rsidR="00DE36DB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оплату услуг по предоставлению цифровых потоков для коммутируемых телефонных соединений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B9808A7" wp14:editId="0290C238">
            <wp:extent cx="314325" cy="314325"/>
            <wp:effectExtent l="0" t="0" r="0" b="9525"/>
            <wp:docPr id="830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 xml:space="preserve">определяются </w:t>
      </w:r>
      <w:r w:rsidR="009D02FC">
        <w:rPr>
          <w:sz w:val="28"/>
          <w:szCs w:val="28"/>
        </w:rPr>
        <w:br/>
      </w:r>
      <w:r>
        <w:rPr>
          <w:sz w:val="28"/>
          <w:szCs w:val="28"/>
        </w:rPr>
        <w:t>по формуле:</w:t>
      </w:r>
    </w:p>
    <w:p w:rsidR="00520072" w:rsidRPr="0063002C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6778B44" wp14:editId="33267248">
            <wp:extent cx="2457450" cy="504825"/>
            <wp:effectExtent l="0" t="0" r="0" b="9525"/>
            <wp:docPr id="82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02C">
        <w:rPr>
          <w:sz w:val="28"/>
          <w:szCs w:val="28"/>
        </w:rPr>
        <w:t>,</w:t>
      </w:r>
    </w:p>
    <w:p w:rsidR="002B3A2E" w:rsidRPr="002B3A2E" w:rsidRDefault="002B3A2E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4FAFA52" wp14:editId="0B620541">
            <wp:extent cx="428625" cy="314325"/>
            <wp:effectExtent l="0" t="0" r="9525" b="9525"/>
            <wp:docPr id="828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9D02FC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организованных цифровых потоков </w:t>
      </w:r>
      <w:r w:rsidR="009D02FC">
        <w:rPr>
          <w:sz w:val="28"/>
          <w:szCs w:val="28"/>
        </w:rPr>
        <w:br/>
      </w:r>
      <w:r>
        <w:rPr>
          <w:sz w:val="28"/>
          <w:szCs w:val="28"/>
        </w:rPr>
        <w:t>с i-й абонентской платой;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4A70483C" wp14:editId="508FF36C">
            <wp:extent cx="381000" cy="314325"/>
            <wp:effectExtent l="0" t="0" r="0" b="9525"/>
            <wp:docPr id="827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9D02FC">
        <w:rPr>
          <w:sz w:val="28"/>
          <w:szCs w:val="28"/>
        </w:rPr>
        <w:t>–</w:t>
      </w:r>
      <w:r>
        <w:rPr>
          <w:sz w:val="28"/>
          <w:szCs w:val="28"/>
        </w:rPr>
        <w:t xml:space="preserve"> ежемесячная i-я абонентская плата за цифровой поток;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D7A56F8" wp14:editId="19672EAE">
            <wp:extent cx="447675" cy="314325"/>
            <wp:effectExtent l="0" t="0" r="9525" b="9525"/>
            <wp:docPr id="82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9D02FC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месяцев предоставления услуги с i-й абонентской платой.</w:t>
      </w:r>
    </w:p>
    <w:p w:rsidR="00520072" w:rsidRPr="00AE7D6C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2.1.9.</w:t>
      </w:r>
      <w:r w:rsidR="009D02FC">
        <w:rPr>
          <w:sz w:val="28"/>
          <w:szCs w:val="28"/>
        </w:rPr>
        <w:t> </w:t>
      </w:r>
      <w:r w:rsidR="00DE36DB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оплату иных услуг связи в сфере информационно-коммуникационных технологий </w:t>
      </w:r>
      <w:r w:rsidRPr="00AE7D6C">
        <w:rPr>
          <w:sz w:val="32"/>
          <w:szCs w:val="32"/>
        </w:rPr>
        <w:t>(</w:t>
      </w:r>
      <w:proofErr w:type="spellStart"/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пр</w:t>
      </w:r>
      <w:proofErr w:type="spellEnd"/>
      <w:r w:rsidRPr="00AE7D6C">
        <w:rPr>
          <w:sz w:val="32"/>
          <w:szCs w:val="32"/>
        </w:rPr>
        <w:t>),</w:t>
      </w:r>
      <w:r w:rsidRPr="00AE7D6C">
        <w:rPr>
          <w:sz w:val="28"/>
          <w:szCs w:val="28"/>
        </w:rPr>
        <w:t xml:space="preserve"> определяются по формуле:</w:t>
      </w:r>
    </w:p>
    <w:p w:rsidR="00520072" w:rsidRPr="00520072" w:rsidRDefault="00342432" w:rsidP="0027772B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пр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пр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пр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520072" w:rsidRPr="002B3A2E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AE7D6C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пр</m:t>
            </m:r>
          </m:sub>
        </m:sSub>
      </m:oMath>
      <w:r w:rsidRPr="00AE7D6C">
        <w:rPr>
          <w:sz w:val="28"/>
          <w:szCs w:val="28"/>
        </w:rPr>
        <w:t xml:space="preserve"> </w:t>
      </w:r>
      <w:r w:rsidR="009D02FC">
        <w:rPr>
          <w:sz w:val="28"/>
          <w:szCs w:val="28"/>
        </w:rPr>
        <w:t>–</w:t>
      </w:r>
      <w:r w:rsidRPr="00AE7D6C">
        <w:rPr>
          <w:sz w:val="28"/>
          <w:szCs w:val="28"/>
        </w:rPr>
        <w:t xml:space="preserve"> планируемое к приобретению количество i-ой услуги;</w:t>
      </w:r>
    </w:p>
    <w:p w:rsidR="00520072" w:rsidRDefault="0034243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пр</m:t>
            </m:r>
          </m:sub>
        </m:sSub>
      </m:oMath>
      <w:r w:rsidR="00520072" w:rsidRPr="00AE7D6C">
        <w:rPr>
          <w:sz w:val="28"/>
          <w:szCs w:val="28"/>
        </w:rPr>
        <w:t xml:space="preserve"> </w:t>
      </w:r>
      <w:r w:rsidR="009D02FC">
        <w:rPr>
          <w:sz w:val="28"/>
          <w:szCs w:val="28"/>
        </w:rPr>
        <w:t>–</w:t>
      </w:r>
      <w:r w:rsidR="00520072" w:rsidRPr="00AE7D6C">
        <w:rPr>
          <w:sz w:val="28"/>
          <w:szCs w:val="28"/>
        </w:rPr>
        <w:t xml:space="preserve"> цена приобретаемой i-й услуги, которая определяется по минимальным</w:t>
      </w:r>
      <w:r w:rsidR="00520072" w:rsidRPr="00AE7D6C">
        <w:rPr>
          <w:szCs w:val="28"/>
        </w:rPr>
        <w:t xml:space="preserve"> </w:t>
      </w:r>
      <w:r w:rsidR="00520072" w:rsidRPr="00AE7D6C">
        <w:rPr>
          <w:sz w:val="28"/>
          <w:szCs w:val="28"/>
        </w:rPr>
        <w:t xml:space="preserve">фактическим затратам в отчетном финансовом году </w:t>
      </w:r>
      <w:r w:rsidR="009D02FC">
        <w:rPr>
          <w:sz w:val="28"/>
          <w:szCs w:val="28"/>
        </w:rPr>
        <w:br/>
      </w:r>
      <w:r w:rsidR="00520072" w:rsidRPr="00AE7D6C">
        <w:rPr>
          <w:sz w:val="28"/>
          <w:szCs w:val="28"/>
        </w:rPr>
        <w:t>на i-ю 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2.2. Затраты на содержание имущества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нормативных затрат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ремонт, указанный в под</w:t>
      </w:r>
      <w:r w:rsidRPr="008A018C">
        <w:rPr>
          <w:sz w:val="28"/>
          <w:szCs w:val="28"/>
        </w:rPr>
        <w:t xml:space="preserve">пунктах </w:t>
      </w:r>
      <w:r>
        <w:rPr>
          <w:sz w:val="28"/>
          <w:szCs w:val="28"/>
        </w:rPr>
        <w:t>2.2.</w:t>
      </w:r>
      <w:r w:rsidRPr="008A018C">
        <w:rPr>
          <w:sz w:val="28"/>
          <w:szCs w:val="28"/>
        </w:rPr>
        <w:t xml:space="preserve">1 </w:t>
      </w:r>
      <w:r>
        <w:rPr>
          <w:sz w:val="28"/>
          <w:szCs w:val="28"/>
        </w:rPr>
        <w:t>–</w:t>
      </w:r>
      <w:r w:rsidRPr="008A018C">
        <w:rPr>
          <w:sz w:val="28"/>
          <w:szCs w:val="28"/>
        </w:rPr>
        <w:t xml:space="preserve"> </w:t>
      </w:r>
      <w:r>
        <w:rPr>
          <w:sz w:val="28"/>
          <w:szCs w:val="28"/>
        </w:rPr>
        <w:t>2.2.</w:t>
      </w:r>
      <w:r w:rsidRPr="008A018C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настоящего пункта, применяется перечень работ по техническому обслуживанию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9D02FC">
        <w:rPr>
          <w:sz w:val="28"/>
          <w:szCs w:val="28"/>
        </w:rPr>
        <w:t> </w:t>
      </w:r>
      <w:r w:rsidR="00DE36DB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средств вычислительной техники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267680BC" wp14:editId="2B3576A1">
            <wp:extent cx="361950" cy="333375"/>
            <wp:effectExtent l="0" t="0" r="0" b="0"/>
            <wp:docPr id="825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2B3A2E" w:rsidRDefault="002B3A2E" w:rsidP="0027772B">
      <w:pPr>
        <w:tabs>
          <w:tab w:val="left" w:pos="567"/>
          <w:tab w:val="left" w:pos="3981"/>
        </w:tabs>
        <w:autoSpaceDE w:val="0"/>
        <w:autoSpaceDN w:val="0"/>
        <w:adjustRightInd w:val="0"/>
        <w:ind w:firstLine="709"/>
      </w:pPr>
      <w:r>
        <w:rPr>
          <w:sz w:val="28"/>
          <w:szCs w:val="28"/>
        </w:rPr>
        <w:tab/>
      </w:r>
    </w:p>
    <w:p w:rsidR="00520072" w:rsidRPr="00520072" w:rsidRDefault="00342432" w:rsidP="0027772B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рвт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2B3A2E" w:rsidRPr="002B3A2E" w:rsidRDefault="002B3A2E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3D14B928" wp14:editId="5F1015FC">
            <wp:extent cx="457200" cy="333375"/>
            <wp:effectExtent l="0" t="0" r="0" b="0"/>
            <wp:docPr id="824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9D02FC">
        <w:rPr>
          <w:sz w:val="28"/>
          <w:szCs w:val="28"/>
        </w:rPr>
        <w:t>–</w:t>
      </w:r>
      <w:r>
        <w:rPr>
          <w:sz w:val="28"/>
          <w:szCs w:val="28"/>
        </w:rPr>
        <w:t xml:space="preserve"> фактическое количество</w:t>
      </w:r>
      <w:r w:rsidRPr="00960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вычислительной техники </w:t>
      </w:r>
      <w:r w:rsidR="009D02FC">
        <w:rPr>
          <w:sz w:val="28"/>
          <w:szCs w:val="28"/>
        </w:rPr>
        <w:br/>
      </w:r>
      <w:r>
        <w:rPr>
          <w:sz w:val="28"/>
          <w:szCs w:val="28"/>
          <w:lang w:val="en-US"/>
        </w:rPr>
        <w:t>i</w:t>
      </w:r>
      <w:r w:rsidRPr="0098662E">
        <w:rPr>
          <w:sz w:val="28"/>
          <w:szCs w:val="28"/>
        </w:rPr>
        <w:t>-</w:t>
      </w:r>
      <w:r>
        <w:rPr>
          <w:sz w:val="28"/>
          <w:szCs w:val="28"/>
        </w:rPr>
        <w:t>го типа;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07285851" wp14:editId="31D0C0E4">
            <wp:extent cx="400050" cy="333375"/>
            <wp:effectExtent l="0" t="0" r="0" b="0"/>
            <wp:docPr id="823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9D02FC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 xml:space="preserve">-профилактического ремонта в расчете на </w:t>
      </w:r>
      <w:r w:rsidR="00147098">
        <w:rPr>
          <w:sz w:val="28"/>
          <w:szCs w:val="28"/>
        </w:rPr>
        <w:t>одно</w:t>
      </w:r>
      <w:r>
        <w:rPr>
          <w:sz w:val="28"/>
          <w:szCs w:val="28"/>
        </w:rPr>
        <w:t xml:space="preserve"> средство вычислительной техники </w:t>
      </w:r>
      <w:r>
        <w:rPr>
          <w:sz w:val="28"/>
          <w:szCs w:val="28"/>
          <w:lang w:val="en-US"/>
        </w:rPr>
        <w:t>i</w:t>
      </w:r>
      <w:r w:rsidRPr="0098662E">
        <w:rPr>
          <w:sz w:val="28"/>
          <w:szCs w:val="28"/>
        </w:rPr>
        <w:t>-</w:t>
      </w:r>
      <w:r>
        <w:rPr>
          <w:sz w:val="28"/>
          <w:szCs w:val="28"/>
        </w:rPr>
        <w:t>го типа в месяц;</w:t>
      </w:r>
    </w:p>
    <w:p w:rsidR="00520072" w:rsidRPr="00E05E67" w:rsidRDefault="0034243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рвт</m:t>
            </m:r>
          </m:sub>
        </m:sSub>
      </m:oMath>
      <w:r w:rsidR="00520072" w:rsidRPr="0063002C">
        <w:rPr>
          <w:sz w:val="28"/>
          <w:szCs w:val="28"/>
        </w:rPr>
        <w:t xml:space="preserve"> </w:t>
      </w:r>
      <w:r w:rsidR="009D02FC">
        <w:rPr>
          <w:sz w:val="28"/>
          <w:szCs w:val="28"/>
        </w:rPr>
        <w:t>–</w:t>
      </w:r>
      <w:r w:rsidR="00520072" w:rsidRPr="0063002C">
        <w:rPr>
          <w:sz w:val="28"/>
          <w:szCs w:val="28"/>
        </w:rPr>
        <w:t xml:space="preserve"> количество месяцев предоставления услуги.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9D02FC">
        <w:rPr>
          <w:sz w:val="28"/>
          <w:szCs w:val="28"/>
        </w:rPr>
        <w:t> </w:t>
      </w:r>
      <w:r w:rsidR="00DE36DB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оборудования по обеспечению безопасности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084BDC6" wp14:editId="6F7131B0">
            <wp:extent cx="381000" cy="314325"/>
            <wp:effectExtent l="0" t="0" r="0" b="0"/>
            <wp:docPr id="822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2B3A2E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520072" w:rsidRDefault="00342432" w:rsidP="0027772B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9D02FC" w:rsidRPr="002B3A2E" w:rsidRDefault="002B3A2E" w:rsidP="0027772B">
      <w:pPr>
        <w:tabs>
          <w:tab w:val="left" w:pos="567"/>
          <w:tab w:val="left" w:pos="2329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48C2831" wp14:editId="6FEED85C">
            <wp:extent cx="476250" cy="314325"/>
            <wp:effectExtent l="0" t="0" r="0" b="0"/>
            <wp:docPr id="82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9D02FC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единиц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8EF253A" wp14:editId="4973F9D0">
            <wp:extent cx="428625" cy="314325"/>
            <wp:effectExtent l="0" t="0" r="9525" b="0"/>
            <wp:docPr id="820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9D02FC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 xml:space="preserve">-профилактического ремонта </w:t>
      </w:r>
      <w:r w:rsidR="00147098">
        <w:rPr>
          <w:sz w:val="28"/>
          <w:szCs w:val="28"/>
        </w:rPr>
        <w:t>одной</w:t>
      </w:r>
      <w:r>
        <w:rPr>
          <w:sz w:val="28"/>
          <w:szCs w:val="28"/>
        </w:rPr>
        <w:t xml:space="preserve"> единицы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 в месяц;</w:t>
      </w:r>
    </w:p>
    <w:p w:rsidR="00520072" w:rsidRPr="00E05E67" w:rsidRDefault="00342432" w:rsidP="0027772B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сби</m:t>
            </m:r>
          </m:sub>
        </m:sSub>
      </m:oMath>
      <w:r w:rsidR="00520072" w:rsidRPr="0063002C">
        <w:rPr>
          <w:sz w:val="28"/>
          <w:szCs w:val="28"/>
        </w:rPr>
        <w:t xml:space="preserve"> </w:t>
      </w:r>
      <w:r w:rsidR="009D02FC">
        <w:rPr>
          <w:sz w:val="28"/>
          <w:szCs w:val="28"/>
        </w:rPr>
        <w:t>–</w:t>
      </w:r>
      <w:r w:rsidR="00520072" w:rsidRPr="0063002C">
        <w:rPr>
          <w:sz w:val="28"/>
          <w:szCs w:val="28"/>
        </w:rPr>
        <w:t xml:space="preserve"> количество месяцев предоставления услуги.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9D02FC">
        <w:rPr>
          <w:sz w:val="28"/>
          <w:szCs w:val="28"/>
        </w:rPr>
        <w:t> </w:t>
      </w:r>
      <w:r w:rsidR="00DE36DB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системы телефонной связи (автоматизированных телефонных станций</w:t>
      </w:r>
      <w:proofErr w:type="gramStart"/>
      <w:r>
        <w:rPr>
          <w:sz w:val="28"/>
          <w:szCs w:val="28"/>
        </w:rPr>
        <w:t>)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1436EF1" wp14:editId="1303C6E1">
            <wp:extent cx="333375" cy="314325"/>
            <wp:effectExtent l="0" t="0" r="9525" b="0"/>
            <wp:docPr id="819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2B3A2E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520072" w:rsidRDefault="00342432" w:rsidP="0027772B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стс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9D02FC" w:rsidRPr="002B3A2E" w:rsidRDefault="009D02FC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2F1697A" wp14:editId="52683417">
            <wp:extent cx="457200" cy="314325"/>
            <wp:effectExtent l="0" t="0" r="0" b="0"/>
            <wp:docPr id="818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9D02FC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автоматизированных телефонных станций </w:t>
      </w:r>
      <w:r w:rsidR="009D02FC">
        <w:rPr>
          <w:sz w:val="28"/>
          <w:szCs w:val="28"/>
        </w:rPr>
        <w:br/>
      </w:r>
      <w:r>
        <w:rPr>
          <w:sz w:val="28"/>
          <w:szCs w:val="28"/>
        </w:rPr>
        <w:t>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вида;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2A3327C" wp14:editId="49D46BEE">
            <wp:extent cx="400050" cy="314325"/>
            <wp:effectExtent l="0" t="0" r="0" b="0"/>
            <wp:docPr id="817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9D02FC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 xml:space="preserve">-профилактического ремонта </w:t>
      </w:r>
      <w:r w:rsidR="00147098">
        <w:rPr>
          <w:sz w:val="28"/>
          <w:szCs w:val="28"/>
        </w:rPr>
        <w:t>одной</w:t>
      </w:r>
      <w:r>
        <w:rPr>
          <w:sz w:val="28"/>
          <w:szCs w:val="28"/>
        </w:rPr>
        <w:t xml:space="preserve"> автоматизированной телефонной станции </w:t>
      </w:r>
      <w:r w:rsidR="009D02FC">
        <w:rPr>
          <w:sz w:val="28"/>
          <w:szCs w:val="28"/>
        </w:rPr>
        <w:br/>
      </w:r>
      <w:r>
        <w:rPr>
          <w:sz w:val="28"/>
          <w:szCs w:val="28"/>
        </w:rPr>
        <w:t>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вида в месяц;</w:t>
      </w:r>
    </w:p>
    <w:p w:rsidR="00520072" w:rsidRPr="00C67260" w:rsidRDefault="0034243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стс</m:t>
            </m:r>
          </m:sub>
        </m:sSub>
      </m:oMath>
      <w:r w:rsidR="00520072" w:rsidRPr="001360EB">
        <w:rPr>
          <w:sz w:val="28"/>
          <w:szCs w:val="28"/>
        </w:rPr>
        <w:t xml:space="preserve"> </w:t>
      </w:r>
      <w:r w:rsidR="009D02FC">
        <w:rPr>
          <w:sz w:val="28"/>
          <w:szCs w:val="28"/>
        </w:rPr>
        <w:t>–</w:t>
      </w:r>
      <w:r w:rsidR="00520072" w:rsidRPr="001360EB">
        <w:rPr>
          <w:sz w:val="28"/>
          <w:szCs w:val="28"/>
        </w:rPr>
        <w:t xml:space="preserve"> количество месяцев предоставления услуги.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DE36DB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локальных вычислительных сетей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53D5BBB" wp14:editId="4DF516B5">
            <wp:extent cx="361950" cy="314325"/>
            <wp:effectExtent l="0" t="0" r="0" b="0"/>
            <wp:docPr id="81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2B3A2E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520072" w:rsidRDefault="00342432" w:rsidP="0027772B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лвс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5F6DA5" w:rsidRPr="002B3A2E" w:rsidRDefault="005F6DA5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E750EAC" wp14:editId="7BC0AC0E">
            <wp:extent cx="457200" cy="314325"/>
            <wp:effectExtent l="0" t="0" r="0" b="0"/>
            <wp:docPr id="815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5F6DA5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устройств локальных вычислительных сетей </w:t>
      </w:r>
      <w:r w:rsidR="005F6DA5">
        <w:rPr>
          <w:sz w:val="28"/>
          <w:szCs w:val="28"/>
        </w:rPr>
        <w:br/>
      </w:r>
      <w:r>
        <w:rPr>
          <w:sz w:val="28"/>
          <w:szCs w:val="28"/>
        </w:rPr>
        <w:t>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вида;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995918B" wp14:editId="69FD5018">
            <wp:extent cx="400050" cy="314325"/>
            <wp:effectExtent l="0" t="0" r="0" b="0"/>
            <wp:docPr id="81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5F6DA5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 xml:space="preserve">-профилактического ремонта </w:t>
      </w:r>
      <w:r w:rsidR="00147098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устройства локальных вычислительных сетей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вида в месяц;</w:t>
      </w:r>
    </w:p>
    <w:p w:rsidR="00520072" w:rsidRPr="00C67260" w:rsidRDefault="0034243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лвс</m:t>
            </m:r>
          </m:sub>
        </m:sSub>
      </m:oMath>
      <w:r w:rsidR="00520072" w:rsidRPr="001360EB">
        <w:rPr>
          <w:sz w:val="28"/>
          <w:szCs w:val="28"/>
        </w:rPr>
        <w:t xml:space="preserve"> </w:t>
      </w:r>
      <w:r w:rsidR="005F6DA5">
        <w:rPr>
          <w:sz w:val="28"/>
          <w:szCs w:val="28"/>
        </w:rPr>
        <w:t>–</w:t>
      </w:r>
      <w:r w:rsidR="00520072" w:rsidRPr="001360EB">
        <w:rPr>
          <w:sz w:val="28"/>
          <w:szCs w:val="28"/>
        </w:rPr>
        <w:t xml:space="preserve"> количество месяцев предоставления услуги.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</w:t>
      </w:r>
      <w:r w:rsidR="005F6DA5">
        <w:rPr>
          <w:sz w:val="28"/>
          <w:szCs w:val="28"/>
        </w:rPr>
        <w:t> </w:t>
      </w:r>
      <w:r w:rsidR="00DE36DB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бесперебойного питания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5F69750" wp14:editId="5017B5CC">
            <wp:extent cx="381000" cy="314325"/>
            <wp:effectExtent l="0" t="0" r="0" b="0"/>
            <wp:docPr id="813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2B3A2E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520072" w:rsidRDefault="00342432" w:rsidP="0027772B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5F6DA5" w:rsidRPr="002B3A2E" w:rsidRDefault="005F6DA5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8A635DE" wp14:editId="5B6D488F">
            <wp:extent cx="476250" cy="314325"/>
            <wp:effectExtent l="0" t="0" r="0" b="0"/>
            <wp:docPr id="812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5F6DA5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модулей бесперебойного питания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вида;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A8577A9" wp14:editId="3D4C3C7A">
            <wp:extent cx="428625" cy="314325"/>
            <wp:effectExtent l="0" t="0" r="9525" b="0"/>
            <wp:docPr id="81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5F6DA5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 xml:space="preserve">-профилактического ремонта </w:t>
      </w:r>
      <w:r w:rsidR="00147098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модуля бесперебойного питания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вида в</w:t>
      </w:r>
      <w:r w:rsidR="00147098">
        <w:rPr>
          <w:sz w:val="28"/>
          <w:szCs w:val="28"/>
        </w:rPr>
        <w:t> </w:t>
      </w:r>
      <w:r>
        <w:rPr>
          <w:sz w:val="28"/>
          <w:szCs w:val="28"/>
        </w:rPr>
        <w:t>месяц;</w:t>
      </w:r>
    </w:p>
    <w:p w:rsidR="00520072" w:rsidRDefault="0034243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сбп</m:t>
            </m:r>
          </m:sub>
        </m:sSub>
      </m:oMath>
      <w:r w:rsidR="00520072" w:rsidRPr="001360EB">
        <w:rPr>
          <w:sz w:val="28"/>
          <w:szCs w:val="28"/>
        </w:rPr>
        <w:t xml:space="preserve"> </w:t>
      </w:r>
      <w:r w:rsidR="005F6DA5">
        <w:rPr>
          <w:sz w:val="28"/>
          <w:szCs w:val="28"/>
        </w:rPr>
        <w:t>–</w:t>
      </w:r>
      <w:r w:rsidR="00520072" w:rsidRPr="001360EB">
        <w:rPr>
          <w:sz w:val="28"/>
          <w:szCs w:val="28"/>
        </w:rPr>
        <w:t xml:space="preserve"> количество месяцев предоставления услуги.</w:t>
      </w:r>
    </w:p>
    <w:p w:rsidR="00DE36DB" w:rsidRDefault="00520072" w:rsidP="00DE36D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</w:t>
      </w:r>
      <w:r w:rsidR="00DE36DB">
        <w:rPr>
          <w:sz w:val="28"/>
          <w:szCs w:val="28"/>
        </w:rPr>
        <w:t xml:space="preserve">Затраты на техническое обслуживание и </w:t>
      </w:r>
      <w:proofErr w:type="spellStart"/>
      <w:r w:rsidR="00DE36DB">
        <w:rPr>
          <w:sz w:val="28"/>
          <w:szCs w:val="28"/>
        </w:rPr>
        <w:t>регламентно</w:t>
      </w:r>
      <w:proofErr w:type="spellEnd"/>
      <w:r w:rsidR="00DE36DB">
        <w:rPr>
          <w:sz w:val="28"/>
          <w:szCs w:val="28"/>
        </w:rPr>
        <w:t>-профилактический ремонт принтеров, многофункциональных устройств и копировальных аппаратов и иной оргтехники</w:t>
      </w:r>
      <w:proofErr w:type="gramStart"/>
      <w:r w:rsidR="00DE36DB">
        <w:rPr>
          <w:sz w:val="28"/>
          <w:szCs w:val="28"/>
        </w:rPr>
        <w:t xml:space="preserve"> (</w:t>
      </w:r>
      <w:r w:rsidR="00DE36DB">
        <w:rPr>
          <w:noProof/>
          <w:position w:val="-14"/>
          <w:sz w:val="28"/>
          <w:szCs w:val="28"/>
        </w:rPr>
        <w:drawing>
          <wp:inline distT="0" distB="0" distL="0" distR="0" wp14:anchorId="35210B2E" wp14:editId="4FB6B84E">
            <wp:extent cx="400050" cy="333375"/>
            <wp:effectExtent l="0" t="0" r="0" b="0"/>
            <wp:docPr id="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6DB">
        <w:rPr>
          <w:sz w:val="28"/>
          <w:szCs w:val="28"/>
        </w:rPr>
        <w:t xml:space="preserve">) </w:t>
      </w:r>
      <w:proofErr w:type="gramEnd"/>
      <w:r w:rsidR="00DE36DB">
        <w:rPr>
          <w:sz w:val="28"/>
          <w:szCs w:val="28"/>
        </w:rPr>
        <w:t>определяются по формуле:</w:t>
      </w:r>
    </w:p>
    <w:p w:rsidR="00DE36DB" w:rsidRDefault="00DE36DB" w:rsidP="00DE36D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DE36DB" w:rsidRDefault="00342432" w:rsidP="00DE36DB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рпм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DE36DB" w:rsidRDefault="00DE36DB" w:rsidP="00DE36D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DE36DB" w:rsidRDefault="00DE36DB" w:rsidP="00DE36D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2FC964F3" wp14:editId="5C32853C">
            <wp:extent cx="504825" cy="333375"/>
            <wp:effectExtent l="0" t="0" r="9525" b="0"/>
            <wp:docPr id="3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i-х принтеров, многофункциональных устройств и копировальных аппаратов и иной оргтехники в соответствии с нормативами государственных органов;</w:t>
      </w:r>
    </w:p>
    <w:p w:rsidR="00DE36DB" w:rsidRDefault="00DE36DB" w:rsidP="00DE36D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92E292A" wp14:editId="1AEDE5FC">
            <wp:extent cx="447675" cy="333375"/>
            <wp:effectExtent l="0" t="0" r="0" b="0"/>
            <wp:docPr id="4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 – 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 xml:space="preserve">-профилактического ремонта i-х принтеров, многофункциональных устройств </w:t>
      </w:r>
      <w:r>
        <w:rPr>
          <w:sz w:val="28"/>
          <w:szCs w:val="28"/>
        </w:rPr>
        <w:br/>
        <w:t>и копировальных аппаратов и иной оргтехники в месяц;</w:t>
      </w:r>
    </w:p>
    <w:p w:rsidR="00520072" w:rsidRPr="00C67260" w:rsidRDefault="00342432" w:rsidP="00DE36D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рпм</m:t>
            </m:r>
          </m:sub>
        </m:sSub>
      </m:oMath>
      <w:r w:rsidR="00DE36DB">
        <w:rPr>
          <w:sz w:val="28"/>
          <w:szCs w:val="28"/>
        </w:rPr>
        <w:t xml:space="preserve"> – количество месяцев предоставления услуги</w:t>
      </w:r>
      <w:r w:rsidR="00520072" w:rsidRPr="001360EB">
        <w:rPr>
          <w:sz w:val="28"/>
          <w:szCs w:val="28"/>
        </w:rPr>
        <w:t>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2.2.7.</w:t>
      </w:r>
      <w:r w:rsidR="005F6DA5">
        <w:rPr>
          <w:sz w:val="28"/>
          <w:szCs w:val="28"/>
        </w:rPr>
        <w:t> </w:t>
      </w:r>
      <w:r w:rsidRPr="001360EB">
        <w:rPr>
          <w:sz w:val="28"/>
          <w:szCs w:val="28"/>
        </w:rPr>
        <w:t>Иные затраты, относящиеся к затратам на содержание имущества в сфере информационно-коммуникационных технологий</w:t>
      </w:r>
      <w:r>
        <w:rPr>
          <w:sz w:val="28"/>
          <w:szCs w:val="28"/>
        </w:rPr>
        <w:t xml:space="preserve"> </w:t>
      </w:r>
      <w:r w:rsidRPr="00AE7D6C">
        <w:rPr>
          <w:sz w:val="32"/>
          <w:szCs w:val="32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иникт</w:t>
      </w:r>
      <w:proofErr w:type="spellEnd"/>
      <w:r w:rsidRPr="00AE7D6C">
        <w:rPr>
          <w:sz w:val="32"/>
          <w:szCs w:val="32"/>
        </w:rPr>
        <w:t>),</w:t>
      </w:r>
      <w:r w:rsidRPr="00AE7D6C">
        <w:rPr>
          <w:sz w:val="28"/>
          <w:szCs w:val="28"/>
        </w:rPr>
        <w:t xml:space="preserve"> определяются по формуле:</w:t>
      </w:r>
    </w:p>
    <w:p w:rsidR="002B3A2E" w:rsidRPr="002B3A2E" w:rsidRDefault="002B3A2E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520072" w:rsidRDefault="00342432" w:rsidP="0027772B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иникт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иникт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иникт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520072" w:rsidRPr="002B3A2E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AE7D6C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иникт</m:t>
            </m:r>
          </m:sub>
        </m:sSub>
      </m:oMath>
      <w:r w:rsidRPr="00AE7D6C">
        <w:rPr>
          <w:sz w:val="28"/>
          <w:szCs w:val="28"/>
        </w:rPr>
        <w:t xml:space="preserve"> </w:t>
      </w:r>
      <w:r w:rsidR="005F6DA5">
        <w:rPr>
          <w:sz w:val="28"/>
          <w:szCs w:val="28"/>
        </w:rPr>
        <w:t>–</w:t>
      </w:r>
      <w:r w:rsidRPr="00AE7D6C">
        <w:rPr>
          <w:sz w:val="28"/>
          <w:szCs w:val="28"/>
        </w:rPr>
        <w:t xml:space="preserve"> планируемое к приобретению количество i-й работы, услуги;</w:t>
      </w:r>
    </w:p>
    <w:p w:rsidR="00520072" w:rsidRDefault="0034243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иникт</m:t>
            </m:r>
          </m:sub>
        </m:sSub>
      </m:oMath>
      <w:r w:rsidR="00520072" w:rsidRPr="00AE7D6C">
        <w:rPr>
          <w:sz w:val="28"/>
          <w:szCs w:val="28"/>
        </w:rPr>
        <w:t xml:space="preserve"> </w:t>
      </w:r>
      <w:r w:rsidR="005F6DA5">
        <w:rPr>
          <w:sz w:val="28"/>
          <w:szCs w:val="28"/>
        </w:rPr>
        <w:t>–</w:t>
      </w:r>
      <w:r w:rsidR="00520072" w:rsidRPr="00AE7D6C">
        <w:rPr>
          <w:sz w:val="28"/>
          <w:szCs w:val="28"/>
        </w:rPr>
        <w:t xml:space="preserve"> цена приобретаемой i-й работы, услуги, которая определяется </w:t>
      </w:r>
      <w:r w:rsidR="005F6DA5">
        <w:rPr>
          <w:sz w:val="28"/>
          <w:szCs w:val="28"/>
        </w:rPr>
        <w:br/>
      </w:r>
      <w:r w:rsidR="00520072" w:rsidRPr="00AE7D6C">
        <w:rPr>
          <w:sz w:val="28"/>
          <w:szCs w:val="28"/>
        </w:rPr>
        <w:t>по минимальным</w:t>
      </w:r>
      <w:r w:rsidR="00520072" w:rsidRPr="00AE7D6C">
        <w:rPr>
          <w:szCs w:val="28"/>
        </w:rPr>
        <w:t xml:space="preserve"> </w:t>
      </w:r>
      <w:r w:rsidR="00520072" w:rsidRPr="00AE7D6C">
        <w:rPr>
          <w:sz w:val="28"/>
          <w:szCs w:val="28"/>
        </w:rPr>
        <w:t xml:space="preserve">фактическим затратам в отчетном финансовом году на </w:t>
      </w:r>
      <w:r w:rsidR="005F6DA5">
        <w:rPr>
          <w:sz w:val="28"/>
          <w:szCs w:val="28"/>
        </w:rPr>
        <w:br/>
      </w:r>
      <w:r w:rsidR="00520072" w:rsidRPr="00AE7D6C">
        <w:rPr>
          <w:sz w:val="28"/>
          <w:szCs w:val="28"/>
        </w:rPr>
        <w:t>i-ю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5F6DA5">
        <w:rPr>
          <w:sz w:val="28"/>
          <w:szCs w:val="28"/>
        </w:rPr>
        <w:t> </w:t>
      </w:r>
      <w:r>
        <w:rPr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 w:rsidR="005F6DA5">
        <w:rPr>
          <w:sz w:val="28"/>
          <w:szCs w:val="28"/>
        </w:rPr>
        <w:t> </w:t>
      </w:r>
      <w:r w:rsidR="00DE36DB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1E32D20" wp14:editId="63470881">
            <wp:extent cx="361950" cy="314325"/>
            <wp:effectExtent l="0" t="0" r="0" b="0"/>
            <wp:docPr id="80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F6DA5" w:rsidRPr="002B3A2E" w:rsidRDefault="005F6DA5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71E1B93" wp14:editId="1914A0A9">
            <wp:extent cx="1495425" cy="314325"/>
            <wp:effectExtent l="0" t="0" r="9525" b="0"/>
            <wp:docPr id="80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B3A2E" w:rsidRPr="002B3A2E" w:rsidRDefault="002B3A2E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7642718" wp14:editId="683CAA4B">
            <wp:extent cx="400050" cy="314325"/>
            <wp:effectExtent l="0" t="0" r="0" b="0"/>
            <wp:docPr id="80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5F6DA5">
        <w:rPr>
          <w:sz w:val="28"/>
          <w:szCs w:val="28"/>
        </w:rPr>
        <w:t>–</w:t>
      </w:r>
      <w:r>
        <w:rPr>
          <w:sz w:val="28"/>
          <w:szCs w:val="28"/>
        </w:rPr>
        <w:t xml:space="preserve"> затраты на оплату услуг по сопровождению справочно-правовых систем;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A5DF2A2" wp14:editId="01322691">
            <wp:extent cx="381000" cy="314325"/>
            <wp:effectExtent l="0" t="0" r="0" b="0"/>
            <wp:docPr id="80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5F6DA5">
        <w:rPr>
          <w:sz w:val="28"/>
          <w:szCs w:val="28"/>
        </w:rPr>
        <w:t>–</w:t>
      </w:r>
      <w:r>
        <w:rPr>
          <w:sz w:val="28"/>
          <w:szCs w:val="28"/>
        </w:rPr>
        <w:t xml:space="preserve"> затраты на оплату услуг по сопровождению и приобретению иного программного обеспечения.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услуг по сопровождению справочно-правовых систем</w:t>
      </w:r>
      <w:proofErr w:type="gramStart"/>
      <w:r>
        <w:rPr>
          <w:sz w:val="28"/>
          <w:szCs w:val="28"/>
        </w:rPr>
        <w:t xml:space="preserve"> 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BFE49EF" wp14:editId="65675E0B">
            <wp:extent cx="400050" cy="314325"/>
            <wp:effectExtent l="0" t="0" r="0" b="0"/>
            <wp:docPr id="80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2B3A2E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256ED" w:rsidRDefault="00520072" w:rsidP="0027772B">
      <w:pPr>
        <w:tabs>
          <w:tab w:val="left" w:pos="567"/>
        </w:tabs>
        <w:jc w:val="center"/>
        <w:rPr>
          <w:sz w:val="32"/>
          <w:szCs w:val="32"/>
        </w:rPr>
      </w:pPr>
      <w:r>
        <w:rPr>
          <w:noProof/>
          <w:position w:val="-28"/>
          <w:sz w:val="32"/>
          <w:szCs w:val="32"/>
        </w:rPr>
        <w:drawing>
          <wp:inline distT="0" distB="0" distL="0" distR="0" wp14:anchorId="498FB9EA" wp14:editId="29DC31C2">
            <wp:extent cx="1343025" cy="447675"/>
            <wp:effectExtent l="0" t="0" r="0" b="9525"/>
            <wp:docPr id="80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6ED">
        <w:rPr>
          <w:sz w:val="32"/>
          <w:szCs w:val="32"/>
        </w:rPr>
        <w:t>,</w:t>
      </w:r>
    </w:p>
    <w:p w:rsidR="005F6DA5" w:rsidRPr="002B3A2E" w:rsidRDefault="002B3A2E" w:rsidP="0027772B">
      <w:pPr>
        <w:tabs>
          <w:tab w:val="left" w:pos="567"/>
          <w:tab w:val="left" w:pos="3304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F6D9A97" wp14:editId="2AD09F1F">
            <wp:extent cx="476250" cy="314325"/>
            <wp:effectExtent l="0" t="0" r="0" b="0"/>
            <wp:docPr id="80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5F6DA5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075434D" wp14:editId="4DA3AF0C">
            <wp:extent cx="381000" cy="314325"/>
            <wp:effectExtent l="0" t="0" r="0" b="0"/>
            <wp:docPr id="80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2B3A2E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1B7F438B" wp14:editId="7C4ED959">
            <wp:extent cx="2219325" cy="523875"/>
            <wp:effectExtent l="0" t="0" r="0" b="9525"/>
            <wp:docPr id="799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F6DA5" w:rsidRPr="002B3A2E" w:rsidRDefault="002B3A2E" w:rsidP="0027772B">
      <w:pPr>
        <w:tabs>
          <w:tab w:val="left" w:pos="567"/>
          <w:tab w:val="left" w:pos="3600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77F531D3" wp14:editId="14856DA8">
            <wp:extent cx="476250" cy="333375"/>
            <wp:effectExtent l="0" t="0" r="0" b="0"/>
            <wp:docPr id="79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5F6DA5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сопровождения g-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иного программного обеспечения, </w:t>
      </w:r>
      <w:r w:rsidR="005F6DA5">
        <w:rPr>
          <w:sz w:val="28"/>
          <w:szCs w:val="28"/>
        </w:rPr>
        <w:br/>
      </w:r>
      <w:r>
        <w:rPr>
          <w:sz w:val="28"/>
          <w:szCs w:val="28"/>
        </w:rPr>
        <w:t>за исключением справочно-правовых систем, определяемая согласно перечню работ по сопровождению g-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иного программного обеспечения;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DCC7F33" wp14:editId="0938B813">
            <wp:extent cx="457200" cy="333375"/>
            <wp:effectExtent l="0" t="0" r="0" b="0"/>
            <wp:docPr id="79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5F6DA5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 w:rsidR="005F6DA5">
        <w:rPr>
          <w:sz w:val="28"/>
          <w:szCs w:val="28"/>
        </w:rPr>
        <w:t> </w:t>
      </w:r>
      <w:r w:rsidR="00DE36DB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оплату услуг, связанных с обеспечением безопасности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FFA5DA2" wp14:editId="22E6FA8D">
            <wp:extent cx="381000" cy="314325"/>
            <wp:effectExtent l="0" t="0" r="0" b="0"/>
            <wp:docPr id="796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2B3A2E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226BFE1" wp14:editId="739BC73E">
            <wp:extent cx="1343025" cy="314325"/>
            <wp:effectExtent l="0" t="0" r="9525" b="0"/>
            <wp:docPr id="795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20072" w:rsidRPr="002B3A2E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A3791AE" wp14:editId="00DC994E">
            <wp:extent cx="276225" cy="314325"/>
            <wp:effectExtent l="0" t="0" r="9525" b="0"/>
            <wp:docPr id="794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5F6DA5">
        <w:rPr>
          <w:sz w:val="28"/>
          <w:szCs w:val="28"/>
        </w:rPr>
        <w:t>–</w:t>
      </w:r>
      <w:r>
        <w:rPr>
          <w:sz w:val="28"/>
          <w:szCs w:val="28"/>
        </w:rPr>
        <w:t xml:space="preserve"> затраты на проведение аттестационных, проверочных и контрольных мероприятий;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29F1F7B0" wp14:editId="42B7F72D">
            <wp:extent cx="314325" cy="314325"/>
            <wp:effectExtent l="0" t="0" r="9525" b="0"/>
            <wp:docPr id="793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5F6DA5">
        <w:rPr>
          <w:sz w:val="28"/>
          <w:szCs w:val="28"/>
        </w:rPr>
        <w:t>–</w:t>
      </w:r>
      <w:r>
        <w:rPr>
          <w:sz w:val="28"/>
          <w:szCs w:val="28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проведение аттестационных, проверочных и контрольных мероприятий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6924F54" wp14:editId="55FA20CE">
            <wp:extent cx="276225" cy="314325"/>
            <wp:effectExtent l="0" t="0" r="9525" b="0"/>
            <wp:docPr id="792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2B3A2E" w:rsidRDefault="002B3A2E" w:rsidP="0027772B">
      <w:pPr>
        <w:tabs>
          <w:tab w:val="left" w:pos="567"/>
          <w:tab w:val="left" w:pos="3981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77C97020" wp14:editId="05DF6E0B">
            <wp:extent cx="3162300" cy="523875"/>
            <wp:effectExtent l="0" t="0" r="0" b="9525"/>
            <wp:docPr id="79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F6DA5" w:rsidRPr="002B3A2E" w:rsidRDefault="002B3A2E" w:rsidP="0027772B">
      <w:pPr>
        <w:tabs>
          <w:tab w:val="left" w:pos="567"/>
          <w:tab w:val="left" w:pos="3261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78D5D8E" wp14:editId="354B0E51">
            <wp:extent cx="400050" cy="314325"/>
            <wp:effectExtent l="0" t="0" r="0" b="0"/>
            <wp:docPr id="790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5F6DA5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аттестуемых i-х объектов (помещений);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B710B53" wp14:editId="5ACC3715">
            <wp:extent cx="361950" cy="314325"/>
            <wp:effectExtent l="0" t="0" r="0" b="0"/>
            <wp:docPr id="789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5F6DA5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проведения аттестации </w:t>
      </w:r>
      <w:r w:rsidR="004935D4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объекта (помещения);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76A08DA" wp14:editId="69E2866F">
            <wp:extent cx="428625" cy="333375"/>
            <wp:effectExtent l="0" t="0" r="9525" b="0"/>
            <wp:docPr id="788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5F6DA5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единиц j-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 (устройств), требующих проверки;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24C381A" wp14:editId="311106E0">
            <wp:extent cx="361950" cy="333375"/>
            <wp:effectExtent l="0" t="0" r="0" b="0"/>
            <wp:docPr id="787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5F6DA5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проведения проверки </w:t>
      </w:r>
      <w:r w:rsidR="004935D4">
        <w:rPr>
          <w:sz w:val="28"/>
          <w:szCs w:val="28"/>
        </w:rPr>
        <w:t>одной</w:t>
      </w:r>
      <w:r>
        <w:rPr>
          <w:sz w:val="28"/>
          <w:szCs w:val="28"/>
        </w:rPr>
        <w:t xml:space="preserve"> единицы j-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 (устройства).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5419983" wp14:editId="70AB2422">
            <wp:extent cx="314325" cy="314325"/>
            <wp:effectExtent l="0" t="0" r="9525" b="0"/>
            <wp:docPr id="786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2B3A2E" w:rsidRDefault="002B3A2E" w:rsidP="0027772B">
      <w:pPr>
        <w:tabs>
          <w:tab w:val="left" w:pos="567"/>
          <w:tab w:val="left" w:pos="2393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0961B9E" wp14:editId="49AE728F">
            <wp:extent cx="1781175" cy="476250"/>
            <wp:effectExtent l="0" t="0" r="0" b="0"/>
            <wp:docPr id="785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F6DA5" w:rsidRPr="002B3A2E" w:rsidRDefault="005F6DA5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46DC306" wp14:editId="41DF864F">
            <wp:extent cx="428625" cy="314325"/>
            <wp:effectExtent l="0" t="0" r="9525" b="0"/>
            <wp:docPr id="784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5F6DA5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приобретаемых простых (неисключительных) лицензий на использование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программного обеспечения по защите информации;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7306954" wp14:editId="5745932E">
            <wp:extent cx="381000" cy="314325"/>
            <wp:effectExtent l="0" t="0" r="0" b="0"/>
            <wp:docPr id="783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5F6DA5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единицы простой (неисключительной) лицензии на использование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программного обеспечения по защите информации.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</w:t>
      </w:r>
      <w:r w:rsidR="005F6DA5">
        <w:rPr>
          <w:sz w:val="28"/>
          <w:szCs w:val="28"/>
        </w:rPr>
        <w:t> </w:t>
      </w:r>
      <w:r w:rsidR="00DE36DB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оплату работ по монтажу (установке), дооборудованию и наладке оборудования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32C397C" wp14:editId="72A6017E">
            <wp:extent cx="266700" cy="314325"/>
            <wp:effectExtent l="0" t="0" r="0" b="0"/>
            <wp:docPr id="782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F6DA5" w:rsidRPr="002B3A2E" w:rsidRDefault="005F6DA5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6594287F" wp14:editId="7FE2755C">
            <wp:extent cx="1600200" cy="523875"/>
            <wp:effectExtent l="0" t="0" r="0" b="9525"/>
            <wp:docPr id="78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F6DA5" w:rsidRPr="002B3A2E" w:rsidRDefault="005F6DA5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DBD59D6" wp14:editId="542C338B">
            <wp:extent cx="381000" cy="314325"/>
            <wp:effectExtent l="0" t="0" r="0" b="0"/>
            <wp:docPr id="780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5F6DA5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520072" w:rsidRPr="000437E3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EC23C4E" wp14:editId="3C9049E3">
            <wp:extent cx="314325" cy="314325"/>
            <wp:effectExtent l="0" t="0" r="9525" b="0"/>
            <wp:docPr id="779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5F6DA5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монтажа (установки), дооборудования и наладки </w:t>
      </w:r>
      <w:r w:rsidR="004935D4">
        <w:rPr>
          <w:sz w:val="28"/>
          <w:szCs w:val="28"/>
        </w:rPr>
        <w:t>одной</w:t>
      </w:r>
      <w:r>
        <w:rPr>
          <w:sz w:val="28"/>
          <w:szCs w:val="28"/>
        </w:rPr>
        <w:t xml:space="preserve"> единицы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r w:rsidRPr="000437E3">
        <w:rPr>
          <w:sz w:val="28"/>
          <w:szCs w:val="28"/>
        </w:rPr>
        <w:t>оборудования.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2.3.4.</w:t>
      </w:r>
      <w:r w:rsidR="005F6DA5">
        <w:rPr>
          <w:sz w:val="28"/>
          <w:szCs w:val="28"/>
        </w:rPr>
        <w:t> </w:t>
      </w:r>
      <w:r w:rsidRPr="000437E3">
        <w:rPr>
          <w:sz w:val="28"/>
          <w:szCs w:val="28"/>
        </w:rPr>
        <w:t xml:space="preserve">Иные затраты, относящиеся к затратам на приобретение прочих работ и услуг, не относящихся к затратам на услуги связи, аренду и содержание </w:t>
      </w:r>
      <w:r w:rsidRPr="000437E3">
        <w:rPr>
          <w:sz w:val="28"/>
          <w:szCs w:val="28"/>
        </w:rPr>
        <w:lastRenderedPageBreak/>
        <w:t>имущества, в сфере информацио</w:t>
      </w:r>
      <w:r>
        <w:rPr>
          <w:sz w:val="28"/>
          <w:szCs w:val="28"/>
        </w:rPr>
        <w:t>нно-коммуникационных технологий</w:t>
      </w:r>
      <w:r w:rsidRPr="000437E3">
        <w:rPr>
          <w:sz w:val="28"/>
          <w:szCs w:val="28"/>
        </w:rPr>
        <w:t xml:space="preserve"> </w:t>
      </w:r>
      <w:r w:rsidRPr="00AE7D6C">
        <w:rPr>
          <w:sz w:val="32"/>
          <w:szCs w:val="32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инпрт</w:t>
      </w:r>
      <w:proofErr w:type="spellEnd"/>
      <w:r w:rsidRPr="00AE7D6C">
        <w:rPr>
          <w:sz w:val="32"/>
          <w:szCs w:val="32"/>
        </w:rPr>
        <w:t>)</w:t>
      </w:r>
      <w:r w:rsidRPr="00AE7D6C">
        <w:rPr>
          <w:sz w:val="28"/>
          <w:szCs w:val="28"/>
        </w:rPr>
        <w:t>,  определяются по формуле:</w:t>
      </w:r>
    </w:p>
    <w:p w:rsidR="005F6DA5" w:rsidRPr="002B3A2E" w:rsidRDefault="002B3A2E" w:rsidP="0027772B">
      <w:pPr>
        <w:tabs>
          <w:tab w:val="left" w:pos="567"/>
          <w:tab w:val="left" w:pos="3833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520072" w:rsidRPr="00520072" w:rsidRDefault="00342432" w:rsidP="0027772B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инпрт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инпрт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инпрт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5F6DA5" w:rsidRPr="002B3A2E" w:rsidRDefault="005F6DA5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AE7D6C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инпрт</m:t>
            </m:r>
          </m:sub>
        </m:sSub>
      </m:oMath>
      <w:r w:rsidRPr="00AE7D6C">
        <w:rPr>
          <w:sz w:val="28"/>
          <w:szCs w:val="28"/>
        </w:rPr>
        <w:t xml:space="preserve"> </w:t>
      </w:r>
      <w:r w:rsidR="005F6DA5">
        <w:rPr>
          <w:sz w:val="28"/>
          <w:szCs w:val="28"/>
        </w:rPr>
        <w:t>–</w:t>
      </w:r>
      <w:r w:rsidRPr="00AE7D6C">
        <w:rPr>
          <w:sz w:val="28"/>
          <w:szCs w:val="28"/>
        </w:rPr>
        <w:t xml:space="preserve"> планируемое к приобретению количество i-й работы, услуги;</w:t>
      </w:r>
    </w:p>
    <w:p w:rsidR="00520072" w:rsidRDefault="0034243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инпрт</m:t>
            </m:r>
          </m:sub>
        </m:sSub>
      </m:oMath>
      <w:r w:rsidR="00520072" w:rsidRPr="00AE7D6C">
        <w:rPr>
          <w:sz w:val="28"/>
          <w:szCs w:val="28"/>
        </w:rPr>
        <w:t xml:space="preserve"> </w:t>
      </w:r>
      <w:r w:rsidR="005F6DA5">
        <w:rPr>
          <w:sz w:val="28"/>
          <w:szCs w:val="28"/>
        </w:rPr>
        <w:t>–</w:t>
      </w:r>
      <w:r w:rsidR="00520072" w:rsidRPr="00AE7D6C">
        <w:rPr>
          <w:sz w:val="28"/>
          <w:szCs w:val="28"/>
        </w:rPr>
        <w:t xml:space="preserve"> цена приобретаемой i-й работы, услуги, которая определяется </w:t>
      </w:r>
      <w:r w:rsidR="005F6DA5">
        <w:rPr>
          <w:sz w:val="28"/>
          <w:szCs w:val="28"/>
        </w:rPr>
        <w:br/>
      </w:r>
      <w:r w:rsidR="00520072" w:rsidRPr="00AE7D6C">
        <w:rPr>
          <w:sz w:val="28"/>
          <w:szCs w:val="28"/>
        </w:rPr>
        <w:t>по минимальным</w:t>
      </w:r>
      <w:r w:rsidR="00520072" w:rsidRPr="00AE7D6C">
        <w:rPr>
          <w:szCs w:val="28"/>
        </w:rPr>
        <w:t xml:space="preserve"> </w:t>
      </w:r>
      <w:r w:rsidR="00520072" w:rsidRPr="00AE7D6C">
        <w:rPr>
          <w:sz w:val="28"/>
          <w:szCs w:val="28"/>
        </w:rPr>
        <w:t xml:space="preserve">фактическим затратам в отчетном финансовом году на </w:t>
      </w:r>
      <w:r w:rsidR="005F6DA5">
        <w:rPr>
          <w:sz w:val="28"/>
          <w:szCs w:val="28"/>
        </w:rPr>
        <w:br/>
      </w:r>
      <w:r w:rsidR="00520072" w:rsidRPr="00AE7D6C">
        <w:rPr>
          <w:sz w:val="28"/>
          <w:szCs w:val="28"/>
        </w:rPr>
        <w:t>i-ю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2.</w:t>
      </w:r>
      <w:r w:rsidRPr="00A40D11">
        <w:rPr>
          <w:sz w:val="28"/>
          <w:szCs w:val="28"/>
        </w:rPr>
        <w:t>4. Затраты на приобретение основных средств.</w:t>
      </w:r>
    </w:p>
    <w:p w:rsidR="00B93FB6" w:rsidRDefault="00520072" w:rsidP="00B93FB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</w:t>
      </w:r>
      <w:r w:rsidR="005F6DA5">
        <w:rPr>
          <w:sz w:val="28"/>
          <w:szCs w:val="28"/>
        </w:rPr>
        <w:t> </w:t>
      </w:r>
      <w:r w:rsidR="00B93FB6">
        <w:rPr>
          <w:sz w:val="28"/>
          <w:szCs w:val="28"/>
        </w:rPr>
        <w:t>Затраты на приобретение рабочих станций и серверов</w:t>
      </w:r>
      <w:proofErr w:type="gramStart"/>
      <w:r w:rsidR="00B93FB6">
        <w:rPr>
          <w:sz w:val="28"/>
          <w:szCs w:val="28"/>
        </w:rPr>
        <w:t xml:space="preserve"> (</w:t>
      </w:r>
      <w:r w:rsidR="00B93FB6">
        <w:rPr>
          <w:noProof/>
          <w:position w:val="-14"/>
          <w:sz w:val="28"/>
          <w:szCs w:val="28"/>
        </w:rPr>
        <w:drawing>
          <wp:inline distT="0" distB="0" distL="0" distR="0" wp14:anchorId="5CCE2DC1" wp14:editId="6CBE35F4">
            <wp:extent cx="361950" cy="333375"/>
            <wp:effectExtent l="0" t="0" r="0" b="0"/>
            <wp:docPr id="5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FB6">
        <w:rPr>
          <w:sz w:val="28"/>
          <w:szCs w:val="28"/>
        </w:rPr>
        <w:t xml:space="preserve">) </w:t>
      </w:r>
      <w:proofErr w:type="gramEnd"/>
      <w:r w:rsidR="00B93FB6">
        <w:rPr>
          <w:sz w:val="28"/>
          <w:szCs w:val="28"/>
        </w:rPr>
        <w:t>определяются по формуле:</w:t>
      </w:r>
    </w:p>
    <w:p w:rsidR="00B93FB6" w:rsidRDefault="00342432" w:rsidP="00B93FB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рст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рст предел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рст 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B93FB6" w:rsidRDefault="00B93FB6" w:rsidP="00B93FB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5828C09C" wp14:editId="2E71FAF6">
            <wp:extent cx="857250" cy="333375"/>
            <wp:effectExtent l="0" t="0" r="0" b="0"/>
            <wp:docPr id="6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 – количество рабочих станций по i-й должности, не превышающее предельное количество рабочих станций  по i-й должности или серверов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типа;</w:t>
      </w:r>
    </w:p>
    <w:p w:rsidR="00B93FB6" w:rsidRDefault="00B93FB6" w:rsidP="00B93FB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5B5847C" wp14:editId="7FA87012">
            <wp:extent cx="400050" cy="333375"/>
            <wp:effectExtent l="0" t="0" r="0" b="0"/>
            <wp:docPr id="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приобретения одной рабочей станции по i-й должности или серверов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типа в соответствии с нормативами государственных органов.</w:t>
      </w:r>
    </w:p>
    <w:p w:rsidR="00B93FB6" w:rsidRDefault="00B93FB6" w:rsidP="00B93FB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рабочих станций по i-й должности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7BE0595F" wp14:editId="68D194DC">
            <wp:extent cx="857250" cy="333375"/>
            <wp:effectExtent l="0" t="0" r="0" b="0"/>
            <wp:docPr id="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определяется по формулам:</w:t>
      </w:r>
    </w:p>
    <w:p w:rsidR="00B93FB6" w:rsidRDefault="00B93FB6" w:rsidP="00B93FB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93FB6" w:rsidRDefault="00342432" w:rsidP="00B93FB6">
      <w:pPr>
        <w:tabs>
          <w:tab w:val="left" w:pos="567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рст предел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×0,2 </m:t>
        </m:r>
      </m:oMath>
      <w:r w:rsidR="00B93FB6">
        <w:rPr>
          <w:sz w:val="28"/>
          <w:szCs w:val="28"/>
        </w:rPr>
        <w:t>,</w:t>
      </w:r>
      <m:oMath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/>
            <w:sz w:val="28"/>
            <w:szCs w:val="28"/>
          </w:rPr>
          <m:t>-</m:t>
        </m:r>
      </m:oMath>
      <w:r w:rsidR="00B93FB6">
        <w:rPr>
          <w:sz w:val="28"/>
          <w:szCs w:val="28"/>
        </w:rPr>
        <w:t xml:space="preserve"> для закрытого контура обработки информации,</w:t>
      </w:r>
    </w:p>
    <w:p w:rsidR="00B93FB6" w:rsidRDefault="00342432" w:rsidP="00B93FB6">
      <w:pPr>
        <w:tabs>
          <w:tab w:val="left" w:pos="567"/>
        </w:tabs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 xml:space="preserve">       Q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рст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предел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оп</m:t>
              </m:r>
            </m:sub>
          </m:sSub>
          <m:r>
            <w:rPr>
              <w:rFonts w:ascii="Cambria Math"/>
              <w:sz w:val="28"/>
              <w:szCs w:val="28"/>
            </w:rPr>
            <m:t>×</m:t>
          </m:r>
          <m:r>
            <w:rPr>
              <w:rFonts w:ascii="Cambria Math"/>
              <w:sz w:val="28"/>
              <w:szCs w:val="28"/>
            </w:rPr>
            <m:t>1 ,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</m:t>
          </m:r>
          <m:r>
            <w:rPr>
              <w:rFonts w:ascii="Cambria Math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для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открытого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контура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обработки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информации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/>
              <w:sz w:val="28"/>
              <w:szCs w:val="28"/>
            </w:rPr>
            <m:t xml:space="preserve"> </m:t>
          </m:r>
        </m:oMath>
      </m:oMathPara>
    </w:p>
    <w:p w:rsidR="00B93FB6" w:rsidRDefault="00B93FB6" w:rsidP="00B93FB6">
      <w:pPr>
        <w:tabs>
          <w:tab w:val="left" w:pos="567"/>
          <w:tab w:val="left" w:pos="2414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520072" w:rsidRDefault="00B93FB6" w:rsidP="00B93FB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B48A5CC" wp14:editId="3D0D4FD6">
            <wp:extent cx="361950" cy="314325"/>
            <wp:effectExtent l="0" t="0" r="0" b="0"/>
            <wp:docPr id="9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расчетная численность основных работников, определяемая </w:t>
      </w:r>
      <w:r>
        <w:rPr>
          <w:sz w:val="28"/>
          <w:szCs w:val="28"/>
        </w:rPr>
        <w:br/>
        <w:t xml:space="preserve">в соответствии с </w:t>
      </w:r>
      <w:r w:rsidRPr="00031BBB">
        <w:rPr>
          <w:sz w:val="28"/>
          <w:szCs w:val="28"/>
        </w:rPr>
        <w:t>пунктами 1.9</w:t>
      </w:r>
      <w:r>
        <w:rPr>
          <w:sz w:val="28"/>
          <w:szCs w:val="28"/>
        </w:rPr>
        <w:t xml:space="preserve"> – </w:t>
      </w:r>
      <w:r w:rsidRPr="00031BBB">
        <w:rPr>
          <w:sz w:val="28"/>
          <w:szCs w:val="28"/>
        </w:rPr>
        <w:t>1.11</w:t>
      </w:r>
      <w:r>
        <w:t xml:space="preserve"> </w:t>
      </w:r>
      <w:r>
        <w:rPr>
          <w:sz w:val="28"/>
          <w:szCs w:val="28"/>
        </w:rPr>
        <w:t>раздела 1 Правил</w:t>
      </w:r>
      <w:r w:rsidR="00520072">
        <w:rPr>
          <w:sz w:val="28"/>
          <w:szCs w:val="28"/>
        </w:rPr>
        <w:t>.</w:t>
      </w:r>
    </w:p>
    <w:p w:rsidR="00B93FB6" w:rsidRDefault="00520072" w:rsidP="00B93FB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</w:t>
      </w:r>
      <w:r w:rsidR="005F6DA5">
        <w:rPr>
          <w:sz w:val="28"/>
          <w:szCs w:val="28"/>
        </w:rPr>
        <w:t> </w:t>
      </w:r>
      <w:r w:rsidR="00B93FB6">
        <w:rPr>
          <w:sz w:val="28"/>
          <w:szCs w:val="28"/>
        </w:rPr>
        <w:t>Затраты на приобретение принтеров, многофункциональных устройств и копировальных аппаратов и иной оргтехники</w:t>
      </w:r>
      <w:proofErr w:type="gramStart"/>
      <w:r w:rsidR="00B93FB6">
        <w:rPr>
          <w:sz w:val="28"/>
          <w:szCs w:val="28"/>
        </w:rPr>
        <w:t xml:space="preserve"> (</w:t>
      </w:r>
      <w:r w:rsidR="00B93FB6">
        <w:rPr>
          <w:noProof/>
          <w:position w:val="-12"/>
          <w:sz w:val="28"/>
          <w:szCs w:val="28"/>
        </w:rPr>
        <w:drawing>
          <wp:inline distT="0" distB="0" distL="0" distR="0" wp14:anchorId="01CCBB93" wp14:editId="2644A5AF">
            <wp:extent cx="314325" cy="314325"/>
            <wp:effectExtent l="0" t="0" r="9525" b="0"/>
            <wp:docPr id="10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FB6">
        <w:rPr>
          <w:sz w:val="28"/>
          <w:szCs w:val="28"/>
        </w:rPr>
        <w:t xml:space="preserve">) </w:t>
      </w:r>
      <w:proofErr w:type="gramEnd"/>
      <w:r w:rsidR="00B93FB6">
        <w:rPr>
          <w:sz w:val="28"/>
          <w:szCs w:val="28"/>
        </w:rPr>
        <w:t>определяются по формуле:</w:t>
      </w:r>
    </w:p>
    <w:p w:rsidR="00B93FB6" w:rsidRDefault="00B93FB6" w:rsidP="00B93FB6">
      <w:pPr>
        <w:tabs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B93FB6" w:rsidRPr="00AB57CD" w:rsidRDefault="00342432" w:rsidP="00B93FB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i пм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B93FB6" w:rsidRDefault="00B93FB6" w:rsidP="00B93FB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93FB6" w:rsidRDefault="00B93FB6" w:rsidP="00B93FB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пм</m:t>
            </m:r>
          </m:sub>
        </m:sSub>
      </m:oMath>
      <w:r>
        <w:rPr>
          <w:sz w:val="28"/>
          <w:szCs w:val="28"/>
        </w:rPr>
        <w:t xml:space="preserve"> – количество принтеров, многофункциональных устройств, копировальных аппаратов и иной оргтехники по i-й должности в соответствии с нормативами государственных органов;</w:t>
      </w:r>
    </w:p>
    <w:p w:rsidR="00520072" w:rsidRDefault="00B93FB6" w:rsidP="00B93FB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3294F5A8" wp14:editId="17A0F8AA">
            <wp:extent cx="381000" cy="314325"/>
            <wp:effectExtent l="0" t="0" r="0" b="0"/>
            <wp:docPr id="11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одного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типа принтера, многофункционального устройства и копировального аппарата и иной оргтехники в соответствии с нормативами государственных органов</w:t>
      </w:r>
      <w:r w:rsidR="00520072">
        <w:rPr>
          <w:sz w:val="28"/>
          <w:szCs w:val="28"/>
        </w:rPr>
        <w:t>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</w:t>
      </w:r>
      <w:r w:rsidR="005F6DA5">
        <w:rPr>
          <w:sz w:val="28"/>
          <w:szCs w:val="28"/>
        </w:rPr>
        <w:t> </w:t>
      </w:r>
      <w:r w:rsidR="00A473AA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приобретение планшетных компьютеров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430DA60A" wp14:editId="7DA7A3CC">
            <wp:extent cx="447675" cy="333375"/>
            <wp:effectExtent l="0" t="0" r="0" b="0"/>
            <wp:docPr id="764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2B3A2E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2343C4F8" wp14:editId="79E81B4F">
            <wp:extent cx="2133600" cy="600075"/>
            <wp:effectExtent l="0" t="0" r="0" b="9525"/>
            <wp:docPr id="763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F6DA5" w:rsidRPr="002B3A2E" w:rsidRDefault="002B3A2E" w:rsidP="0027772B">
      <w:pPr>
        <w:tabs>
          <w:tab w:val="left" w:pos="567"/>
          <w:tab w:val="left" w:pos="3282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586C8EE6" wp14:editId="57B2E84B">
            <wp:extent cx="552450" cy="333375"/>
            <wp:effectExtent l="0" t="0" r="0" b="0"/>
            <wp:docPr id="762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5F6DA5">
        <w:rPr>
          <w:sz w:val="28"/>
          <w:szCs w:val="28"/>
        </w:rPr>
        <w:t>–</w:t>
      </w:r>
      <w:r w:rsidR="00A47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количество планшетных компьютеров по i-й должности в соответствии с нормативами государственных </w:t>
      </w:r>
      <w:r w:rsidRPr="00547561">
        <w:rPr>
          <w:sz w:val="28"/>
          <w:szCs w:val="28"/>
        </w:rPr>
        <w:t>органов</w:t>
      </w:r>
      <w:r>
        <w:rPr>
          <w:sz w:val="28"/>
          <w:szCs w:val="28"/>
        </w:rPr>
        <w:t>,</w:t>
      </w:r>
      <w:r w:rsidRPr="00547561">
        <w:rPr>
          <w:sz w:val="28"/>
          <w:szCs w:val="28"/>
        </w:rPr>
        <w:t xml:space="preserve"> </w:t>
      </w:r>
      <w:r w:rsidRPr="00AE7D6C">
        <w:rPr>
          <w:sz w:val="28"/>
          <w:szCs w:val="28"/>
        </w:rPr>
        <w:t xml:space="preserve">определяемыми </w:t>
      </w:r>
      <w:r w:rsidRPr="00885FE5">
        <w:rPr>
          <w:sz w:val="28"/>
          <w:szCs w:val="28"/>
        </w:rPr>
        <w:t>исходя из постановления</w:t>
      </w:r>
      <w:r w:rsidRPr="00AE7D6C">
        <w:rPr>
          <w:sz w:val="28"/>
          <w:szCs w:val="28"/>
        </w:rPr>
        <w:t xml:space="preserve"> Правительства Ростовской области от 24.11.2011 № 158</w:t>
      </w:r>
      <w:r w:rsidRPr="00E123E5">
        <w:rPr>
          <w:sz w:val="28"/>
          <w:szCs w:val="28"/>
        </w:rPr>
        <w:t>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05865DD1" wp14:editId="0EC9C2DE">
            <wp:extent cx="476250" cy="333375"/>
            <wp:effectExtent l="0" t="0" r="0" b="0"/>
            <wp:docPr id="761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5F6DA5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</w:t>
      </w:r>
      <w:r w:rsidR="004935D4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планшетного компьютера по i-й должности в соответствии с нормативами государственных органов.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2.4.4.</w:t>
      </w:r>
      <w:r w:rsidR="005F6DA5">
        <w:rPr>
          <w:sz w:val="28"/>
          <w:szCs w:val="28"/>
        </w:rPr>
        <w:t> </w:t>
      </w:r>
      <w:r w:rsidR="00A473AA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приобретение оборудования по обеспечению безопасности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D456B01" wp14:editId="1B26F396">
            <wp:extent cx="447675" cy="314325"/>
            <wp:effectExtent l="0" t="0" r="9525" b="0"/>
            <wp:docPr id="760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2B3A2E" w:rsidRDefault="002B3A2E" w:rsidP="0027772B">
      <w:pPr>
        <w:tabs>
          <w:tab w:val="left" w:pos="567"/>
          <w:tab w:val="left" w:pos="4320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05B7C76" wp14:editId="10C292D6">
            <wp:extent cx="2152650" cy="552450"/>
            <wp:effectExtent l="0" t="0" r="0" b="0"/>
            <wp:docPr id="759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F6DA5" w:rsidRPr="002B3A2E" w:rsidRDefault="005F6DA5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387D8A9" wp14:editId="5D8F98B8">
            <wp:extent cx="552450" cy="314325"/>
            <wp:effectExtent l="0" t="0" r="0" b="0"/>
            <wp:docPr id="758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5F6DA5">
        <w:rPr>
          <w:sz w:val="28"/>
          <w:szCs w:val="28"/>
        </w:rPr>
        <w:t>–</w:t>
      </w:r>
      <w:r w:rsidR="00A473AA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8E2B610" wp14:editId="5C6F813E">
            <wp:extent cx="504825" cy="314325"/>
            <wp:effectExtent l="0" t="0" r="9525" b="0"/>
            <wp:docPr id="757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5F6DA5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приобретаемого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 по обеспечению безопасности информации.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2.4.5</w:t>
      </w:r>
      <w:r w:rsidRPr="00EE0F47">
        <w:rPr>
          <w:sz w:val="28"/>
          <w:szCs w:val="28"/>
        </w:rPr>
        <w:t>.</w:t>
      </w:r>
      <w:r w:rsidR="005F6DA5">
        <w:rPr>
          <w:sz w:val="28"/>
          <w:szCs w:val="28"/>
        </w:rPr>
        <w:t> </w:t>
      </w:r>
      <w:r w:rsidRPr="000437E3">
        <w:rPr>
          <w:sz w:val="28"/>
          <w:szCs w:val="28"/>
        </w:rPr>
        <w:t xml:space="preserve">Иные затраты, относящиеся к затратам на приобретение основных средств в сфере информационно-коммуникационных технологий </w:t>
      </w:r>
      <w:r w:rsidRPr="00AE7D6C">
        <w:rPr>
          <w:sz w:val="32"/>
          <w:szCs w:val="32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иност</w:t>
      </w:r>
      <w:proofErr w:type="spellEnd"/>
      <w:r w:rsidRPr="00AE7D6C">
        <w:rPr>
          <w:sz w:val="32"/>
          <w:szCs w:val="32"/>
        </w:rPr>
        <w:t>),</w:t>
      </w:r>
      <w:r w:rsidRPr="00AE7D6C">
        <w:rPr>
          <w:sz w:val="28"/>
          <w:szCs w:val="28"/>
        </w:rPr>
        <w:t xml:space="preserve"> определяются по формуле:</w:t>
      </w:r>
    </w:p>
    <w:p w:rsidR="005F6DA5" w:rsidRPr="002B3A2E" w:rsidRDefault="005F6DA5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520072" w:rsidRDefault="00342432" w:rsidP="0027772B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иност  ,</m:t>
                  </m:r>
                </m:sub>
              </m:sSub>
            </m:e>
          </m:nary>
        </m:oMath>
      </m:oMathPara>
    </w:p>
    <w:p w:rsidR="00520072" w:rsidRPr="002B3A2E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AE7D6C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иност</m:t>
            </m:r>
          </m:sub>
        </m:sSub>
      </m:oMath>
      <w:r w:rsidRPr="00AE7D6C">
        <w:rPr>
          <w:sz w:val="28"/>
          <w:szCs w:val="28"/>
        </w:rPr>
        <w:t xml:space="preserve"> </w:t>
      </w:r>
      <w:r w:rsidR="005F6DA5">
        <w:rPr>
          <w:sz w:val="28"/>
          <w:szCs w:val="28"/>
        </w:rPr>
        <w:t>–</w:t>
      </w:r>
      <w:r w:rsidR="00A473AA">
        <w:rPr>
          <w:sz w:val="28"/>
          <w:szCs w:val="28"/>
        </w:rPr>
        <w:t xml:space="preserve"> </w:t>
      </w:r>
      <w:r w:rsidRPr="00AE7D6C">
        <w:rPr>
          <w:sz w:val="28"/>
          <w:szCs w:val="28"/>
        </w:rPr>
        <w:t>количество i-</w:t>
      </w:r>
      <w:proofErr w:type="spellStart"/>
      <w:r w:rsidRPr="00AE7D6C">
        <w:rPr>
          <w:sz w:val="28"/>
          <w:szCs w:val="28"/>
        </w:rPr>
        <w:t>го</w:t>
      </w:r>
      <w:proofErr w:type="spellEnd"/>
      <w:r w:rsidRPr="00AE7D6C">
        <w:rPr>
          <w:sz w:val="28"/>
          <w:szCs w:val="28"/>
        </w:rPr>
        <w:t xml:space="preserve"> товара;</w:t>
      </w:r>
    </w:p>
    <w:p w:rsidR="00520072" w:rsidRPr="003A1C3F" w:rsidRDefault="0034243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иност</m:t>
            </m:r>
          </m:sub>
        </m:sSub>
      </m:oMath>
      <w:r w:rsidR="00520072" w:rsidRPr="00AE7D6C">
        <w:rPr>
          <w:sz w:val="28"/>
          <w:szCs w:val="28"/>
        </w:rPr>
        <w:t xml:space="preserve"> </w:t>
      </w:r>
      <w:r w:rsidR="005F6DA5">
        <w:rPr>
          <w:sz w:val="28"/>
          <w:szCs w:val="28"/>
        </w:rPr>
        <w:t>–</w:t>
      </w:r>
      <w:r w:rsidR="00520072" w:rsidRPr="00AE7D6C">
        <w:rPr>
          <w:sz w:val="28"/>
          <w:szCs w:val="28"/>
        </w:rPr>
        <w:t xml:space="preserve"> цена приобретаемого i-го товара, которая определяется по минимальным</w:t>
      </w:r>
      <w:r w:rsidR="00520072" w:rsidRPr="00AE7D6C">
        <w:rPr>
          <w:szCs w:val="28"/>
        </w:rPr>
        <w:t xml:space="preserve"> </w:t>
      </w:r>
      <w:r w:rsidR="00520072" w:rsidRPr="00AE7D6C">
        <w:rPr>
          <w:sz w:val="28"/>
          <w:szCs w:val="28"/>
        </w:rPr>
        <w:t>фактическим затратам в отчетном финансовом году на i-й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5F6DA5">
        <w:rPr>
          <w:sz w:val="28"/>
          <w:szCs w:val="28"/>
        </w:rPr>
        <w:t> </w:t>
      </w:r>
      <w:r>
        <w:rPr>
          <w:sz w:val="28"/>
          <w:szCs w:val="28"/>
        </w:rPr>
        <w:t xml:space="preserve">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</w:t>
      </w:r>
      <w:r>
        <w:rPr>
          <w:sz w:val="28"/>
          <w:szCs w:val="28"/>
        </w:rPr>
        <w:lastRenderedPageBreak/>
        <w:t xml:space="preserve">балансе государственного органа, </w:t>
      </w:r>
      <w:r w:rsidRPr="00E123E5">
        <w:rPr>
          <w:sz w:val="28"/>
          <w:szCs w:val="28"/>
        </w:rPr>
        <w:t>казенного учреждения</w:t>
      </w:r>
      <w:r>
        <w:rPr>
          <w:sz w:val="28"/>
          <w:szCs w:val="28"/>
        </w:rPr>
        <w:t>, ТФОМС Ростовской области в сфере информационно-коммуникационных технологий.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Затраты на приобретение материальных запасов.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="005F6DA5">
        <w:rPr>
          <w:sz w:val="28"/>
          <w:szCs w:val="28"/>
        </w:rPr>
        <w:t> </w:t>
      </w:r>
      <w:r w:rsidR="00A473AA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приобретение мониторов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CBE03E9" wp14:editId="60A8DA0F">
            <wp:extent cx="400050" cy="314325"/>
            <wp:effectExtent l="0" t="0" r="0" b="0"/>
            <wp:docPr id="75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2B3A2E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8C2582D" wp14:editId="62BD914F">
            <wp:extent cx="1990725" cy="600075"/>
            <wp:effectExtent l="0" t="0" r="9525" b="9525"/>
            <wp:docPr id="755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2B3A2E" w:rsidRPr="002B3A2E" w:rsidRDefault="002B3A2E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D7C712C" wp14:editId="4A0E66EC">
            <wp:extent cx="504825" cy="314325"/>
            <wp:effectExtent l="0" t="0" r="9525" b="0"/>
            <wp:docPr id="754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5F6DA5">
        <w:rPr>
          <w:sz w:val="28"/>
          <w:szCs w:val="28"/>
        </w:rPr>
        <w:t>–</w:t>
      </w:r>
      <w:r w:rsidR="00A473AA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мониторов для i-й должности;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58F3F95" wp14:editId="0386F46D">
            <wp:extent cx="447675" cy="314325"/>
            <wp:effectExtent l="0" t="0" r="9525" b="0"/>
            <wp:docPr id="753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5F6DA5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одного монитора для i-й должности.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="005F6DA5">
        <w:rPr>
          <w:sz w:val="28"/>
          <w:szCs w:val="28"/>
        </w:rPr>
        <w:t> </w:t>
      </w:r>
      <w:r w:rsidR="00A473AA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приобретение системных блоков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B5B9D09" wp14:editId="34A45F40">
            <wp:extent cx="304800" cy="314325"/>
            <wp:effectExtent l="0" t="0" r="0" b="0"/>
            <wp:docPr id="752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F6DA5" w:rsidRPr="002B3A2E" w:rsidRDefault="005F6DA5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20E6F331" wp14:editId="570C6994">
            <wp:extent cx="1743075" cy="600075"/>
            <wp:effectExtent l="0" t="0" r="9525" b="9525"/>
            <wp:docPr id="75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F6DA5" w:rsidRPr="002B3A2E" w:rsidRDefault="002B3A2E" w:rsidP="0027772B">
      <w:pPr>
        <w:tabs>
          <w:tab w:val="left" w:pos="567"/>
          <w:tab w:val="left" w:pos="3007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23B373F" wp14:editId="04C3359F">
            <wp:extent cx="400050" cy="314325"/>
            <wp:effectExtent l="0" t="0" r="0" b="0"/>
            <wp:docPr id="750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5F6DA5">
        <w:rPr>
          <w:sz w:val="28"/>
          <w:szCs w:val="28"/>
        </w:rPr>
        <w:t>–</w:t>
      </w:r>
      <w:r w:rsidR="00A473AA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i-х системных блоков;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FECBE0C" wp14:editId="4843AF6C">
            <wp:extent cx="361950" cy="314325"/>
            <wp:effectExtent l="0" t="0" r="0" b="0"/>
            <wp:docPr id="749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5F6DA5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одного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системного блока.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</w:t>
      </w:r>
      <w:r w:rsidR="005F6DA5">
        <w:rPr>
          <w:sz w:val="28"/>
          <w:szCs w:val="28"/>
        </w:rPr>
        <w:t> </w:t>
      </w:r>
      <w:r w:rsidR="00A473AA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приобретение других запасных частей для вычислительной техники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7AD8CA3" wp14:editId="07F93138">
            <wp:extent cx="361950" cy="314325"/>
            <wp:effectExtent l="0" t="0" r="0" b="9525"/>
            <wp:docPr id="748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2B3A2E" w:rsidRDefault="002B3A2E" w:rsidP="0027772B">
      <w:pPr>
        <w:tabs>
          <w:tab w:val="left" w:pos="567"/>
          <w:tab w:val="left" w:pos="4045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DE1E950" wp14:editId="5EC09633">
            <wp:extent cx="1914525" cy="504825"/>
            <wp:effectExtent l="0" t="0" r="0" b="9525"/>
            <wp:docPr id="74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F6DA5" w:rsidRPr="002B3A2E" w:rsidRDefault="005F6DA5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D4F1133" wp14:editId="7D538FDD">
            <wp:extent cx="457200" cy="314325"/>
            <wp:effectExtent l="0" t="0" r="0" b="9525"/>
            <wp:docPr id="74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5F6DA5">
        <w:rPr>
          <w:sz w:val="28"/>
          <w:szCs w:val="28"/>
        </w:rPr>
        <w:t>–</w:t>
      </w:r>
      <w:r w:rsidR="00A47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количество i-х запасных частей для вычислительной техники, которое определяется по средним фактическим данным за </w:t>
      </w:r>
      <w:r w:rsidR="004935D4">
        <w:rPr>
          <w:sz w:val="28"/>
          <w:szCs w:val="28"/>
        </w:rPr>
        <w:t>три</w:t>
      </w:r>
      <w:r>
        <w:rPr>
          <w:sz w:val="28"/>
          <w:szCs w:val="28"/>
        </w:rPr>
        <w:t xml:space="preserve"> предыдущих финансовых года;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9C31649" wp14:editId="1C3AB1E2">
            <wp:extent cx="400050" cy="314325"/>
            <wp:effectExtent l="0" t="0" r="0" b="9525"/>
            <wp:docPr id="745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0F30A9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</w:t>
      </w:r>
      <w:r w:rsidR="004935D4">
        <w:rPr>
          <w:sz w:val="28"/>
          <w:szCs w:val="28"/>
        </w:rPr>
        <w:t>одной</w:t>
      </w:r>
      <w:r>
        <w:rPr>
          <w:sz w:val="28"/>
          <w:szCs w:val="28"/>
        </w:rPr>
        <w:t xml:space="preserve"> единицы i-й запасной части для вычислительной техники.</w:t>
      </w:r>
    </w:p>
    <w:p w:rsidR="00A473AA" w:rsidRDefault="00520072" w:rsidP="00A473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</w:t>
      </w:r>
      <w:r w:rsidR="000F30A9">
        <w:rPr>
          <w:sz w:val="28"/>
          <w:szCs w:val="28"/>
        </w:rPr>
        <w:t> </w:t>
      </w:r>
      <w:r w:rsidR="00A473AA">
        <w:rPr>
          <w:sz w:val="28"/>
          <w:szCs w:val="28"/>
        </w:rPr>
        <w:t>Затраты на приобретение носителей информации, в том числе съемных электронных носителей информации</w:t>
      </w:r>
      <w:proofErr w:type="gramStart"/>
      <w:r w:rsidR="00A473AA">
        <w:rPr>
          <w:sz w:val="28"/>
          <w:szCs w:val="28"/>
        </w:rPr>
        <w:t xml:space="preserve"> (</w:t>
      </w:r>
      <w:r w:rsidR="00A473AA">
        <w:rPr>
          <w:noProof/>
          <w:position w:val="-12"/>
          <w:sz w:val="28"/>
          <w:szCs w:val="28"/>
        </w:rPr>
        <w:drawing>
          <wp:inline distT="0" distB="0" distL="0" distR="0" wp14:anchorId="0ACAA82E" wp14:editId="1BA2A8BB">
            <wp:extent cx="314325" cy="314325"/>
            <wp:effectExtent l="0" t="0" r="9525" b="0"/>
            <wp:docPr id="12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3AA">
        <w:rPr>
          <w:sz w:val="28"/>
          <w:szCs w:val="28"/>
        </w:rPr>
        <w:t xml:space="preserve">), </w:t>
      </w:r>
      <w:proofErr w:type="gramEnd"/>
      <w:r w:rsidR="00A473AA">
        <w:rPr>
          <w:sz w:val="28"/>
          <w:szCs w:val="28"/>
        </w:rPr>
        <w:t>определяются по формуле:</w:t>
      </w:r>
    </w:p>
    <w:p w:rsidR="00A473AA" w:rsidRDefault="00A473AA" w:rsidP="00A473AA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A473AA" w:rsidRDefault="00A473AA" w:rsidP="00A473AA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A2FD45E" wp14:editId="27F2EA19">
            <wp:extent cx="1800225" cy="514350"/>
            <wp:effectExtent l="0" t="0" r="0" b="0"/>
            <wp:docPr id="13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473AA" w:rsidRDefault="00A473AA" w:rsidP="00A473AA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A473AA" w:rsidRDefault="00A473AA" w:rsidP="00A473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D0B93A8" wp14:editId="302C4DF4">
            <wp:extent cx="447675" cy="314325"/>
            <wp:effectExtent l="0" t="0" r="9525" b="0"/>
            <wp:docPr id="14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носителей информации по i-й должности в соответствии с нормативами государственных органов;</w:t>
      </w:r>
    </w:p>
    <w:p w:rsidR="00520072" w:rsidRDefault="00A473AA" w:rsidP="00A473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2EB74CC7" wp14:editId="49093E8A">
            <wp:extent cx="381000" cy="314325"/>
            <wp:effectExtent l="0" t="0" r="0" b="0"/>
            <wp:docPr id="15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одной единицы носителя информации по i-й должности в соответствии с нормативами государственных органов</w:t>
      </w:r>
      <w:r w:rsidR="00520072">
        <w:rPr>
          <w:sz w:val="28"/>
          <w:szCs w:val="28"/>
        </w:rPr>
        <w:t>.</w:t>
      </w:r>
    </w:p>
    <w:p w:rsidR="00A473AA" w:rsidRDefault="00520072" w:rsidP="00A473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</w:t>
      </w:r>
      <w:r w:rsidR="000F30A9">
        <w:rPr>
          <w:sz w:val="28"/>
          <w:szCs w:val="28"/>
        </w:rPr>
        <w:t> </w:t>
      </w:r>
      <w:r w:rsidR="00A473AA">
        <w:rPr>
          <w:sz w:val="28"/>
          <w:szCs w:val="28"/>
        </w:rPr>
        <w:t>Затраты на приобретение деталей для содержания принтеров, многофункциональных устройств и копировальных аппаратов и иной оргтехники</w:t>
      </w:r>
      <w:proofErr w:type="gramStart"/>
      <w:r w:rsidR="00A473AA">
        <w:rPr>
          <w:sz w:val="28"/>
          <w:szCs w:val="28"/>
        </w:rPr>
        <w:t xml:space="preserve"> (</w:t>
      </w:r>
      <w:r w:rsidR="00A473AA">
        <w:rPr>
          <w:noProof/>
          <w:position w:val="-12"/>
          <w:sz w:val="28"/>
          <w:szCs w:val="28"/>
        </w:rPr>
        <w:drawing>
          <wp:inline distT="0" distB="0" distL="0" distR="0" wp14:anchorId="3B24AEBB" wp14:editId="09500943">
            <wp:extent cx="361950" cy="314325"/>
            <wp:effectExtent l="0" t="0" r="0" b="9525"/>
            <wp:docPr id="16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3AA">
        <w:rPr>
          <w:sz w:val="28"/>
          <w:szCs w:val="28"/>
        </w:rPr>
        <w:t xml:space="preserve">) </w:t>
      </w:r>
      <w:proofErr w:type="gramEnd"/>
      <w:r w:rsidR="00A473AA">
        <w:rPr>
          <w:sz w:val="28"/>
          <w:szCs w:val="28"/>
        </w:rPr>
        <w:t>определяются по формуле:</w:t>
      </w:r>
    </w:p>
    <w:p w:rsidR="00A473AA" w:rsidRDefault="00A473AA" w:rsidP="00A473AA">
      <w:pPr>
        <w:tabs>
          <w:tab w:val="left" w:pos="567"/>
        </w:tabs>
        <w:jc w:val="center"/>
      </w:pPr>
    </w:p>
    <w:p w:rsidR="00A473AA" w:rsidRDefault="00A473AA" w:rsidP="00A473AA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E801433" wp14:editId="7293BF97">
            <wp:extent cx="1343025" cy="333375"/>
            <wp:effectExtent l="0" t="0" r="9525" b="0"/>
            <wp:docPr id="17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473AA" w:rsidRDefault="00A473AA" w:rsidP="00A473AA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A473AA" w:rsidRDefault="00A473AA" w:rsidP="00A473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292A069B" wp14:editId="4C4C40CC">
            <wp:extent cx="314325" cy="333375"/>
            <wp:effectExtent l="0" t="0" r="9525" b="0"/>
            <wp:docPr id="18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приобретение расходных материалов для принтеров, многофункциональных устройств и копировальных аппаратов и иной оргтехники;</w:t>
      </w:r>
    </w:p>
    <w:p w:rsidR="00A473AA" w:rsidRDefault="00A473AA" w:rsidP="00A473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45EBFCE" wp14:editId="61F118AD">
            <wp:extent cx="304800" cy="314325"/>
            <wp:effectExtent l="0" t="0" r="0" b="0"/>
            <wp:docPr id="19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приобретение запасных частей для принтеров, многофункциональных устройств и копировальных аппаратов и иной оргтехники.</w:t>
      </w:r>
    </w:p>
    <w:p w:rsidR="00A473AA" w:rsidRDefault="00A473AA" w:rsidP="00A473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и иной оргтехники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794C92B0" wp14:editId="09A47515">
            <wp:extent cx="314325" cy="333375"/>
            <wp:effectExtent l="0" t="0" r="9525" b="0"/>
            <wp:docPr id="20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473AA" w:rsidRDefault="00A473AA" w:rsidP="00A473AA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A473AA" w:rsidRDefault="00A473AA" w:rsidP="00A473AA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52C65F2" wp14:editId="134FBB0D">
            <wp:extent cx="2505075" cy="600075"/>
            <wp:effectExtent l="0" t="0" r="9525" b="9525"/>
            <wp:docPr id="21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473AA" w:rsidRDefault="00A473AA" w:rsidP="00A473AA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A473AA" w:rsidRDefault="00A473AA" w:rsidP="00A473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74C795CC" wp14:editId="27CA962B">
            <wp:extent cx="428625" cy="333375"/>
            <wp:effectExtent l="0" t="0" r="9525" b="0"/>
            <wp:docPr id="22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фактическое количество принтеров, многофункциональных устройств и копировальных аппаратов и иной оргтехники по i-й должности в соответствии с нормативами государственных органов;</w:t>
      </w:r>
    </w:p>
    <w:p w:rsidR="00A473AA" w:rsidRDefault="00A473AA" w:rsidP="00A473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1EFA80B" wp14:editId="020E7F39">
            <wp:extent cx="447675" cy="333375"/>
            <wp:effectExtent l="0" t="0" r="9525" b="0"/>
            <wp:docPr id="23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норматив потребления расходных материалов для принтеров, многофункциональных устройств и копировальных аппаратов и иной оргтехники по i-й должности  в соответствии с нормативами государственных органов;</w:t>
      </w:r>
    </w:p>
    <w:p w:rsidR="00A473AA" w:rsidRDefault="00A473AA" w:rsidP="00A473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01335D4A" wp14:editId="2A8EA07A">
            <wp:extent cx="400050" cy="333375"/>
            <wp:effectExtent l="0" t="0" r="0" b="0"/>
            <wp:docPr id="24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расходного материала для принтеров, многофункциональных устройств и копировальных аппаратов и иной оргтехники по i-й должности в соответствии с нормативами государственных органов.</w:t>
      </w:r>
    </w:p>
    <w:p w:rsidR="00A473AA" w:rsidRDefault="00A473AA" w:rsidP="00A473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запасных частей для принтеров, многофункциональных устройств и копировальных аппаратов и иной оргтехники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CAF2276" wp14:editId="25C9CDCE">
            <wp:extent cx="247650" cy="314325"/>
            <wp:effectExtent l="0" t="0" r="0" b="0"/>
            <wp:docPr id="25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473AA" w:rsidRDefault="00A473AA" w:rsidP="00A473AA">
      <w:pPr>
        <w:tabs>
          <w:tab w:val="left" w:pos="567"/>
          <w:tab w:val="left" w:pos="3431"/>
        </w:tabs>
        <w:autoSpaceDE w:val="0"/>
        <w:autoSpaceDN w:val="0"/>
        <w:adjustRightInd w:val="0"/>
        <w:ind w:firstLine="709"/>
        <w:jc w:val="both"/>
      </w:pPr>
      <w:r>
        <w:tab/>
      </w:r>
    </w:p>
    <w:p w:rsidR="00A473AA" w:rsidRDefault="00A473AA" w:rsidP="00A473AA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9E90F82" wp14:editId="0D04C67F">
            <wp:extent cx="1704975" cy="514350"/>
            <wp:effectExtent l="0" t="0" r="9525" b="0"/>
            <wp:docPr id="26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473AA" w:rsidRDefault="00A473AA" w:rsidP="00A473AA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A473AA" w:rsidRDefault="00A473AA" w:rsidP="00A473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B3FA891" wp14:editId="24327F85">
            <wp:extent cx="400050" cy="314325"/>
            <wp:effectExtent l="0" t="0" r="0" b="0"/>
            <wp:docPr id="27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i-х запасных частей для принтеров, многофункциональных устройств, копировальных аппаратов и иной оргтехники;</w:t>
      </w:r>
    </w:p>
    <w:p w:rsidR="00520072" w:rsidRDefault="00A473AA" w:rsidP="00A473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4052D7AD" wp14:editId="4528D0D4">
            <wp:extent cx="381000" cy="314325"/>
            <wp:effectExtent l="0" t="0" r="0" b="0"/>
            <wp:docPr id="2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одной единицы i-й запасной части</w:t>
      </w:r>
      <w:r w:rsidR="00520072">
        <w:rPr>
          <w:sz w:val="28"/>
          <w:szCs w:val="28"/>
        </w:rPr>
        <w:t>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2.6.6.</w:t>
      </w:r>
      <w:r w:rsidR="000F30A9">
        <w:rPr>
          <w:sz w:val="28"/>
          <w:szCs w:val="28"/>
        </w:rPr>
        <w:t> </w:t>
      </w:r>
      <w:r w:rsidR="00A473AA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приобретение материальных запасов по обеспечению безопасности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89C81D5" wp14:editId="072DABBD">
            <wp:extent cx="400050" cy="314325"/>
            <wp:effectExtent l="0" t="0" r="0" b="0"/>
            <wp:docPr id="727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F87A6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E221F96" wp14:editId="7E22CAF4">
            <wp:extent cx="2028825" cy="600075"/>
            <wp:effectExtent l="0" t="0" r="9525" b="9525"/>
            <wp:docPr id="726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F30A9" w:rsidRPr="00F87A67" w:rsidRDefault="00F87A67" w:rsidP="0027772B">
      <w:pPr>
        <w:tabs>
          <w:tab w:val="left" w:pos="567"/>
          <w:tab w:val="left" w:pos="4045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7D0F073" wp14:editId="45A51E5B">
            <wp:extent cx="504825" cy="314325"/>
            <wp:effectExtent l="0" t="0" r="9525" b="0"/>
            <wp:docPr id="725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0F30A9">
        <w:rPr>
          <w:sz w:val="28"/>
          <w:szCs w:val="28"/>
        </w:rPr>
        <w:t>–</w:t>
      </w:r>
      <w:r w:rsidR="00A473AA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материального запаса;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A8A53D6" wp14:editId="57BF1D38">
            <wp:extent cx="457200" cy="314325"/>
            <wp:effectExtent l="0" t="0" r="0" b="0"/>
            <wp:docPr id="724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0F30A9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</w:t>
      </w:r>
      <w:r w:rsidR="004935D4">
        <w:rPr>
          <w:sz w:val="28"/>
          <w:szCs w:val="28"/>
        </w:rPr>
        <w:t>одной</w:t>
      </w:r>
      <w:r>
        <w:rPr>
          <w:sz w:val="28"/>
          <w:szCs w:val="28"/>
        </w:rPr>
        <w:t xml:space="preserve"> единицы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материального запаса.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2.6.7.</w:t>
      </w:r>
      <w:r w:rsidR="000F30A9">
        <w:rPr>
          <w:sz w:val="28"/>
          <w:szCs w:val="28"/>
        </w:rPr>
        <w:t> </w:t>
      </w:r>
      <w:r w:rsidRPr="000437E3">
        <w:rPr>
          <w:sz w:val="28"/>
          <w:szCs w:val="28"/>
        </w:rPr>
        <w:t>Иные затраты, относящиеся к затратам на приобретение материальных запасов в сфере информационно-коммуникационных технологий</w:t>
      </w:r>
      <w:r>
        <w:rPr>
          <w:sz w:val="28"/>
          <w:szCs w:val="28"/>
        </w:rPr>
        <w:t xml:space="preserve"> </w:t>
      </w:r>
      <w:r w:rsidRPr="000437E3">
        <w:rPr>
          <w:sz w:val="28"/>
          <w:szCs w:val="28"/>
        </w:rPr>
        <w:t xml:space="preserve"> </w:t>
      </w:r>
      <w:r w:rsidRPr="00AE7D6C">
        <w:rPr>
          <w:sz w:val="32"/>
          <w:szCs w:val="32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инмзт</w:t>
      </w:r>
      <w:proofErr w:type="spellEnd"/>
      <w:r w:rsidRPr="00AE7D6C">
        <w:rPr>
          <w:sz w:val="32"/>
          <w:szCs w:val="32"/>
        </w:rPr>
        <w:t>)</w:t>
      </w:r>
      <w:r w:rsidRPr="00AE7D6C">
        <w:rPr>
          <w:sz w:val="28"/>
          <w:szCs w:val="28"/>
        </w:rPr>
        <w:t>, определяются по формуле:</w:t>
      </w:r>
    </w:p>
    <w:p w:rsidR="000F30A9" w:rsidRPr="00F87A67" w:rsidRDefault="000F30A9" w:rsidP="0027772B">
      <w:pPr>
        <w:tabs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520072" w:rsidRPr="00520072" w:rsidRDefault="00342432" w:rsidP="0027772B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инмзт  ,</m:t>
                  </m:r>
                </m:sub>
              </m:sSub>
            </m:e>
          </m:nary>
        </m:oMath>
      </m:oMathPara>
    </w:p>
    <w:p w:rsidR="00520072" w:rsidRPr="00F87A67" w:rsidRDefault="00F87A67" w:rsidP="0027772B">
      <w:pPr>
        <w:tabs>
          <w:tab w:val="left" w:pos="567"/>
          <w:tab w:val="left" w:pos="4341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520072" w:rsidRPr="00AE7D6C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инмзт</m:t>
            </m:r>
          </m:sub>
        </m:sSub>
      </m:oMath>
      <w:r w:rsidRPr="00AE7D6C">
        <w:rPr>
          <w:sz w:val="28"/>
          <w:szCs w:val="28"/>
        </w:rPr>
        <w:t xml:space="preserve"> </w:t>
      </w:r>
      <w:r w:rsidR="000F30A9">
        <w:rPr>
          <w:sz w:val="28"/>
          <w:szCs w:val="28"/>
        </w:rPr>
        <w:t>–</w:t>
      </w:r>
      <w:r w:rsidRPr="00AE7D6C">
        <w:rPr>
          <w:sz w:val="28"/>
          <w:szCs w:val="28"/>
        </w:rPr>
        <w:t xml:space="preserve"> планируемое к приобретению количество i-го товара;</w:t>
      </w:r>
    </w:p>
    <w:p w:rsidR="00520072" w:rsidRDefault="0034243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инмзт</m:t>
            </m:r>
          </m:sub>
        </m:sSub>
      </m:oMath>
      <w:r w:rsidR="00520072" w:rsidRPr="00AE7D6C">
        <w:rPr>
          <w:sz w:val="28"/>
          <w:szCs w:val="28"/>
        </w:rPr>
        <w:t xml:space="preserve"> </w:t>
      </w:r>
      <w:r w:rsidR="000F30A9">
        <w:rPr>
          <w:sz w:val="28"/>
          <w:szCs w:val="28"/>
        </w:rPr>
        <w:t>–</w:t>
      </w:r>
      <w:r w:rsidR="00520072" w:rsidRPr="00AE7D6C">
        <w:rPr>
          <w:sz w:val="28"/>
          <w:szCs w:val="28"/>
        </w:rPr>
        <w:t xml:space="preserve"> цена приобретаемого i-го товара, которая определяется по минимальным</w:t>
      </w:r>
      <w:r w:rsidR="00520072" w:rsidRPr="00AE7D6C">
        <w:rPr>
          <w:szCs w:val="28"/>
        </w:rPr>
        <w:t xml:space="preserve"> </w:t>
      </w:r>
      <w:r w:rsidR="00520072" w:rsidRPr="00AE7D6C">
        <w:rPr>
          <w:sz w:val="28"/>
          <w:szCs w:val="28"/>
        </w:rPr>
        <w:t>фактическим затратам в отчетном финансовом году на i-</w:t>
      </w:r>
      <w:proofErr w:type="spellStart"/>
      <w:r w:rsidR="00520072" w:rsidRPr="00AE7D6C">
        <w:rPr>
          <w:sz w:val="28"/>
          <w:szCs w:val="28"/>
        </w:rPr>
        <w:t>ый</w:t>
      </w:r>
      <w:proofErr w:type="spellEnd"/>
      <w:r w:rsidR="00520072" w:rsidRPr="00AE7D6C">
        <w:rPr>
          <w:sz w:val="28"/>
          <w:szCs w:val="28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 Затраты на капитальный ремонт</w:t>
      </w:r>
      <w:r w:rsidR="000F30A9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имущества</w:t>
      </w: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0F30A9">
        <w:rPr>
          <w:sz w:val="28"/>
          <w:szCs w:val="28"/>
        </w:rPr>
        <w:t> </w:t>
      </w:r>
      <w:r>
        <w:rPr>
          <w:sz w:val="28"/>
          <w:szCs w:val="28"/>
        </w:rPr>
        <w:t>Затраты на капитальный ремонт государственного имущества включают в себя: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транспортные услуги;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аренду;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содержание государственного имущества;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прочих работ и услуг, не относящихся к затратам на транспортные услуги, аренду и содержание государственного имущества;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основных средств;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87">
        <w:rPr>
          <w:sz w:val="28"/>
          <w:szCs w:val="28"/>
        </w:rPr>
        <w:t>иные затраты, связанные с осуществлением капитального ремонта государственного имущества.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0F30A9">
        <w:rPr>
          <w:sz w:val="28"/>
          <w:szCs w:val="28"/>
        </w:rPr>
        <w:t> </w:t>
      </w:r>
      <w:r>
        <w:rPr>
          <w:sz w:val="28"/>
          <w:szCs w:val="28"/>
        </w:rPr>
        <w:t xml:space="preserve">Затраты на капитальный ремонт государственного имущества определяются на основании затрат, связанных со строительными работами, </w:t>
      </w:r>
      <w:r w:rsidR="000F30A9">
        <w:rPr>
          <w:sz w:val="28"/>
          <w:szCs w:val="28"/>
        </w:rPr>
        <w:br/>
      </w:r>
      <w:r>
        <w:rPr>
          <w:sz w:val="28"/>
          <w:szCs w:val="28"/>
        </w:rPr>
        <w:t>и затрат на разработку проектной документации.</w:t>
      </w:r>
    </w:p>
    <w:p w:rsidR="00520072" w:rsidRPr="004C1E49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F30A9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</w:t>
      </w:r>
      <w:r>
        <w:rPr>
          <w:sz w:val="28"/>
          <w:szCs w:val="28"/>
        </w:rPr>
        <w:lastRenderedPageBreak/>
        <w:t xml:space="preserve">строительных работ и специальных строительных работ, утвержденными </w:t>
      </w:r>
      <w:r w:rsidRPr="004C1E49">
        <w:rPr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0F30A9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Затраты на разработку проектной документации определяются в </w:t>
      </w:r>
      <w:r w:rsidRPr="00C82F7B">
        <w:rPr>
          <w:sz w:val="28"/>
          <w:szCs w:val="28"/>
        </w:rPr>
        <w:t xml:space="preserve">соответствии со статьей 22 Федерального закона </w:t>
      </w:r>
      <w:r>
        <w:rPr>
          <w:sz w:val="28"/>
          <w:szCs w:val="28"/>
        </w:rPr>
        <w:t xml:space="preserve">от 05.04.2013 </w:t>
      </w:r>
      <w:r w:rsidRPr="00C82F7B">
        <w:rPr>
          <w:sz w:val="28"/>
          <w:szCs w:val="28"/>
        </w:rPr>
        <w:t>№</w:t>
      </w:r>
      <w:r w:rsidR="000F30A9">
        <w:rPr>
          <w:sz w:val="28"/>
          <w:szCs w:val="28"/>
        </w:rPr>
        <w:t> </w:t>
      </w:r>
      <w:r w:rsidRPr="00C82F7B">
        <w:rPr>
          <w:sz w:val="28"/>
          <w:szCs w:val="28"/>
        </w:rPr>
        <w:t>44-ФЗ</w:t>
      </w:r>
      <w:r>
        <w:rPr>
          <w:sz w:val="28"/>
          <w:szCs w:val="28"/>
        </w:rPr>
        <w:t xml:space="preserve"> </w:t>
      </w:r>
      <w:r w:rsidR="000F30A9">
        <w:rPr>
          <w:sz w:val="28"/>
          <w:szCs w:val="28"/>
        </w:rPr>
        <w:br/>
      </w:r>
      <w:r>
        <w:rPr>
          <w:sz w:val="28"/>
          <w:szCs w:val="28"/>
        </w:rPr>
        <w:t>и с законодательством Российской Федерации и Ростовской области о градостроительной деятельности,</w:t>
      </w:r>
      <w:r w:rsidRPr="00AE0055">
        <w:rPr>
          <w:sz w:val="28"/>
          <w:szCs w:val="28"/>
        </w:rPr>
        <w:t xml:space="preserve"> </w:t>
      </w:r>
      <w:r w:rsidRPr="00AE7D6C">
        <w:rPr>
          <w:sz w:val="28"/>
          <w:szCs w:val="28"/>
        </w:rPr>
        <w:t>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</w:t>
      </w:r>
      <w:r w:rsidRPr="00530EDA">
        <w:rPr>
          <w:sz w:val="28"/>
          <w:szCs w:val="28"/>
        </w:rPr>
        <w:t>.</w:t>
      </w:r>
      <w:proofErr w:type="gramEnd"/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4. Затраты на финансовое обеспечение</w:t>
      </w: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строительства, реконструкции (в том числе с элементами</w:t>
      </w:r>
      <w:proofErr w:type="gramEnd"/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реставрации), технического перевооружения объектов</w:t>
      </w: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капитального строительства</w:t>
      </w:r>
      <w:r w:rsidRPr="007371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приобретение объектов </w:t>
      </w:r>
      <w:r w:rsidR="000F30A9">
        <w:rPr>
          <w:sz w:val="28"/>
          <w:szCs w:val="28"/>
        </w:rPr>
        <w:br/>
      </w:r>
      <w:r>
        <w:rPr>
          <w:sz w:val="28"/>
          <w:szCs w:val="28"/>
        </w:rPr>
        <w:t>недвижимого имущества в государственную собственность</w:t>
      </w: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0F30A9">
        <w:rPr>
          <w:sz w:val="28"/>
          <w:szCs w:val="28"/>
        </w:rPr>
        <w:t> </w:t>
      </w:r>
      <w:r>
        <w:rPr>
          <w:sz w:val="28"/>
          <w:szCs w:val="28"/>
        </w:rPr>
        <w:t xml:space="preserve">Затраты на финансовое обеспечение строительства, реконструкции </w:t>
      </w:r>
      <w:r w:rsidR="000F30A9">
        <w:rPr>
          <w:sz w:val="28"/>
          <w:szCs w:val="28"/>
        </w:rPr>
        <w:br/>
      </w:r>
      <w:r>
        <w:rPr>
          <w:sz w:val="28"/>
          <w:szCs w:val="28"/>
        </w:rPr>
        <w:t>(в том числе с элементами реставрации), технического перевооружения объектов капитального строительства государственной собственности или приобретение объектов недвижимого имущества в государственную собственность включают в себя: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аренду;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основных средств и приобретение непроизведенных активов;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7FE">
        <w:rPr>
          <w:sz w:val="28"/>
          <w:szCs w:val="28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520072" w:rsidRPr="00EC0D61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D95B1B">
        <w:rPr>
          <w:sz w:val="28"/>
          <w:szCs w:val="28"/>
        </w:rPr>
        <w:t>.</w:t>
      </w:r>
      <w:r w:rsidR="000F30A9">
        <w:rPr>
          <w:sz w:val="28"/>
          <w:szCs w:val="28"/>
        </w:rPr>
        <w:t> </w:t>
      </w:r>
      <w:proofErr w:type="gramStart"/>
      <w:r w:rsidRPr="00D95B1B">
        <w:rPr>
          <w:sz w:val="28"/>
          <w:szCs w:val="28"/>
        </w:rPr>
        <w:t xml:space="preserve">Затраты на финансовое обеспечение строительства, реконструкции </w:t>
      </w:r>
      <w:r w:rsidR="000F30A9">
        <w:rPr>
          <w:sz w:val="28"/>
          <w:szCs w:val="28"/>
        </w:rPr>
        <w:br/>
      </w:r>
      <w:r w:rsidRPr="00D95B1B">
        <w:rPr>
          <w:sz w:val="28"/>
          <w:szCs w:val="28"/>
        </w:rPr>
        <w:t xml:space="preserve">(в том числе с элементами реставрации), технического перевооружения объектов капитального строительства определяются в соответствии со статьей 22 </w:t>
      </w:r>
      <w:r>
        <w:rPr>
          <w:sz w:val="28"/>
          <w:szCs w:val="28"/>
        </w:rPr>
        <w:t>Федерального закона от 05.04.2013 № 44-ФЗ</w:t>
      </w:r>
      <w:r w:rsidRPr="008C6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 законодательством Российской Федерации и Ростовской области о градостроительной деятельности, </w:t>
      </w:r>
      <w:r w:rsidRPr="00AE7D6C">
        <w:rPr>
          <w:sz w:val="28"/>
          <w:szCs w:val="28"/>
        </w:rPr>
        <w:t xml:space="preserve">а также </w:t>
      </w:r>
      <w:r w:rsidR="000F30A9">
        <w:rPr>
          <w:sz w:val="28"/>
          <w:szCs w:val="28"/>
        </w:rPr>
        <w:br/>
      </w:r>
      <w:r w:rsidRPr="00AE7D6C">
        <w:rPr>
          <w:sz w:val="28"/>
          <w:szCs w:val="28"/>
        </w:rPr>
        <w:t>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</w:t>
      </w:r>
      <w:proofErr w:type="gramEnd"/>
      <w:r w:rsidRPr="00AE7D6C">
        <w:rPr>
          <w:sz w:val="28"/>
          <w:szCs w:val="28"/>
        </w:rPr>
        <w:t xml:space="preserve"> ремонту объектов, а также ремонту автомобильных дорог.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0F30A9">
        <w:rPr>
          <w:sz w:val="28"/>
          <w:szCs w:val="28"/>
        </w:rPr>
        <w:t> </w:t>
      </w:r>
      <w:r>
        <w:rPr>
          <w:sz w:val="28"/>
          <w:szCs w:val="28"/>
        </w:rPr>
        <w:t xml:space="preserve">Затраты на приобретение объектов недвижимого имущества определяются в соответствии </w:t>
      </w:r>
      <w:r w:rsidRPr="00B83403">
        <w:rPr>
          <w:sz w:val="28"/>
          <w:szCs w:val="28"/>
        </w:rPr>
        <w:t>со статьей 22</w:t>
      </w:r>
      <w:r>
        <w:rPr>
          <w:sz w:val="28"/>
          <w:szCs w:val="28"/>
        </w:rPr>
        <w:t xml:space="preserve"> Федерального закона от 05.04.2013 </w:t>
      </w:r>
      <w:r>
        <w:rPr>
          <w:sz w:val="28"/>
          <w:szCs w:val="28"/>
        </w:rPr>
        <w:lastRenderedPageBreak/>
        <w:t>№</w:t>
      </w:r>
      <w:r w:rsidR="000F30A9">
        <w:rPr>
          <w:sz w:val="28"/>
          <w:szCs w:val="28"/>
        </w:rPr>
        <w:t> </w:t>
      </w:r>
      <w:r>
        <w:rPr>
          <w:sz w:val="28"/>
          <w:szCs w:val="28"/>
        </w:rPr>
        <w:t>44-ФЗ и с законодательством Российской Федерации, регулирующим оценочную деятельность в Российской Федерации.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5. Затраты на дополнительное профессиональное образование</w:t>
      </w: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0F30A9">
        <w:rPr>
          <w:sz w:val="28"/>
          <w:szCs w:val="28"/>
        </w:rPr>
        <w:t> </w:t>
      </w:r>
      <w:r>
        <w:rPr>
          <w:sz w:val="28"/>
          <w:szCs w:val="28"/>
        </w:rPr>
        <w:t>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 и законодательством Российской Федерации об образовании.</w:t>
      </w:r>
    </w:p>
    <w:p w:rsidR="00520072" w:rsidRPr="00E13CAC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0F30A9">
        <w:rPr>
          <w:sz w:val="28"/>
          <w:szCs w:val="28"/>
        </w:rPr>
        <w:t> </w:t>
      </w:r>
      <w:r>
        <w:rPr>
          <w:sz w:val="28"/>
          <w:szCs w:val="28"/>
        </w:rPr>
        <w:t xml:space="preserve">Затраты на приобретение образовательных услуг по профессиональной переподготовке и повышению квалификации определяются </w:t>
      </w:r>
      <w:r w:rsidR="000F30A9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со </w:t>
      </w:r>
      <w:r w:rsidRPr="00D95B1B">
        <w:rPr>
          <w:sz w:val="28"/>
          <w:szCs w:val="28"/>
        </w:rPr>
        <w:t xml:space="preserve">статьей 22 </w:t>
      </w:r>
      <w:r>
        <w:rPr>
          <w:sz w:val="28"/>
          <w:szCs w:val="28"/>
        </w:rPr>
        <w:t>Федерального закона от 05.04.2013 № 44-ФЗ</w:t>
      </w:r>
      <w:r w:rsidRPr="00D95B1B">
        <w:rPr>
          <w:sz w:val="28"/>
          <w:szCs w:val="28"/>
        </w:rPr>
        <w:t>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0F30A9">
        <w:rPr>
          <w:sz w:val="28"/>
          <w:szCs w:val="28"/>
        </w:rPr>
        <w:t> </w:t>
      </w:r>
      <w:r>
        <w:rPr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9D0DD6F" wp14:editId="3CCBE156">
            <wp:extent cx="381000" cy="314325"/>
            <wp:effectExtent l="0" t="0" r="0" b="9525"/>
            <wp:docPr id="723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F87A6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4907D4D" wp14:editId="6623E3BD">
            <wp:extent cx="1971675" cy="600075"/>
            <wp:effectExtent l="0" t="0" r="9525" b="9525"/>
            <wp:docPr id="722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20072" w:rsidRPr="00F87A67" w:rsidRDefault="00F87A67" w:rsidP="0027772B">
      <w:pPr>
        <w:tabs>
          <w:tab w:val="left" w:pos="567"/>
          <w:tab w:val="left" w:pos="3176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9E4B1BD" wp14:editId="25835E9A">
            <wp:extent cx="476250" cy="314325"/>
            <wp:effectExtent l="0" t="0" r="0" b="9525"/>
            <wp:docPr id="72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0F30A9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работников, направляемых на i-й вид дополнительного профессионального образования;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BD1039A" wp14:editId="5C83F3A0">
            <wp:extent cx="447675" cy="314325"/>
            <wp:effectExtent l="0" t="0" r="9525" b="9525"/>
            <wp:docPr id="720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0F30A9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обучения одного работника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виду дополнительного профессионального образования.</w:t>
      </w:r>
    </w:p>
    <w:p w:rsidR="00520072" w:rsidRPr="00E13CAC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0072" w:rsidRDefault="00520072" w:rsidP="0027772B">
      <w:pPr>
        <w:pageBreakBefore/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6. Прочие затраты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0F30A9">
        <w:rPr>
          <w:sz w:val="28"/>
          <w:szCs w:val="28"/>
        </w:rPr>
        <w:t> </w:t>
      </w:r>
      <w:r>
        <w:rPr>
          <w:sz w:val="28"/>
          <w:szCs w:val="28"/>
        </w:rPr>
        <w:t xml:space="preserve">Затраты на услуги связи, не отнесенные к затратам на услуги связи </w:t>
      </w:r>
      <w:r w:rsidR="000F30A9">
        <w:rPr>
          <w:sz w:val="28"/>
          <w:szCs w:val="28"/>
        </w:rPr>
        <w:br/>
      </w:r>
      <w:r>
        <w:rPr>
          <w:sz w:val="28"/>
          <w:szCs w:val="28"/>
        </w:rPr>
        <w:t>в рамках затрат на информационно-коммуникационные технологии.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6.1.1.</w:t>
      </w:r>
      <w:r w:rsidR="000F30A9">
        <w:rPr>
          <w:sz w:val="28"/>
          <w:szCs w:val="28"/>
        </w:rPr>
        <w:t> </w:t>
      </w:r>
      <w:r w:rsidR="00C52A50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оплату услуг почтовой связи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D26224E" wp14:editId="4AFEFABA">
            <wp:extent cx="257175" cy="314325"/>
            <wp:effectExtent l="0" t="0" r="9525" b="0"/>
            <wp:docPr id="719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0F30A9" w:rsidRPr="00F87A67" w:rsidRDefault="000F30A9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520072" w:rsidRDefault="00342432" w:rsidP="0027772B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0F30A9" w:rsidRPr="00F87A67" w:rsidRDefault="000F30A9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2E59D18" wp14:editId="2DC86E4C">
            <wp:extent cx="361950" cy="314325"/>
            <wp:effectExtent l="0" t="0" r="0" b="0"/>
            <wp:docPr id="718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0F30A9">
        <w:rPr>
          <w:sz w:val="28"/>
          <w:szCs w:val="28"/>
        </w:rPr>
        <w:t>–</w:t>
      </w:r>
      <w:r>
        <w:rPr>
          <w:sz w:val="28"/>
          <w:szCs w:val="28"/>
        </w:rPr>
        <w:t xml:space="preserve"> планируемое количество i-х почтовых отправлений в месяц;</w:t>
      </w:r>
    </w:p>
    <w:p w:rsidR="00520072" w:rsidRPr="00C67260" w:rsidRDefault="0034243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</m:t>
            </m:r>
          </m:sub>
        </m:sSub>
      </m:oMath>
      <w:r w:rsidR="00520072" w:rsidRPr="003B7876">
        <w:rPr>
          <w:sz w:val="28"/>
          <w:szCs w:val="28"/>
        </w:rPr>
        <w:t xml:space="preserve"> </w:t>
      </w:r>
      <w:r w:rsidR="000F30A9">
        <w:rPr>
          <w:sz w:val="28"/>
          <w:szCs w:val="28"/>
        </w:rPr>
        <w:t>–</w:t>
      </w:r>
      <w:r w:rsidR="00520072" w:rsidRPr="003B7876">
        <w:rPr>
          <w:sz w:val="28"/>
          <w:szCs w:val="28"/>
        </w:rPr>
        <w:t xml:space="preserve"> количество месяцев предоставления услуги;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D3C2582" wp14:editId="0777EC82">
            <wp:extent cx="314325" cy="314325"/>
            <wp:effectExtent l="0" t="0" r="9525" b="0"/>
            <wp:docPr id="717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0F30A9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</w:t>
      </w:r>
      <w:r w:rsidR="004935D4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почтового отправления.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0F30A9">
        <w:rPr>
          <w:sz w:val="28"/>
          <w:szCs w:val="28"/>
        </w:rPr>
        <w:t> </w:t>
      </w:r>
      <w:r w:rsidR="00C52A50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оплату услуг специальной связи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EB8E981" wp14:editId="36E2CF22">
            <wp:extent cx="276225" cy="314325"/>
            <wp:effectExtent l="0" t="0" r="9525" b="0"/>
            <wp:docPr id="716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0F30A9" w:rsidRPr="00F87A67" w:rsidRDefault="000F30A9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63119F4" wp14:editId="14BD6DE0">
            <wp:extent cx="1352550" cy="314325"/>
            <wp:effectExtent l="0" t="0" r="0" b="0"/>
            <wp:docPr id="715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F30A9" w:rsidRPr="00F87A67" w:rsidRDefault="000F30A9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22CE1BF" wp14:editId="4EDD3F24">
            <wp:extent cx="333375" cy="314325"/>
            <wp:effectExtent l="0" t="0" r="9525" b="0"/>
            <wp:docPr id="714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0F30A9">
        <w:rPr>
          <w:sz w:val="28"/>
          <w:szCs w:val="28"/>
        </w:rPr>
        <w:t>–</w:t>
      </w:r>
      <w:r>
        <w:rPr>
          <w:sz w:val="28"/>
          <w:szCs w:val="28"/>
        </w:rPr>
        <w:t xml:space="preserve"> планируемое количество листов (пакетов) исходящей информации в год;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8CC315B" wp14:editId="6C8E2B66">
            <wp:extent cx="304800" cy="314325"/>
            <wp:effectExtent l="0" t="0" r="0" b="0"/>
            <wp:docPr id="713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0F30A9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</w:t>
      </w:r>
      <w:r w:rsidR="004935D4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листа (пакета) исходящей информации, отправляемой по каналам специальной связи.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6.1.3</w:t>
      </w:r>
      <w:r w:rsidRPr="000437E3">
        <w:rPr>
          <w:sz w:val="28"/>
          <w:szCs w:val="28"/>
        </w:rPr>
        <w:t>.</w:t>
      </w:r>
      <w:r w:rsidR="000F30A9">
        <w:rPr>
          <w:sz w:val="28"/>
          <w:szCs w:val="28"/>
        </w:rPr>
        <w:t> </w:t>
      </w:r>
      <w:r w:rsidRPr="000437E3">
        <w:rPr>
          <w:sz w:val="28"/>
          <w:szCs w:val="28"/>
        </w:rPr>
        <w:t>Иные затраты, относящиеся к затратам на услуги связи</w:t>
      </w:r>
      <w:r>
        <w:rPr>
          <w:szCs w:val="28"/>
        </w:rPr>
        <w:t xml:space="preserve"> </w:t>
      </w:r>
      <w:r w:rsidRPr="00AE7D6C">
        <w:rPr>
          <w:sz w:val="28"/>
          <w:szCs w:val="28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инус</w:t>
      </w:r>
      <w:proofErr w:type="spellEnd"/>
      <w:r w:rsidRPr="00AE7D6C">
        <w:rPr>
          <w:sz w:val="28"/>
          <w:szCs w:val="28"/>
        </w:rPr>
        <w:t>), определяются по формуле:</w:t>
      </w:r>
    </w:p>
    <w:p w:rsidR="000F30A9" w:rsidRPr="00F87A67" w:rsidRDefault="00F87A67" w:rsidP="0027772B">
      <w:pPr>
        <w:tabs>
          <w:tab w:val="left" w:pos="567"/>
          <w:tab w:val="left" w:pos="2711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520072" w:rsidRPr="00520072" w:rsidRDefault="00342432" w:rsidP="0027772B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инус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инус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инус  ,</m:t>
                  </m:r>
                </m:sub>
              </m:sSub>
            </m:e>
          </m:nary>
        </m:oMath>
      </m:oMathPara>
    </w:p>
    <w:p w:rsidR="000F30A9" w:rsidRPr="00F87A67" w:rsidRDefault="000F30A9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AE7D6C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инус</m:t>
            </m:r>
          </m:sub>
        </m:sSub>
      </m:oMath>
      <w:r w:rsidRPr="00AE7D6C">
        <w:rPr>
          <w:sz w:val="28"/>
          <w:szCs w:val="28"/>
        </w:rPr>
        <w:t xml:space="preserve"> </w:t>
      </w:r>
      <w:r w:rsidR="000F30A9">
        <w:rPr>
          <w:sz w:val="28"/>
          <w:szCs w:val="28"/>
        </w:rPr>
        <w:t>–</w:t>
      </w:r>
      <w:r w:rsidRPr="00AE7D6C">
        <w:rPr>
          <w:sz w:val="28"/>
          <w:szCs w:val="28"/>
        </w:rPr>
        <w:t xml:space="preserve"> планируемое к приобретению количество i-й услуги;</w:t>
      </w:r>
    </w:p>
    <w:p w:rsidR="00520072" w:rsidRPr="003A1C3F" w:rsidRDefault="0034243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инус</m:t>
            </m:r>
          </m:sub>
        </m:sSub>
      </m:oMath>
      <w:r w:rsidR="00520072" w:rsidRPr="00AE7D6C">
        <w:rPr>
          <w:sz w:val="28"/>
          <w:szCs w:val="28"/>
        </w:rPr>
        <w:t xml:space="preserve"> </w:t>
      </w:r>
      <w:r w:rsidR="000F30A9">
        <w:rPr>
          <w:sz w:val="28"/>
          <w:szCs w:val="28"/>
        </w:rPr>
        <w:t>–</w:t>
      </w:r>
      <w:r w:rsidR="00520072" w:rsidRPr="00AE7D6C">
        <w:rPr>
          <w:sz w:val="28"/>
          <w:szCs w:val="28"/>
        </w:rPr>
        <w:t xml:space="preserve"> цена приобретаемой i-й услуги, которая определяется </w:t>
      </w:r>
      <w:r w:rsidR="000F30A9">
        <w:rPr>
          <w:sz w:val="28"/>
          <w:szCs w:val="28"/>
        </w:rPr>
        <w:br/>
      </w:r>
      <w:r w:rsidR="00520072" w:rsidRPr="00AE7D6C">
        <w:rPr>
          <w:sz w:val="28"/>
          <w:szCs w:val="28"/>
        </w:rPr>
        <w:t>по минимальным</w:t>
      </w:r>
      <w:r w:rsidR="00520072" w:rsidRPr="00AE7D6C">
        <w:rPr>
          <w:szCs w:val="28"/>
        </w:rPr>
        <w:t xml:space="preserve"> </w:t>
      </w:r>
      <w:r w:rsidR="00520072" w:rsidRPr="00AE7D6C">
        <w:rPr>
          <w:sz w:val="28"/>
          <w:szCs w:val="28"/>
        </w:rPr>
        <w:t xml:space="preserve">фактическим затратам в отчетном финансовом году на </w:t>
      </w:r>
      <w:r w:rsidR="000F30A9">
        <w:rPr>
          <w:sz w:val="28"/>
          <w:szCs w:val="28"/>
        </w:rPr>
        <w:br/>
      </w:r>
      <w:r w:rsidR="00520072" w:rsidRPr="00AE7D6C">
        <w:rPr>
          <w:sz w:val="28"/>
          <w:szCs w:val="28"/>
        </w:rPr>
        <w:t>i-ю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6.2. Затраты на транспортные услуги.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6.2.1.</w:t>
      </w:r>
      <w:r w:rsidR="000F30A9">
        <w:rPr>
          <w:sz w:val="28"/>
          <w:szCs w:val="28"/>
        </w:rPr>
        <w:t> </w:t>
      </w:r>
      <w:r w:rsidR="000E0FEF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по договору об оказании услуг перевозки (транспортировки) грузов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523E2DD" wp14:editId="6CC30708">
            <wp:extent cx="304800" cy="314325"/>
            <wp:effectExtent l="0" t="0" r="0" b="9525"/>
            <wp:docPr id="712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F87A6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10F1BA71" wp14:editId="248A302F">
            <wp:extent cx="1762125" cy="600075"/>
            <wp:effectExtent l="0" t="0" r="9525" b="9525"/>
            <wp:docPr id="711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F30A9" w:rsidRPr="00F87A67" w:rsidRDefault="000F30A9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4673837" wp14:editId="66E47836">
            <wp:extent cx="400050" cy="314325"/>
            <wp:effectExtent l="0" t="0" r="0" b="9525"/>
            <wp:docPr id="710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0F30A9">
        <w:rPr>
          <w:sz w:val="28"/>
          <w:szCs w:val="28"/>
        </w:rPr>
        <w:t>–</w:t>
      </w:r>
      <w:r w:rsidR="000E0FEF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i-х услуг перевозки (транспортировки) грузов;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5E48E79" wp14:editId="0C3AB684">
            <wp:extent cx="381000" cy="314325"/>
            <wp:effectExtent l="0" t="0" r="0" b="9525"/>
            <wp:docPr id="709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0F30A9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</w:t>
      </w:r>
      <w:r w:rsidR="004935D4">
        <w:rPr>
          <w:sz w:val="28"/>
          <w:szCs w:val="28"/>
        </w:rPr>
        <w:t>одной</w:t>
      </w:r>
      <w:r>
        <w:rPr>
          <w:sz w:val="28"/>
          <w:szCs w:val="28"/>
        </w:rPr>
        <w:t xml:space="preserve"> i-й услуги перевозки (транспортировки) груза.</w:t>
      </w:r>
    </w:p>
    <w:p w:rsidR="00AA3137" w:rsidRDefault="00520072" w:rsidP="00AA3137">
      <w:pPr>
        <w:tabs>
          <w:tab w:val="left" w:pos="720"/>
          <w:tab w:val="left" w:pos="1276"/>
          <w:tab w:val="left" w:pos="10062"/>
        </w:tabs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6.2.2.</w:t>
      </w:r>
      <w:r w:rsidR="000F30A9">
        <w:rPr>
          <w:sz w:val="28"/>
          <w:szCs w:val="28"/>
        </w:rPr>
        <w:t> </w:t>
      </w:r>
      <w:r w:rsidR="00AA3137">
        <w:rPr>
          <w:sz w:val="28"/>
          <w:szCs w:val="28"/>
        </w:rPr>
        <w:t>Затраты на оказание автотранспортных услуг в целях обеспечения деятельности государственных органов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гос</m:t>
            </m:r>
          </m:sub>
        </m:sSub>
      </m:oMath>
      <w:r w:rsidR="00AA3137">
        <w:rPr>
          <w:sz w:val="28"/>
          <w:szCs w:val="28"/>
        </w:rPr>
        <w:t>) определяются по формуле</w:t>
      </w:r>
    </w:p>
    <w:p w:rsidR="00AA3137" w:rsidRDefault="00AA3137" w:rsidP="00AA3137">
      <w:pPr>
        <w:tabs>
          <w:tab w:val="left" w:pos="567"/>
        </w:tabs>
        <w:autoSpaceDE w:val="0"/>
        <w:autoSpaceDN w:val="0"/>
        <w:adjustRightInd w:val="0"/>
        <w:ind w:right="-30" w:firstLine="567"/>
        <w:jc w:val="both"/>
        <w:rPr>
          <w:sz w:val="28"/>
          <w:szCs w:val="28"/>
        </w:rPr>
      </w:pPr>
    </w:p>
    <w:p w:rsidR="00AA3137" w:rsidRPr="00AA3137" w:rsidRDefault="00342432" w:rsidP="00AA3137">
      <w:pPr>
        <w:tabs>
          <w:tab w:val="left" w:pos="567"/>
        </w:tabs>
        <w:jc w:val="center"/>
        <w:rPr>
          <w:outline/>
          <w:color w:val="FFFFFF" w:themeColor="background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гос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(M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 ,</m:t>
              </m:r>
            </m:e>
          </m:nary>
        </m:oMath>
      </m:oMathPara>
    </w:p>
    <w:p w:rsidR="00AA3137" w:rsidRDefault="00AA3137" w:rsidP="00AA3137">
      <w:pPr>
        <w:tabs>
          <w:tab w:val="left" w:pos="567"/>
        </w:tabs>
        <w:autoSpaceDE w:val="0"/>
        <w:autoSpaceDN w:val="0"/>
        <w:adjustRightInd w:val="0"/>
        <w:ind w:right="-30" w:firstLine="567"/>
        <w:jc w:val="both"/>
        <w:rPr>
          <w:sz w:val="28"/>
          <w:szCs w:val="28"/>
        </w:rPr>
      </w:pPr>
    </w:p>
    <w:p w:rsidR="00AA3137" w:rsidRDefault="00AA3137" w:rsidP="00AA313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iгос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 xml:space="preserve"> – планируемое к предоставлению количество транспортных сре</w:t>
      </w:r>
      <w:proofErr w:type="gramStart"/>
      <w:r>
        <w:rPr>
          <w:sz w:val="28"/>
          <w:szCs w:val="28"/>
        </w:rPr>
        <w:t>дств в гр</w:t>
      </w:r>
      <w:proofErr w:type="gramEnd"/>
      <w:r>
        <w:rPr>
          <w:sz w:val="28"/>
          <w:szCs w:val="28"/>
        </w:rPr>
        <w:t xml:space="preserve">уппе; </w:t>
      </w:r>
    </w:p>
    <w:p w:rsidR="00AA3137" w:rsidRDefault="00342432" w:rsidP="00AA3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</m:oMath>
      <w:r w:rsidR="00AA3137">
        <w:rPr>
          <w:sz w:val="28"/>
          <w:szCs w:val="28"/>
        </w:rPr>
        <w:t xml:space="preserve"> – максимальный пробег одной единицы исходя из утвержденных годовых норм пробега;</w:t>
      </w:r>
    </w:p>
    <w:p w:rsidR="00AA3137" w:rsidRDefault="00342432" w:rsidP="00AA313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="00AA3137">
        <w:rPr>
          <w:sz w:val="28"/>
          <w:szCs w:val="28"/>
        </w:rPr>
        <w:t xml:space="preserve"> – стоимость 1 километра пробега группы транспортных средств;</w:t>
      </w:r>
    </w:p>
    <w:p w:rsidR="00AA3137" w:rsidRDefault="00342432" w:rsidP="00AA313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гос</m:t>
            </m:r>
          </m:sub>
        </m:sSub>
      </m:oMath>
      <w:r w:rsidR="00AA3137">
        <w:rPr>
          <w:sz w:val="28"/>
          <w:szCs w:val="28"/>
        </w:rPr>
        <w:t xml:space="preserve"> – количество рабочих дней в год по производственному календарю;</w:t>
      </w:r>
    </w:p>
    <w:p w:rsidR="00AA3137" w:rsidRDefault="00342432" w:rsidP="00AA313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гос</m:t>
            </m:r>
          </m:sub>
        </m:sSub>
      </m:oMath>
      <w:r w:rsidR="00AA3137">
        <w:rPr>
          <w:sz w:val="28"/>
          <w:szCs w:val="28"/>
        </w:rPr>
        <w:t xml:space="preserve"> – стоимость 1 дня оказания услуг группы транспортных средств.</w:t>
      </w:r>
    </w:p>
    <w:p w:rsidR="00AA3137" w:rsidRDefault="00AA3137" w:rsidP="00AA3137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3137" w:rsidRDefault="00AA3137" w:rsidP="00AA3137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КРИТЕРИИ</w:t>
      </w:r>
    </w:p>
    <w:p w:rsidR="00AA3137" w:rsidRDefault="00AA3137" w:rsidP="00AA3137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распределения транспортных средств по группам</w:t>
      </w:r>
    </w:p>
    <w:p w:rsidR="00AA3137" w:rsidRDefault="00AA3137" w:rsidP="00AA3137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64"/>
        <w:gridCol w:w="3048"/>
        <w:gridCol w:w="2468"/>
        <w:gridCol w:w="3588"/>
      </w:tblGrid>
      <w:tr w:rsidR="00AA3137" w:rsidTr="008936FD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транспортного средства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 двигателя</w:t>
            </w:r>
          </w:p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(лошадиных сил)                                 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норма пробега одной единицы транспорта</w:t>
            </w:r>
          </w:p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(километров)</w:t>
            </w:r>
          </w:p>
        </w:tc>
      </w:tr>
      <w:tr w:rsidR="00AA3137" w:rsidTr="008936FD">
        <w:trPr>
          <w:trHeight w:val="154"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A3137" w:rsidTr="008936FD">
        <w:trPr>
          <w:trHeight w:val="22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42 000</w:t>
            </w:r>
          </w:p>
        </w:tc>
      </w:tr>
      <w:tr w:rsidR="00AA3137" w:rsidTr="008936FD">
        <w:trPr>
          <w:trHeight w:val="22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– 150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42 000</w:t>
            </w:r>
          </w:p>
        </w:tc>
      </w:tr>
      <w:tr w:rsidR="00AA3137" w:rsidTr="008936FD">
        <w:trPr>
          <w:trHeight w:val="22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– 150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</w:tr>
      <w:tr w:rsidR="00AA3137" w:rsidTr="008936FD">
        <w:trPr>
          <w:trHeight w:val="22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 – 200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40 800</w:t>
            </w:r>
          </w:p>
        </w:tc>
      </w:tr>
      <w:tr w:rsidR="00AA3137" w:rsidTr="008936FD">
        <w:trPr>
          <w:trHeight w:val="22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 – 200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42 000</w:t>
            </w:r>
          </w:p>
        </w:tc>
      </w:tr>
      <w:tr w:rsidR="00AA3137" w:rsidTr="008936FD">
        <w:trPr>
          <w:trHeight w:val="22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 – 200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48 000</w:t>
            </w:r>
          </w:p>
        </w:tc>
      </w:tr>
      <w:tr w:rsidR="00AA3137" w:rsidTr="008936FD">
        <w:trPr>
          <w:trHeight w:val="22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 – 200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51 600</w:t>
            </w:r>
          </w:p>
        </w:tc>
      </w:tr>
      <w:tr w:rsidR="00AA3137" w:rsidTr="008936FD">
        <w:trPr>
          <w:trHeight w:val="22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 – 200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55 200</w:t>
            </w:r>
          </w:p>
        </w:tc>
      </w:tr>
      <w:tr w:rsidR="00AA3137" w:rsidTr="008936FD">
        <w:trPr>
          <w:trHeight w:val="22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 – 200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</w:tr>
      <w:tr w:rsidR="00AA3137" w:rsidTr="008936FD">
        <w:trPr>
          <w:trHeight w:val="22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«Лаборатория»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– 150 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42 000</w:t>
            </w:r>
          </w:p>
        </w:tc>
      </w:tr>
      <w:tr w:rsidR="00AA3137" w:rsidTr="008936FD">
        <w:trPr>
          <w:trHeight w:val="13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Фургон цельнометаллический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 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42 000</w:t>
            </w:r>
          </w:p>
        </w:tc>
      </w:tr>
      <w:tr w:rsidR="00AA3137" w:rsidTr="008936FD">
        <w:trPr>
          <w:trHeight w:val="29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Микроавтобус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– 150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42 000</w:t>
            </w:r>
          </w:p>
        </w:tc>
      </w:tr>
      <w:tr w:rsidR="00AA3137" w:rsidTr="008936FD">
        <w:trPr>
          <w:trHeight w:val="22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– 150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42 000</w:t>
            </w:r>
          </w:p>
        </w:tc>
      </w:tr>
      <w:tr w:rsidR="00AA3137" w:rsidTr="008936FD">
        <w:trPr>
          <w:trHeight w:val="22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 – 200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37" w:rsidRDefault="00AA3137" w:rsidP="0089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42 000</w:t>
            </w:r>
          </w:p>
        </w:tc>
      </w:tr>
    </w:tbl>
    <w:p w:rsidR="00AA3137" w:rsidRDefault="00AA3137" w:rsidP="00AA3137">
      <w:pPr>
        <w:tabs>
          <w:tab w:val="left" w:pos="567"/>
        </w:tabs>
        <w:autoSpaceDE w:val="0"/>
        <w:autoSpaceDN w:val="0"/>
        <w:adjustRightInd w:val="0"/>
        <w:ind w:right="-30" w:firstLine="567"/>
        <w:jc w:val="both"/>
        <w:rPr>
          <w:sz w:val="28"/>
          <w:szCs w:val="28"/>
        </w:rPr>
      </w:pPr>
    </w:p>
    <w:p w:rsidR="00520072" w:rsidRDefault="00AA3137" w:rsidP="00AA313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затрат учитываются положения постановления Правительства Ростовской области от 24.11.2011 № 158</w:t>
      </w:r>
      <w:r w:rsidR="00520072" w:rsidRPr="00AE7D6C">
        <w:rPr>
          <w:sz w:val="28"/>
          <w:szCs w:val="28"/>
        </w:rPr>
        <w:t>.</w:t>
      </w:r>
    </w:p>
    <w:p w:rsidR="001D0DAF" w:rsidRDefault="001D0DAF" w:rsidP="00AA313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Критерии распределения транспортных средств по группам при определении указанных затрат учитываются в отношении лиц, замещающих должности государственной гражданской службы Ростовской области.</w:t>
      </w:r>
      <w:bookmarkStart w:id="0" w:name="_GoBack"/>
      <w:bookmarkEnd w:id="0"/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6.2.3.</w:t>
      </w:r>
      <w:r w:rsidR="000F30A9">
        <w:rPr>
          <w:sz w:val="28"/>
          <w:szCs w:val="28"/>
        </w:rPr>
        <w:t> </w:t>
      </w:r>
      <w:r w:rsidR="000E0FEF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оплату разовых услуг пассажирских перевозок при проведении совещания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3789169" wp14:editId="036F507A">
            <wp:extent cx="314325" cy="314325"/>
            <wp:effectExtent l="0" t="0" r="9525" b="0"/>
            <wp:docPr id="708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F87A6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606EF7F0" wp14:editId="1C2AA50E">
            <wp:extent cx="2238375" cy="600075"/>
            <wp:effectExtent l="0" t="0" r="9525" b="9525"/>
            <wp:docPr id="707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F87A67" w:rsidRPr="00F87A67" w:rsidRDefault="00F87A67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2B0ACF06" wp14:editId="58B4D0DA">
            <wp:extent cx="361950" cy="333375"/>
            <wp:effectExtent l="0" t="0" r="0" b="0"/>
            <wp:docPr id="706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0F30A9">
        <w:rPr>
          <w:sz w:val="28"/>
          <w:szCs w:val="28"/>
        </w:rPr>
        <w:t>–</w:t>
      </w:r>
      <w:r w:rsidR="000E0FEF">
        <w:rPr>
          <w:sz w:val="28"/>
          <w:szCs w:val="28"/>
        </w:rPr>
        <w:t xml:space="preserve"> </w:t>
      </w:r>
      <w:r>
        <w:rPr>
          <w:sz w:val="28"/>
          <w:szCs w:val="28"/>
        </w:rPr>
        <w:t>i-х разовых услуг пассажирских перевозок;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BBD1376" wp14:editId="0FA06EA9">
            <wp:extent cx="361950" cy="314325"/>
            <wp:effectExtent l="0" t="0" r="0" b="0"/>
            <wp:docPr id="705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0F30A9">
        <w:rPr>
          <w:sz w:val="28"/>
          <w:szCs w:val="28"/>
        </w:rPr>
        <w:t>–</w:t>
      </w:r>
      <w:r>
        <w:rPr>
          <w:sz w:val="28"/>
          <w:szCs w:val="28"/>
        </w:rPr>
        <w:t xml:space="preserve"> среднее количество часов аренды транспортного средства </w:t>
      </w:r>
      <w:r w:rsidR="000F30A9">
        <w:rPr>
          <w:sz w:val="28"/>
          <w:szCs w:val="28"/>
        </w:rPr>
        <w:br/>
      </w:r>
      <w:r>
        <w:rPr>
          <w:sz w:val="28"/>
          <w:szCs w:val="28"/>
        </w:rPr>
        <w:t>по i-й разовой услуге;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8C2063D" wp14:editId="66761884">
            <wp:extent cx="304800" cy="314325"/>
            <wp:effectExtent l="0" t="0" r="0" b="0"/>
            <wp:docPr id="704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0F30A9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1 часа аренды транспортного средства по i-й разовой услуге.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6.2.4.</w:t>
      </w:r>
      <w:r w:rsidR="000F30A9">
        <w:rPr>
          <w:sz w:val="28"/>
          <w:szCs w:val="28"/>
        </w:rPr>
        <w:t> </w:t>
      </w:r>
      <w:r w:rsidR="000E0FEF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оплату проезда работника к месту нахождения учебного заведения и обратно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5B976F4C" wp14:editId="5B958D4D">
            <wp:extent cx="361950" cy="333375"/>
            <wp:effectExtent l="0" t="0" r="0" b="0"/>
            <wp:docPr id="703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0F30A9" w:rsidRPr="00F87A67" w:rsidRDefault="000F30A9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135AA2E2" wp14:editId="17277EC3">
            <wp:extent cx="2333625" cy="600075"/>
            <wp:effectExtent l="0" t="0" r="9525" b="9525"/>
            <wp:docPr id="702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F30A9" w:rsidRPr="00F87A67" w:rsidRDefault="00F87A67" w:rsidP="0027772B">
      <w:pPr>
        <w:tabs>
          <w:tab w:val="left" w:pos="567"/>
          <w:tab w:val="left" w:pos="2668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6136BD54" wp14:editId="0C0A2C17">
            <wp:extent cx="457200" cy="333375"/>
            <wp:effectExtent l="0" t="0" r="0" b="0"/>
            <wp:docPr id="701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0F30A9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работников, имеющих право на компенсацию расходов,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направлению;</w:t>
      </w:r>
    </w:p>
    <w:p w:rsidR="00520072" w:rsidRPr="000437E3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D4A2965" wp14:editId="21230CFE">
            <wp:extent cx="400050" cy="333375"/>
            <wp:effectExtent l="0" t="0" r="0" b="0"/>
            <wp:docPr id="700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0F30A9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проезда к месту нахождения учебного заведения по </w:t>
      </w:r>
      <w:r w:rsidR="000F30A9">
        <w:rPr>
          <w:sz w:val="28"/>
          <w:szCs w:val="28"/>
        </w:rPr>
        <w:br/>
      </w:r>
      <w:r>
        <w:rPr>
          <w:sz w:val="28"/>
          <w:szCs w:val="28"/>
        </w:rPr>
        <w:t>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</w:t>
      </w:r>
      <w:r w:rsidRPr="000437E3">
        <w:rPr>
          <w:sz w:val="28"/>
          <w:szCs w:val="28"/>
        </w:rPr>
        <w:t>направлению.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6.2.5.</w:t>
      </w:r>
      <w:r w:rsidR="000F30A9">
        <w:rPr>
          <w:sz w:val="28"/>
          <w:szCs w:val="28"/>
        </w:rPr>
        <w:t> </w:t>
      </w:r>
      <w:r w:rsidRPr="000437E3">
        <w:rPr>
          <w:sz w:val="28"/>
          <w:szCs w:val="28"/>
        </w:rPr>
        <w:t>Иные затраты, относящиеся к затратам на транспортные услуги</w:t>
      </w:r>
      <w:r>
        <w:rPr>
          <w:sz w:val="28"/>
          <w:szCs w:val="28"/>
        </w:rPr>
        <w:t xml:space="preserve"> </w:t>
      </w:r>
      <w:r w:rsidRPr="003A1C3F">
        <w:rPr>
          <w:szCs w:val="28"/>
        </w:rPr>
        <w:t xml:space="preserve"> </w:t>
      </w:r>
      <w:r w:rsidRPr="00AE7D6C">
        <w:rPr>
          <w:sz w:val="28"/>
          <w:szCs w:val="28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инту</w:t>
      </w:r>
      <w:proofErr w:type="spellEnd"/>
      <w:r w:rsidRPr="00AE7D6C">
        <w:rPr>
          <w:sz w:val="28"/>
          <w:szCs w:val="28"/>
        </w:rPr>
        <w:t>),  определяются по формуле:</w:t>
      </w:r>
    </w:p>
    <w:p w:rsidR="000F30A9" w:rsidRPr="00F87A67" w:rsidRDefault="00F87A67" w:rsidP="0027772B">
      <w:pPr>
        <w:tabs>
          <w:tab w:val="left" w:pos="567"/>
          <w:tab w:val="left" w:pos="3431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520072" w:rsidRPr="00520072" w:rsidRDefault="00342432" w:rsidP="0027772B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инту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инту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инту  ,</m:t>
                  </m:r>
                </m:sub>
              </m:sSub>
            </m:e>
          </m:nary>
        </m:oMath>
      </m:oMathPara>
    </w:p>
    <w:p w:rsidR="00520072" w:rsidRPr="00F87A6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AE7D6C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инту</m:t>
            </m:r>
          </m:sub>
        </m:sSub>
      </m:oMath>
      <w:r w:rsidRPr="00AE7D6C">
        <w:rPr>
          <w:sz w:val="28"/>
          <w:szCs w:val="28"/>
        </w:rPr>
        <w:t xml:space="preserve"> </w:t>
      </w:r>
      <w:r w:rsidR="000F30A9">
        <w:rPr>
          <w:sz w:val="28"/>
          <w:szCs w:val="28"/>
        </w:rPr>
        <w:t>–</w:t>
      </w:r>
      <w:r w:rsidRPr="00AE7D6C">
        <w:rPr>
          <w:sz w:val="28"/>
          <w:szCs w:val="28"/>
        </w:rPr>
        <w:t xml:space="preserve"> планируемое к приобретению количество i-й услуги;</w:t>
      </w:r>
    </w:p>
    <w:p w:rsidR="00520072" w:rsidRPr="003A1C3F" w:rsidRDefault="0034243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инту</m:t>
            </m:r>
          </m:sub>
        </m:sSub>
      </m:oMath>
      <w:r w:rsidR="00520072" w:rsidRPr="00AE7D6C">
        <w:rPr>
          <w:sz w:val="28"/>
          <w:szCs w:val="28"/>
        </w:rPr>
        <w:t xml:space="preserve"> </w:t>
      </w:r>
      <w:r w:rsidR="000F30A9">
        <w:rPr>
          <w:sz w:val="28"/>
          <w:szCs w:val="28"/>
        </w:rPr>
        <w:t>–</w:t>
      </w:r>
      <w:r w:rsidR="004935D4">
        <w:rPr>
          <w:sz w:val="28"/>
          <w:szCs w:val="28"/>
        </w:rPr>
        <w:t xml:space="preserve"> цена приобретаемой i-</w:t>
      </w:r>
      <w:r w:rsidR="00520072" w:rsidRPr="00AE7D6C">
        <w:rPr>
          <w:sz w:val="28"/>
          <w:szCs w:val="28"/>
        </w:rPr>
        <w:t>й услуги, которая определяется по минимальным</w:t>
      </w:r>
      <w:r w:rsidR="00520072" w:rsidRPr="00AE7D6C">
        <w:rPr>
          <w:szCs w:val="28"/>
        </w:rPr>
        <w:t xml:space="preserve"> </w:t>
      </w:r>
      <w:r w:rsidR="00520072" w:rsidRPr="00AE7D6C">
        <w:rPr>
          <w:sz w:val="28"/>
          <w:szCs w:val="28"/>
        </w:rPr>
        <w:t xml:space="preserve">фактическим затратам в отчетном финансовом году на </w:t>
      </w:r>
      <w:r w:rsidR="000F30A9">
        <w:rPr>
          <w:sz w:val="28"/>
          <w:szCs w:val="28"/>
        </w:rPr>
        <w:br/>
      </w:r>
      <w:r w:rsidR="00520072" w:rsidRPr="00AE7D6C">
        <w:rPr>
          <w:sz w:val="28"/>
          <w:szCs w:val="28"/>
        </w:rPr>
        <w:t>i-ю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6.3.</w:t>
      </w:r>
      <w:r w:rsidR="000F30A9">
        <w:rPr>
          <w:sz w:val="28"/>
          <w:szCs w:val="28"/>
        </w:rPr>
        <w:t> </w:t>
      </w:r>
      <w:r w:rsidRPr="000437E3">
        <w:rPr>
          <w:sz w:val="28"/>
          <w:szCs w:val="28"/>
        </w:rPr>
        <w:t>Затраты на оплату</w:t>
      </w:r>
      <w:r>
        <w:rPr>
          <w:sz w:val="28"/>
          <w:szCs w:val="28"/>
        </w:rPr>
        <w:t xml:space="preserve">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58B62525" wp14:editId="5EBBD11C">
            <wp:extent cx="304800" cy="333375"/>
            <wp:effectExtent l="0" t="0" r="0" b="0"/>
            <wp:docPr id="699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F87A6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65202C0" wp14:editId="734068F2">
            <wp:extent cx="1638300" cy="333375"/>
            <wp:effectExtent l="0" t="0" r="0" b="0"/>
            <wp:docPr id="698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F30A9" w:rsidRPr="00F87A67" w:rsidRDefault="000F30A9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09070D05" wp14:editId="6E8B2B17">
            <wp:extent cx="533400" cy="333375"/>
            <wp:effectExtent l="0" t="0" r="0" b="0"/>
            <wp:docPr id="697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0F30A9">
        <w:rPr>
          <w:sz w:val="28"/>
          <w:szCs w:val="28"/>
        </w:rPr>
        <w:t>–</w:t>
      </w:r>
      <w:r>
        <w:rPr>
          <w:sz w:val="28"/>
          <w:szCs w:val="28"/>
        </w:rPr>
        <w:t xml:space="preserve"> затраты по договору на проезд к месту командирования и обратно;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C010CFC" wp14:editId="7F5C1482">
            <wp:extent cx="447675" cy="314325"/>
            <wp:effectExtent l="0" t="0" r="9525" b="0"/>
            <wp:docPr id="696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0F30A9">
        <w:rPr>
          <w:sz w:val="28"/>
          <w:szCs w:val="28"/>
        </w:rPr>
        <w:t>–</w:t>
      </w:r>
      <w:r>
        <w:rPr>
          <w:sz w:val="28"/>
          <w:szCs w:val="28"/>
        </w:rPr>
        <w:t xml:space="preserve"> затраты по договору на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жилого помещения на период командирования.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6.3.1.</w:t>
      </w:r>
      <w:r w:rsidR="000F30A9">
        <w:rPr>
          <w:sz w:val="28"/>
          <w:szCs w:val="28"/>
        </w:rPr>
        <w:t> </w:t>
      </w:r>
      <w:r>
        <w:rPr>
          <w:sz w:val="28"/>
          <w:szCs w:val="28"/>
        </w:rPr>
        <w:t>Затраты по договору на проезд к месту командирования и обратно</w:t>
      </w:r>
      <w:proofErr w:type="gramStart"/>
      <w:r>
        <w:rPr>
          <w:sz w:val="28"/>
          <w:szCs w:val="28"/>
        </w:rPr>
        <w:t xml:space="preserve">           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0A8BADE6" wp14:editId="2B9B0EF9">
            <wp:extent cx="533400" cy="333375"/>
            <wp:effectExtent l="0" t="0" r="0" b="0"/>
            <wp:docPr id="695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F87A67" w:rsidRDefault="00F87A67" w:rsidP="0027772B">
      <w:pPr>
        <w:tabs>
          <w:tab w:val="left" w:pos="567"/>
          <w:tab w:val="left" w:pos="1673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69A25B2" wp14:editId="12A50332">
            <wp:extent cx="2867025" cy="600075"/>
            <wp:effectExtent l="0" t="0" r="9525" b="9525"/>
            <wp:docPr id="694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F30A9" w:rsidRPr="00F87A67" w:rsidRDefault="000F30A9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5F784D6F" wp14:editId="253F84FA">
            <wp:extent cx="647700" cy="333375"/>
            <wp:effectExtent l="0" t="0" r="0" b="0"/>
            <wp:docPr id="693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0F30A9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командированных работников по </w:t>
      </w:r>
      <w:r w:rsidR="000F30A9">
        <w:rPr>
          <w:sz w:val="28"/>
          <w:szCs w:val="28"/>
        </w:rPr>
        <w:br/>
      </w:r>
      <w:r>
        <w:rPr>
          <w:sz w:val="28"/>
          <w:szCs w:val="28"/>
        </w:rPr>
        <w:t>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0DD22A5" wp14:editId="0E86D3C9">
            <wp:extent cx="590550" cy="333375"/>
            <wp:effectExtent l="0" t="0" r="0" b="0"/>
            <wp:docPr id="692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0F30A9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проезда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направлению командирования с учетом </w:t>
      </w:r>
      <w:r w:rsidRPr="00AE7D6C">
        <w:rPr>
          <w:sz w:val="28"/>
          <w:szCs w:val="28"/>
        </w:rPr>
        <w:t>соблюдения</w:t>
      </w:r>
      <w:r>
        <w:rPr>
          <w:sz w:val="28"/>
          <w:szCs w:val="28"/>
        </w:rPr>
        <w:t xml:space="preserve"> </w:t>
      </w:r>
      <w:r w:rsidRPr="00135D79">
        <w:rPr>
          <w:sz w:val="28"/>
          <w:szCs w:val="28"/>
        </w:rPr>
        <w:t xml:space="preserve">порядка и условий командирования лиц, замещающих государственные должности, и государственных гражданских служащих, утвержденных постановлением Правительства Ростовской области от 23.08.2012 № 800 «Об утверждении Положения о порядке и условиях командирования </w:t>
      </w:r>
      <w:r w:rsidR="00C97D85">
        <w:rPr>
          <w:sz w:val="28"/>
          <w:szCs w:val="28"/>
        </w:rPr>
        <w:br/>
      </w:r>
      <w:r w:rsidRPr="00135D79">
        <w:rPr>
          <w:sz w:val="28"/>
          <w:szCs w:val="28"/>
        </w:rPr>
        <w:t xml:space="preserve">лиц, замещающих государственные должности Ростовской области, </w:t>
      </w:r>
      <w:r w:rsidR="00C97D85">
        <w:rPr>
          <w:sz w:val="28"/>
          <w:szCs w:val="28"/>
        </w:rPr>
        <w:br/>
      </w:r>
      <w:r w:rsidRPr="00135D79">
        <w:rPr>
          <w:sz w:val="28"/>
          <w:szCs w:val="28"/>
        </w:rPr>
        <w:t>и государственных гражданских служащих Ростовской области»</w:t>
      </w:r>
      <w:r>
        <w:rPr>
          <w:sz w:val="28"/>
          <w:szCs w:val="28"/>
        </w:rPr>
        <w:t>.</w:t>
      </w:r>
      <w:r w:rsidRPr="00135D79">
        <w:rPr>
          <w:sz w:val="28"/>
          <w:szCs w:val="28"/>
        </w:rPr>
        <w:t xml:space="preserve"> 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6.3.2.</w:t>
      </w:r>
      <w:r w:rsidR="00C97D85">
        <w:rPr>
          <w:sz w:val="28"/>
          <w:szCs w:val="28"/>
        </w:rPr>
        <w:t> </w:t>
      </w:r>
      <w:r>
        <w:rPr>
          <w:sz w:val="28"/>
          <w:szCs w:val="28"/>
        </w:rPr>
        <w:t xml:space="preserve">Затраты по договору на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жилого помещения на период командирования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5777034" wp14:editId="32185ED9">
            <wp:extent cx="447675" cy="314325"/>
            <wp:effectExtent l="0" t="0" r="9525" b="0"/>
            <wp:docPr id="691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F87A6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6BFB6A25" wp14:editId="2723F9F0">
            <wp:extent cx="2971800" cy="600075"/>
            <wp:effectExtent l="0" t="0" r="0" b="9525"/>
            <wp:docPr id="690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C97D85" w:rsidRPr="00F87A67" w:rsidRDefault="00F87A67" w:rsidP="0027772B">
      <w:pPr>
        <w:tabs>
          <w:tab w:val="left" w:pos="567"/>
          <w:tab w:val="left" w:pos="2435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A3846A1" wp14:editId="4BFA4B2E">
            <wp:extent cx="552450" cy="314325"/>
            <wp:effectExtent l="0" t="0" r="0" b="0"/>
            <wp:docPr id="689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97D85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командированных работников по </w:t>
      </w:r>
      <w:r w:rsidR="00C97D85">
        <w:rPr>
          <w:sz w:val="28"/>
          <w:szCs w:val="28"/>
        </w:rPr>
        <w:br/>
      </w:r>
      <w:r>
        <w:rPr>
          <w:sz w:val="28"/>
          <w:szCs w:val="28"/>
        </w:rPr>
        <w:t>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C23027E" wp14:editId="4623935C">
            <wp:extent cx="504825" cy="314325"/>
            <wp:effectExtent l="0" t="0" r="9525" b="0"/>
            <wp:docPr id="688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97D85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найма жилого помещения в сутки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направлению командирования с учетом </w:t>
      </w:r>
      <w:r w:rsidRPr="00135D79">
        <w:rPr>
          <w:sz w:val="28"/>
          <w:szCs w:val="28"/>
        </w:rPr>
        <w:t xml:space="preserve">соблюдения порядка и условий командирования лиц, замещающих государственные должности, и государственных гражданских служащих, утвержденных постановлением Правительства Ростовской области </w:t>
      </w:r>
      <w:r w:rsidR="00C97D85">
        <w:rPr>
          <w:sz w:val="28"/>
          <w:szCs w:val="28"/>
        </w:rPr>
        <w:br/>
      </w:r>
      <w:r w:rsidRPr="00135D79">
        <w:rPr>
          <w:sz w:val="28"/>
          <w:szCs w:val="28"/>
        </w:rPr>
        <w:t>от 23.08.2012 № 800</w:t>
      </w:r>
      <w:r>
        <w:rPr>
          <w:sz w:val="28"/>
          <w:szCs w:val="28"/>
        </w:rPr>
        <w:t>.</w:t>
      </w:r>
      <w:r w:rsidRPr="00135D79">
        <w:rPr>
          <w:sz w:val="28"/>
          <w:szCs w:val="28"/>
        </w:rPr>
        <w:t xml:space="preserve"> 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5DD9065D" wp14:editId="69D604BC">
            <wp:extent cx="571500" cy="314325"/>
            <wp:effectExtent l="0" t="0" r="0" b="0"/>
            <wp:docPr id="687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97D85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суток нахождения в командировке по </w:t>
      </w:r>
      <w:r w:rsidR="00C97D85">
        <w:rPr>
          <w:sz w:val="28"/>
          <w:szCs w:val="28"/>
        </w:rPr>
        <w:br/>
      </w:r>
      <w:r>
        <w:rPr>
          <w:sz w:val="28"/>
          <w:szCs w:val="28"/>
        </w:rPr>
        <w:t>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направлению командирования.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Затраты на коммунальные услуги.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коммунальные услуги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280902A" wp14:editId="29277C5E">
            <wp:extent cx="400050" cy="314325"/>
            <wp:effectExtent l="0" t="0" r="0" b="0"/>
            <wp:docPr id="686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F87A6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342432" w:rsidP="0027772B">
      <w:pPr>
        <w:tabs>
          <w:tab w:val="left" w:pos="567"/>
        </w:tabs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ком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</m:oMath>
      <w:r w:rsidR="00520072">
        <w:rPr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эс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тс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хв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внск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инк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520072">
        <w:rPr>
          <w:sz w:val="28"/>
          <w:szCs w:val="28"/>
        </w:rPr>
        <w:t>,</w:t>
      </w:r>
    </w:p>
    <w:p w:rsidR="00F87A67" w:rsidRPr="00F87A67" w:rsidRDefault="00F87A67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ADAE535" wp14:editId="6A9811E5">
            <wp:extent cx="276225" cy="314325"/>
            <wp:effectExtent l="0" t="0" r="9525" b="0"/>
            <wp:docPr id="685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97D85">
        <w:rPr>
          <w:sz w:val="28"/>
          <w:szCs w:val="28"/>
        </w:rPr>
        <w:t>–</w:t>
      </w:r>
      <w:r>
        <w:rPr>
          <w:sz w:val="28"/>
          <w:szCs w:val="28"/>
        </w:rPr>
        <w:t xml:space="preserve"> затраты на газоснабжение и иные виды топлива;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6F370C1" wp14:editId="243991E7">
            <wp:extent cx="276225" cy="314325"/>
            <wp:effectExtent l="0" t="0" r="9525" b="0"/>
            <wp:docPr id="684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97D85">
        <w:rPr>
          <w:sz w:val="28"/>
          <w:szCs w:val="28"/>
        </w:rPr>
        <w:t>–</w:t>
      </w:r>
      <w:r>
        <w:rPr>
          <w:sz w:val="28"/>
          <w:szCs w:val="28"/>
        </w:rPr>
        <w:t xml:space="preserve"> затраты на электроснабжение;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F9F1313" wp14:editId="24AB96AC">
            <wp:extent cx="304800" cy="314325"/>
            <wp:effectExtent l="0" t="0" r="0" b="0"/>
            <wp:docPr id="683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97D85">
        <w:rPr>
          <w:sz w:val="28"/>
          <w:szCs w:val="28"/>
        </w:rPr>
        <w:t>–</w:t>
      </w:r>
      <w:r>
        <w:rPr>
          <w:sz w:val="28"/>
          <w:szCs w:val="28"/>
        </w:rPr>
        <w:t xml:space="preserve"> затраты на теплоснабжение;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5C004FF" wp14:editId="128C938A">
            <wp:extent cx="276225" cy="314325"/>
            <wp:effectExtent l="0" t="0" r="9525" b="0"/>
            <wp:docPr id="682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97D85">
        <w:rPr>
          <w:sz w:val="28"/>
          <w:szCs w:val="28"/>
        </w:rPr>
        <w:t>–</w:t>
      </w:r>
      <w:r>
        <w:rPr>
          <w:sz w:val="28"/>
          <w:szCs w:val="28"/>
        </w:rPr>
        <w:t xml:space="preserve"> затраты на горячее водоснабжение;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604D400" wp14:editId="7245C6AF">
            <wp:extent cx="304800" cy="314325"/>
            <wp:effectExtent l="0" t="0" r="0" b="0"/>
            <wp:docPr id="68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97D85">
        <w:rPr>
          <w:sz w:val="28"/>
          <w:szCs w:val="28"/>
        </w:rPr>
        <w:t>–</w:t>
      </w:r>
      <w:r>
        <w:rPr>
          <w:sz w:val="28"/>
          <w:szCs w:val="28"/>
        </w:rPr>
        <w:t xml:space="preserve"> затраты </w:t>
      </w:r>
      <w:r w:rsidRPr="00AE7D6C">
        <w:rPr>
          <w:sz w:val="28"/>
          <w:szCs w:val="28"/>
        </w:rPr>
        <w:t>на холодную воду и отведение сточных вод</w:t>
      </w:r>
      <w:r>
        <w:rPr>
          <w:sz w:val="28"/>
          <w:szCs w:val="28"/>
        </w:rPr>
        <w:t>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9E41ABC" wp14:editId="3EE2A58B">
            <wp:extent cx="428625" cy="314325"/>
            <wp:effectExtent l="0" t="0" r="9525" b="0"/>
            <wp:docPr id="680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97D85">
        <w:rPr>
          <w:sz w:val="28"/>
          <w:szCs w:val="28"/>
        </w:rPr>
        <w:t>–</w:t>
      </w:r>
      <w:r>
        <w:rPr>
          <w:sz w:val="28"/>
          <w:szCs w:val="28"/>
        </w:rPr>
        <w:t xml:space="preserve"> затраты на оплату услуг лиц, привлекаемых на основании гражданско-правовых договоров (далее </w:t>
      </w:r>
      <w:r w:rsidR="00C97D85">
        <w:rPr>
          <w:sz w:val="28"/>
          <w:szCs w:val="28"/>
        </w:rPr>
        <w:t>–</w:t>
      </w:r>
      <w:r>
        <w:rPr>
          <w:sz w:val="28"/>
          <w:szCs w:val="28"/>
        </w:rPr>
        <w:t xml:space="preserve"> внештатный сотрудник);</w:t>
      </w:r>
    </w:p>
    <w:p w:rsidR="00520072" w:rsidRPr="005E626D" w:rsidRDefault="0034243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="00520072" w:rsidRPr="00AE7D6C">
        <w:rPr>
          <w:sz w:val="28"/>
          <w:szCs w:val="28"/>
        </w:rPr>
        <w:t xml:space="preserve"> </w:t>
      </w:r>
      <w:r w:rsidR="00C97D85">
        <w:rPr>
          <w:sz w:val="28"/>
          <w:szCs w:val="28"/>
        </w:rPr>
        <w:t>–</w:t>
      </w:r>
      <w:r w:rsidR="00520072" w:rsidRPr="00AE7D6C">
        <w:rPr>
          <w:sz w:val="28"/>
          <w:szCs w:val="28"/>
        </w:rPr>
        <w:t xml:space="preserve"> иные затраты, относящиеся к затратам на коммунальные услуги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6.4.1.</w:t>
      </w:r>
      <w:r w:rsidR="00C97D85">
        <w:rPr>
          <w:sz w:val="28"/>
          <w:szCs w:val="28"/>
        </w:rPr>
        <w:t> </w:t>
      </w:r>
      <w:r w:rsidR="000E0FEF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газоснабжение и иные виды топлива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7F59A18" wp14:editId="442540F8">
            <wp:extent cx="276225" cy="314325"/>
            <wp:effectExtent l="0" t="0" r="9525" b="0"/>
            <wp:docPr id="679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F87A6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643A310D" wp14:editId="27789A17">
            <wp:extent cx="2343150" cy="600075"/>
            <wp:effectExtent l="0" t="0" r="0" b="9525"/>
            <wp:docPr id="678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C97D85" w:rsidRPr="00F87A67" w:rsidRDefault="00C97D85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8BC1A14" wp14:editId="4341542C">
            <wp:extent cx="400050" cy="314325"/>
            <wp:effectExtent l="0" t="0" r="0" b="0"/>
            <wp:docPr id="677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97D85">
        <w:rPr>
          <w:sz w:val="28"/>
          <w:szCs w:val="28"/>
        </w:rPr>
        <w:t>–</w:t>
      </w:r>
      <w:r>
        <w:rPr>
          <w:sz w:val="28"/>
          <w:szCs w:val="28"/>
        </w:rPr>
        <w:t xml:space="preserve"> расчетная потребность в i-м виде топлива (газе и ином виде топлива);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C46ECD5" wp14:editId="07F880D9">
            <wp:extent cx="381000" cy="314325"/>
            <wp:effectExtent l="0" t="0" r="0" b="0"/>
            <wp:docPr id="676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97D85">
        <w:rPr>
          <w:sz w:val="28"/>
          <w:szCs w:val="28"/>
        </w:rPr>
        <w:t>–</w:t>
      </w:r>
      <w:r>
        <w:rPr>
          <w:sz w:val="28"/>
          <w:szCs w:val="28"/>
        </w:rPr>
        <w:t xml:space="preserve"> тариф на i-й вид топлива, утвержденный в установленном порядке органом государственного регулирования тарифов (далее </w:t>
      </w:r>
      <w:r w:rsidR="00C97D85">
        <w:rPr>
          <w:sz w:val="28"/>
          <w:szCs w:val="28"/>
        </w:rPr>
        <w:t>–</w:t>
      </w:r>
      <w:r>
        <w:rPr>
          <w:sz w:val="28"/>
          <w:szCs w:val="28"/>
        </w:rPr>
        <w:t xml:space="preserve"> регулируемый тариф) (если тарифы на соответствующий вид топлива подлежат государственному регулированию);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373B3A9" wp14:editId="68C04863">
            <wp:extent cx="361950" cy="314325"/>
            <wp:effectExtent l="0" t="0" r="0" b="0"/>
            <wp:docPr id="675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97D85">
        <w:rPr>
          <w:sz w:val="28"/>
          <w:szCs w:val="28"/>
        </w:rPr>
        <w:t>–</w:t>
      </w:r>
      <w:r>
        <w:rPr>
          <w:sz w:val="28"/>
          <w:szCs w:val="28"/>
        </w:rPr>
        <w:t xml:space="preserve"> поправочный коэффициент, учитывающий затраты на транспортировку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вида топлива.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6.4.2.</w:t>
      </w:r>
      <w:r w:rsidR="00C97D85">
        <w:rPr>
          <w:sz w:val="28"/>
          <w:szCs w:val="28"/>
        </w:rPr>
        <w:t> </w:t>
      </w:r>
      <w:r w:rsidR="000E0FEF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электроснабжение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3A5F0AE" wp14:editId="000F2093">
            <wp:extent cx="276225" cy="314325"/>
            <wp:effectExtent l="0" t="0" r="9525" b="0"/>
            <wp:docPr id="674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 xml:space="preserve">определяются </w:t>
      </w:r>
      <w:r w:rsidR="00C97D85">
        <w:rPr>
          <w:sz w:val="28"/>
          <w:szCs w:val="28"/>
        </w:rPr>
        <w:br/>
      </w:r>
      <w:r>
        <w:rPr>
          <w:sz w:val="28"/>
          <w:szCs w:val="28"/>
        </w:rPr>
        <w:t>по формуле:</w:t>
      </w:r>
    </w:p>
    <w:p w:rsidR="00520072" w:rsidRPr="00F87A6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5F616751" wp14:editId="36C565F2">
            <wp:extent cx="1704975" cy="600075"/>
            <wp:effectExtent l="0" t="0" r="9525" b="9525"/>
            <wp:docPr id="673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C97D85" w:rsidRPr="00F87A67" w:rsidRDefault="00C97D85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DE4BC05" wp14:editId="5B0DF41E">
            <wp:extent cx="381000" cy="314325"/>
            <wp:effectExtent l="0" t="0" r="0" b="0"/>
            <wp:docPr id="672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97D85">
        <w:rPr>
          <w:sz w:val="28"/>
          <w:szCs w:val="28"/>
        </w:rPr>
        <w:t>–</w:t>
      </w:r>
      <w:r>
        <w:rPr>
          <w:sz w:val="28"/>
          <w:szCs w:val="28"/>
        </w:rPr>
        <w:t xml:space="preserve"> i-й регулируемый тариф на электроэнергию (в рамках применяемого </w:t>
      </w:r>
      <w:proofErr w:type="spellStart"/>
      <w:r>
        <w:rPr>
          <w:sz w:val="28"/>
          <w:szCs w:val="28"/>
        </w:rPr>
        <w:t>одноставочного</w:t>
      </w:r>
      <w:proofErr w:type="spellEnd"/>
      <w:r>
        <w:rPr>
          <w:sz w:val="28"/>
          <w:szCs w:val="28"/>
        </w:rPr>
        <w:t xml:space="preserve">, дифференцированного по зонам суток или </w:t>
      </w:r>
      <w:proofErr w:type="spellStart"/>
      <w:r>
        <w:rPr>
          <w:sz w:val="28"/>
          <w:szCs w:val="28"/>
        </w:rPr>
        <w:t>двуставочного</w:t>
      </w:r>
      <w:proofErr w:type="spellEnd"/>
      <w:r>
        <w:rPr>
          <w:sz w:val="28"/>
          <w:szCs w:val="28"/>
        </w:rPr>
        <w:t xml:space="preserve"> тарифа);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415AF6BE" wp14:editId="59B8BAAD">
            <wp:extent cx="400050" cy="314325"/>
            <wp:effectExtent l="0" t="0" r="0" b="0"/>
            <wp:docPr id="671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97D85">
        <w:rPr>
          <w:sz w:val="28"/>
          <w:szCs w:val="28"/>
        </w:rPr>
        <w:t>–</w:t>
      </w:r>
      <w:r>
        <w:rPr>
          <w:sz w:val="28"/>
          <w:szCs w:val="28"/>
        </w:rPr>
        <w:t xml:space="preserve"> расчетная потребность электроэнергии в год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>
        <w:rPr>
          <w:sz w:val="28"/>
          <w:szCs w:val="28"/>
        </w:rPr>
        <w:t>одноставочного</w:t>
      </w:r>
      <w:proofErr w:type="spellEnd"/>
      <w:r>
        <w:rPr>
          <w:sz w:val="28"/>
          <w:szCs w:val="28"/>
        </w:rPr>
        <w:t xml:space="preserve">, дифференцированного по зонам суток или </w:t>
      </w:r>
      <w:proofErr w:type="spellStart"/>
      <w:r>
        <w:rPr>
          <w:sz w:val="28"/>
          <w:szCs w:val="28"/>
        </w:rPr>
        <w:t>двуставочного</w:t>
      </w:r>
      <w:proofErr w:type="spellEnd"/>
      <w:r>
        <w:rPr>
          <w:sz w:val="28"/>
          <w:szCs w:val="28"/>
        </w:rPr>
        <w:t xml:space="preserve"> тарифа).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6.4.3.</w:t>
      </w:r>
      <w:r w:rsidR="00C97D85">
        <w:rPr>
          <w:sz w:val="28"/>
          <w:szCs w:val="28"/>
        </w:rPr>
        <w:t> </w:t>
      </w:r>
      <w:r w:rsidR="000E0FEF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теплоснабжение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EDE6F05" wp14:editId="5655C312">
            <wp:extent cx="304800" cy="314325"/>
            <wp:effectExtent l="0" t="0" r="0" b="0"/>
            <wp:docPr id="670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329627B" wp14:editId="55B3D376">
            <wp:extent cx="1514475" cy="314325"/>
            <wp:effectExtent l="0" t="0" r="9525" b="0"/>
            <wp:docPr id="669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C97D85" w:rsidRPr="00F87A67" w:rsidRDefault="00C97D85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EC43A58" wp14:editId="78FF320F">
            <wp:extent cx="476250" cy="314325"/>
            <wp:effectExtent l="0" t="0" r="0" b="0"/>
            <wp:docPr id="668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97D85">
        <w:rPr>
          <w:sz w:val="28"/>
          <w:szCs w:val="28"/>
        </w:rPr>
        <w:t>–</w:t>
      </w:r>
      <w:r>
        <w:rPr>
          <w:sz w:val="28"/>
          <w:szCs w:val="28"/>
        </w:rPr>
        <w:t xml:space="preserve"> расчетная потребность в </w:t>
      </w:r>
      <w:proofErr w:type="spellStart"/>
      <w:r>
        <w:rPr>
          <w:sz w:val="28"/>
          <w:szCs w:val="28"/>
        </w:rPr>
        <w:t>теплоэнергии</w:t>
      </w:r>
      <w:proofErr w:type="spellEnd"/>
      <w:r>
        <w:rPr>
          <w:sz w:val="28"/>
          <w:szCs w:val="28"/>
        </w:rPr>
        <w:t xml:space="preserve"> на отопление зданий, помещений и сооружений;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1305F75" wp14:editId="67CB0F00">
            <wp:extent cx="314325" cy="314325"/>
            <wp:effectExtent l="0" t="0" r="9525" b="0"/>
            <wp:docPr id="667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97D85">
        <w:rPr>
          <w:sz w:val="28"/>
          <w:szCs w:val="28"/>
        </w:rPr>
        <w:t>–</w:t>
      </w:r>
      <w:r>
        <w:rPr>
          <w:sz w:val="28"/>
          <w:szCs w:val="28"/>
        </w:rPr>
        <w:t xml:space="preserve"> регулируемый тариф на теплоснабжение.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6.4.4. </w:t>
      </w:r>
      <w:r w:rsidR="000E0FEF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горячее водоснабжение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40B6ACF" wp14:editId="750D720B">
            <wp:extent cx="276225" cy="314325"/>
            <wp:effectExtent l="0" t="0" r="9525" b="0"/>
            <wp:docPr id="66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CB3A6B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FDD10F3" wp14:editId="7EE004FA">
            <wp:extent cx="1371600" cy="314325"/>
            <wp:effectExtent l="0" t="0" r="0" b="0"/>
            <wp:docPr id="665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C97D85" w:rsidRPr="00F87A67" w:rsidRDefault="00C97D85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32BEEB1" wp14:editId="7770F083">
            <wp:extent cx="333375" cy="314325"/>
            <wp:effectExtent l="0" t="0" r="9525" b="0"/>
            <wp:docPr id="664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97D85">
        <w:rPr>
          <w:sz w:val="28"/>
          <w:szCs w:val="28"/>
        </w:rPr>
        <w:t>–</w:t>
      </w:r>
      <w:r>
        <w:rPr>
          <w:sz w:val="28"/>
          <w:szCs w:val="28"/>
        </w:rPr>
        <w:t xml:space="preserve"> расчетная потребность в горячей воде;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2C7C74D" wp14:editId="0535BC9A">
            <wp:extent cx="314325" cy="314325"/>
            <wp:effectExtent l="0" t="0" r="9525" b="0"/>
            <wp:docPr id="663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97D85">
        <w:rPr>
          <w:sz w:val="28"/>
          <w:szCs w:val="28"/>
        </w:rPr>
        <w:t>–</w:t>
      </w:r>
      <w:r>
        <w:rPr>
          <w:sz w:val="28"/>
          <w:szCs w:val="28"/>
        </w:rPr>
        <w:t xml:space="preserve"> регулируемый тариф на горячее водоснабжение.</w:t>
      </w:r>
    </w:p>
    <w:p w:rsidR="00520072" w:rsidRPr="00AE7D6C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6.4.5.</w:t>
      </w:r>
      <w:r w:rsidR="00C97D85">
        <w:rPr>
          <w:sz w:val="28"/>
          <w:szCs w:val="28"/>
        </w:rPr>
        <w:t> </w:t>
      </w:r>
      <w:r w:rsidR="000E0FEF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</w:t>
      </w:r>
      <w:r w:rsidRPr="00AE7D6C">
        <w:rPr>
          <w:sz w:val="28"/>
          <w:szCs w:val="28"/>
        </w:rPr>
        <w:t>на холодную воду и отведение сточных вод</w:t>
      </w:r>
      <w:proofErr w:type="gramStart"/>
      <w:r w:rsidRPr="00AE7D6C">
        <w:rPr>
          <w:sz w:val="28"/>
          <w:szCs w:val="28"/>
        </w:rPr>
        <w:t xml:space="preserve">  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9911B6F" wp14:editId="4ED67A11">
            <wp:extent cx="304800" cy="314325"/>
            <wp:effectExtent l="0" t="0" r="0" b="0"/>
            <wp:docPr id="662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) </w:t>
      </w:r>
      <w:proofErr w:type="gramEnd"/>
      <w:r w:rsidRPr="00AE7D6C">
        <w:rPr>
          <w:sz w:val="28"/>
          <w:szCs w:val="28"/>
        </w:rPr>
        <w:t>определяются по формуле:</w:t>
      </w:r>
    </w:p>
    <w:p w:rsidR="00520072" w:rsidRPr="00F87A67" w:rsidRDefault="00F87A67" w:rsidP="0027772B">
      <w:pPr>
        <w:tabs>
          <w:tab w:val="left" w:pos="567"/>
          <w:tab w:val="left" w:pos="4405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520072" w:rsidRPr="00AE7D6C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515CB0D" wp14:editId="001B6248">
            <wp:extent cx="2543175" cy="314325"/>
            <wp:effectExtent l="0" t="0" r="9525" b="0"/>
            <wp:docPr id="661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>,</w:t>
      </w:r>
    </w:p>
    <w:p w:rsidR="00C97D85" w:rsidRPr="00F87A67" w:rsidRDefault="00C97D85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AE7D6C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5960C3E" wp14:editId="5860872E">
            <wp:extent cx="361950" cy="314325"/>
            <wp:effectExtent l="0" t="0" r="0" b="0"/>
            <wp:docPr id="660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</w:t>
      </w:r>
      <w:r w:rsidR="00C97D85">
        <w:rPr>
          <w:sz w:val="28"/>
          <w:szCs w:val="28"/>
        </w:rPr>
        <w:t>–</w:t>
      </w:r>
      <w:r w:rsidRPr="00AE7D6C">
        <w:rPr>
          <w:sz w:val="28"/>
          <w:szCs w:val="28"/>
        </w:rPr>
        <w:t xml:space="preserve"> расчетная потребность в холодной воде;</w:t>
      </w:r>
    </w:p>
    <w:p w:rsidR="00520072" w:rsidRPr="00AE7D6C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A2EE414" wp14:editId="43F08A1D">
            <wp:extent cx="333375" cy="314325"/>
            <wp:effectExtent l="0" t="0" r="9525" b="0"/>
            <wp:docPr id="659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</w:t>
      </w:r>
      <w:r w:rsidR="00C97D85">
        <w:rPr>
          <w:sz w:val="28"/>
          <w:szCs w:val="28"/>
        </w:rPr>
        <w:t>–</w:t>
      </w:r>
      <w:r w:rsidRPr="00AE7D6C">
        <w:rPr>
          <w:sz w:val="28"/>
          <w:szCs w:val="28"/>
        </w:rPr>
        <w:t xml:space="preserve"> регулируемый тариф на холодную воду;</w:t>
      </w:r>
    </w:p>
    <w:p w:rsidR="00520072" w:rsidRPr="00AE7D6C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DEF52DF" wp14:editId="614B3B22">
            <wp:extent cx="361950" cy="314325"/>
            <wp:effectExtent l="0" t="0" r="0" b="0"/>
            <wp:docPr id="658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</w:t>
      </w:r>
      <w:r w:rsidR="00C97D85">
        <w:rPr>
          <w:sz w:val="28"/>
          <w:szCs w:val="28"/>
        </w:rPr>
        <w:t>–</w:t>
      </w:r>
      <w:r w:rsidRPr="00AE7D6C">
        <w:rPr>
          <w:sz w:val="28"/>
          <w:szCs w:val="28"/>
        </w:rPr>
        <w:t xml:space="preserve"> расчетная потребность в отведении сточных вод;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E286670" wp14:editId="0EEE9D6C">
            <wp:extent cx="314325" cy="314325"/>
            <wp:effectExtent l="0" t="0" r="9525" b="0"/>
            <wp:docPr id="657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</w:t>
      </w:r>
      <w:r w:rsidR="00C97D85">
        <w:rPr>
          <w:sz w:val="28"/>
          <w:szCs w:val="28"/>
        </w:rPr>
        <w:t>–</w:t>
      </w:r>
      <w:r w:rsidRPr="00AE7D6C">
        <w:rPr>
          <w:sz w:val="28"/>
          <w:szCs w:val="28"/>
        </w:rPr>
        <w:t xml:space="preserve"> регулируемый тариф на отведение сточных вод.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6.4.6.</w:t>
      </w:r>
      <w:r w:rsidR="00C97D85">
        <w:rPr>
          <w:sz w:val="28"/>
          <w:szCs w:val="28"/>
        </w:rPr>
        <w:t> </w:t>
      </w:r>
      <w:r w:rsidR="000E0FEF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оплату услуг внештатных сотрудников</w:t>
      </w:r>
      <w:proofErr w:type="gramStart"/>
      <w:r>
        <w:rPr>
          <w:sz w:val="28"/>
          <w:szCs w:val="28"/>
        </w:rPr>
        <w:t xml:space="preserve">     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319FDB1" wp14:editId="472657C0">
            <wp:extent cx="428625" cy="314325"/>
            <wp:effectExtent l="0" t="0" r="9525" b="0"/>
            <wp:docPr id="656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F87A67" w:rsidRDefault="00F87A67" w:rsidP="0027772B">
      <w:pPr>
        <w:tabs>
          <w:tab w:val="left" w:pos="567"/>
          <w:tab w:val="left" w:pos="4595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25014289" wp14:editId="3C6236D2">
            <wp:extent cx="3400425" cy="600075"/>
            <wp:effectExtent l="0" t="0" r="9525" b="9525"/>
            <wp:docPr id="655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C97D85" w:rsidRPr="00F87A67" w:rsidRDefault="00C97D85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EDDE0D8" wp14:editId="41078E0B">
            <wp:extent cx="571500" cy="314325"/>
            <wp:effectExtent l="0" t="0" r="0" b="0"/>
            <wp:docPr id="654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97D85">
        <w:rPr>
          <w:sz w:val="28"/>
          <w:szCs w:val="28"/>
        </w:rPr>
        <w:t>–</w:t>
      </w:r>
      <w:r>
        <w:rPr>
          <w:sz w:val="28"/>
          <w:szCs w:val="28"/>
        </w:rPr>
        <w:t xml:space="preserve"> планируемое количество месяцев работы внештатного сотрудника по i-й должности;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9E11216" wp14:editId="2A7FCAE2">
            <wp:extent cx="504825" cy="314325"/>
            <wp:effectExtent l="0" t="0" r="9525" b="0"/>
            <wp:docPr id="653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97D85">
        <w:rPr>
          <w:sz w:val="28"/>
          <w:szCs w:val="28"/>
        </w:rPr>
        <w:t>–</w:t>
      </w:r>
      <w:r>
        <w:rPr>
          <w:sz w:val="28"/>
          <w:szCs w:val="28"/>
        </w:rPr>
        <w:t xml:space="preserve"> стоимость </w:t>
      </w:r>
      <w:r w:rsidR="004935D4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месяца работы внештатного сотрудника </w:t>
      </w:r>
      <w:r w:rsidR="00C97D85">
        <w:rPr>
          <w:sz w:val="28"/>
          <w:szCs w:val="28"/>
        </w:rPr>
        <w:br/>
      </w:r>
      <w:r>
        <w:rPr>
          <w:sz w:val="28"/>
          <w:szCs w:val="28"/>
        </w:rPr>
        <w:t>по i-й должности;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397015E" wp14:editId="531C2EA4">
            <wp:extent cx="447675" cy="314325"/>
            <wp:effectExtent l="0" t="0" r="9525" b="0"/>
            <wp:docPr id="652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97D85">
        <w:rPr>
          <w:sz w:val="28"/>
          <w:szCs w:val="28"/>
        </w:rPr>
        <w:t>–</w:t>
      </w:r>
      <w:r>
        <w:rPr>
          <w:sz w:val="28"/>
          <w:szCs w:val="28"/>
        </w:rPr>
        <w:t xml:space="preserve"> процентная ставка страховых взносов в государственные внебюджетные фонды.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520072" w:rsidRPr="003A1C3F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>6.4.7.</w:t>
      </w:r>
      <w:r w:rsidR="00C97D85">
        <w:rPr>
          <w:sz w:val="28"/>
          <w:szCs w:val="28"/>
        </w:rPr>
        <w:t> </w:t>
      </w:r>
      <w:r w:rsidRPr="00AE7D6C">
        <w:rPr>
          <w:sz w:val="28"/>
          <w:szCs w:val="28"/>
        </w:rPr>
        <w:t>Иные затраты, относящиеся к затратам на коммунальные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Pr="00AE7D6C">
        <w:rPr>
          <w:sz w:val="28"/>
          <w:szCs w:val="28"/>
        </w:rPr>
        <w:t>), определяются исходя из утвержденных государственным органом нормативов по количеству и ценам иных услуг, необходимых для осуществления функций и полномочий государственного органа, должностных обязанностей его работников.</w:t>
      </w:r>
    </w:p>
    <w:p w:rsidR="00520072" w:rsidRPr="000437E3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6.5. Затраты на аренду помещений и оборудования.</w:t>
      </w:r>
    </w:p>
    <w:p w:rsidR="00520072" w:rsidRPr="000437E3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 xml:space="preserve">6.5.1. </w:t>
      </w:r>
      <w:r w:rsidR="000E0FEF">
        <w:rPr>
          <w:kern w:val="2"/>
          <w:sz w:val="28"/>
          <w:szCs w:val="28"/>
        </w:rPr>
        <w:t>Затраты</w:t>
      </w:r>
      <w:r w:rsidRPr="000437E3">
        <w:rPr>
          <w:sz w:val="28"/>
          <w:szCs w:val="28"/>
        </w:rPr>
        <w:t xml:space="preserve"> на аренду помещений</w:t>
      </w:r>
      <w:proofErr w:type="gramStart"/>
      <w:r w:rsidRPr="000437E3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B362BF5" wp14:editId="684142CC">
            <wp:extent cx="304800" cy="314325"/>
            <wp:effectExtent l="0" t="0" r="0" b="0"/>
            <wp:docPr id="651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7E3">
        <w:rPr>
          <w:sz w:val="28"/>
          <w:szCs w:val="28"/>
        </w:rPr>
        <w:t xml:space="preserve">) </w:t>
      </w:r>
      <w:proofErr w:type="gramEnd"/>
      <w:r w:rsidRPr="000437E3">
        <w:rPr>
          <w:sz w:val="28"/>
          <w:szCs w:val="28"/>
        </w:rPr>
        <w:t>определяются по формуле:</w:t>
      </w:r>
    </w:p>
    <w:p w:rsidR="00520072" w:rsidRPr="00F87A67" w:rsidRDefault="00F87A67" w:rsidP="0027772B">
      <w:pPr>
        <w:tabs>
          <w:tab w:val="left" w:pos="567"/>
          <w:tab w:val="left" w:pos="1927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520072" w:rsidRPr="000437E3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2AAC826C" wp14:editId="37143BCE">
            <wp:extent cx="2809875" cy="600075"/>
            <wp:effectExtent l="0" t="0" r="9525" b="9525"/>
            <wp:docPr id="650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7E3">
        <w:rPr>
          <w:sz w:val="28"/>
          <w:szCs w:val="28"/>
        </w:rPr>
        <w:t>,</w:t>
      </w:r>
    </w:p>
    <w:p w:rsidR="00C97D85" w:rsidRPr="00F87A67" w:rsidRDefault="00C97D85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0437E3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437E3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E472E1F" wp14:editId="2BC11E66">
            <wp:extent cx="400050" cy="314325"/>
            <wp:effectExtent l="0" t="0" r="0" b="0"/>
            <wp:docPr id="649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7E3">
        <w:rPr>
          <w:sz w:val="28"/>
          <w:szCs w:val="28"/>
        </w:rPr>
        <w:t xml:space="preserve"> </w:t>
      </w:r>
      <w:r w:rsidR="00C97D85">
        <w:rPr>
          <w:sz w:val="28"/>
          <w:szCs w:val="28"/>
        </w:rPr>
        <w:t>–</w:t>
      </w:r>
      <w:r w:rsidRPr="000437E3">
        <w:rPr>
          <w:sz w:val="28"/>
          <w:szCs w:val="28"/>
        </w:rPr>
        <w:t xml:space="preserve"> численность работников, размещаемых на i-й арендуемой площади;</w:t>
      </w:r>
    </w:p>
    <w:p w:rsidR="00520072" w:rsidRPr="000437E3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 xml:space="preserve">S </w:t>
      </w:r>
      <w:r w:rsidR="00C97D85">
        <w:rPr>
          <w:sz w:val="28"/>
          <w:szCs w:val="28"/>
        </w:rPr>
        <w:t>–</w:t>
      </w:r>
      <w:r w:rsidRPr="000437E3">
        <w:rPr>
          <w:sz w:val="28"/>
          <w:szCs w:val="28"/>
        </w:rPr>
        <w:t xml:space="preserve"> площадь, установленная в соответствии с постановлением Правительства Российской Федерации от 05.01.1998 №</w:t>
      </w:r>
      <w:r w:rsidR="00C97D85">
        <w:rPr>
          <w:sz w:val="28"/>
          <w:szCs w:val="28"/>
        </w:rPr>
        <w:t> </w:t>
      </w:r>
      <w:r w:rsidRPr="000437E3">
        <w:rPr>
          <w:sz w:val="28"/>
          <w:szCs w:val="28"/>
        </w:rPr>
        <w:t>3 «О порядке закрепления и использования находящихся в федеральной собственности административных зданий, строений и нежилых помещений»;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AB7FF4E" wp14:editId="6FCA1B6A">
            <wp:extent cx="361950" cy="314325"/>
            <wp:effectExtent l="0" t="0" r="0" b="0"/>
            <wp:docPr id="648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7E3">
        <w:rPr>
          <w:sz w:val="28"/>
          <w:szCs w:val="28"/>
        </w:rPr>
        <w:t xml:space="preserve"> </w:t>
      </w:r>
      <w:r w:rsidR="00DA3526">
        <w:rPr>
          <w:sz w:val="28"/>
          <w:szCs w:val="28"/>
        </w:rPr>
        <w:t>–</w:t>
      </w:r>
      <w:r w:rsidRPr="000437E3">
        <w:rPr>
          <w:sz w:val="28"/>
          <w:szCs w:val="28"/>
        </w:rPr>
        <w:t xml:space="preserve"> цена ежемесячной аренды за 1 кв. метр i-й арендуемой площади</w:t>
      </w:r>
      <w:r>
        <w:rPr>
          <w:sz w:val="28"/>
          <w:szCs w:val="28"/>
        </w:rPr>
        <w:t>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78AA7AC" wp14:editId="5D4F3631">
            <wp:extent cx="428625" cy="314325"/>
            <wp:effectExtent l="0" t="0" r="9525" b="0"/>
            <wp:docPr id="647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DA3526">
        <w:rPr>
          <w:sz w:val="28"/>
          <w:szCs w:val="28"/>
        </w:rPr>
        <w:t>–</w:t>
      </w:r>
      <w:r>
        <w:rPr>
          <w:sz w:val="28"/>
          <w:szCs w:val="28"/>
        </w:rPr>
        <w:t xml:space="preserve"> планируемое количество месяцев аренды i-й арендуемой площади.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6.5.2.</w:t>
      </w:r>
      <w:r w:rsidR="00DA3526">
        <w:rPr>
          <w:sz w:val="28"/>
          <w:szCs w:val="28"/>
        </w:rPr>
        <w:t> </w:t>
      </w:r>
      <w:r w:rsidR="000E0FEF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аренду помещения (зала) для проведения совещания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2DEE54B" wp14:editId="7C0F52DF">
            <wp:extent cx="333375" cy="314325"/>
            <wp:effectExtent l="0" t="0" r="9525" b="0"/>
            <wp:docPr id="646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F87A67" w:rsidRDefault="00F87A67" w:rsidP="0027772B">
      <w:pPr>
        <w:tabs>
          <w:tab w:val="left" w:pos="567"/>
          <w:tab w:val="left" w:pos="3028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2EB330A" wp14:editId="4411F467">
            <wp:extent cx="1876425" cy="600075"/>
            <wp:effectExtent l="0" t="0" r="9525" b="9525"/>
            <wp:docPr id="645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A3526" w:rsidRPr="00F87A67" w:rsidRDefault="00F87A67" w:rsidP="0027772B">
      <w:pPr>
        <w:tabs>
          <w:tab w:val="left" w:pos="567"/>
          <w:tab w:val="left" w:pos="3092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FD9F14D" wp14:editId="670B07AA">
            <wp:extent cx="447675" cy="314325"/>
            <wp:effectExtent l="0" t="0" r="9525" b="0"/>
            <wp:docPr id="644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DA3526">
        <w:rPr>
          <w:sz w:val="28"/>
          <w:szCs w:val="28"/>
        </w:rPr>
        <w:t>–</w:t>
      </w:r>
      <w:r>
        <w:rPr>
          <w:sz w:val="28"/>
          <w:szCs w:val="28"/>
        </w:rPr>
        <w:t xml:space="preserve"> планируемое количество суток аренды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помещения (зала);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D31E5CB" wp14:editId="6E4958D6">
            <wp:extent cx="400050" cy="314325"/>
            <wp:effectExtent l="0" t="0" r="0" b="0"/>
            <wp:docPr id="643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DA3526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аренды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помещения (зала) в сутки.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6.5.3.</w:t>
      </w:r>
      <w:r w:rsidR="00DA3526">
        <w:rPr>
          <w:sz w:val="28"/>
          <w:szCs w:val="28"/>
        </w:rPr>
        <w:t> </w:t>
      </w:r>
      <w:r w:rsidR="000E0FEF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аренду оборудования для проведения совещания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EE1FD82" wp14:editId="0EC73022">
            <wp:extent cx="361950" cy="314325"/>
            <wp:effectExtent l="0" t="0" r="0" b="0"/>
            <wp:docPr id="642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F87A67" w:rsidRDefault="00F87A67" w:rsidP="0027772B">
      <w:pPr>
        <w:tabs>
          <w:tab w:val="left" w:pos="567"/>
          <w:tab w:val="left" w:pos="2901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A8E3BE8" wp14:editId="0D9CE590">
            <wp:extent cx="3038475" cy="600075"/>
            <wp:effectExtent l="0" t="0" r="9525" b="9525"/>
            <wp:docPr id="641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A3526" w:rsidRPr="00F87A67" w:rsidRDefault="00DA3526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71F7437" wp14:editId="6CBA56F1">
            <wp:extent cx="400050" cy="314325"/>
            <wp:effectExtent l="0" t="0" r="0" b="0"/>
            <wp:docPr id="640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DA3526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арендуемого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3A64A25" wp14:editId="5D774B2D">
            <wp:extent cx="428625" cy="314325"/>
            <wp:effectExtent l="0" t="0" r="9525" b="9525"/>
            <wp:docPr id="639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DA3526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дней аренды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48BE01A" wp14:editId="45212EB8">
            <wp:extent cx="361950" cy="314325"/>
            <wp:effectExtent l="0" t="0" r="0" b="0"/>
            <wp:docPr id="638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DA3526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часов аренды в день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50A2A8D" wp14:editId="120F37AC">
            <wp:extent cx="314325" cy="314325"/>
            <wp:effectExtent l="0" t="0" r="9525" b="0"/>
            <wp:docPr id="637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DA3526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1 часа аренды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6.5.4.</w:t>
      </w:r>
      <w:r w:rsidR="00DA3526">
        <w:rPr>
          <w:sz w:val="28"/>
          <w:szCs w:val="28"/>
        </w:rPr>
        <w:t> </w:t>
      </w:r>
      <w:r w:rsidRPr="000437E3">
        <w:rPr>
          <w:sz w:val="28"/>
          <w:szCs w:val="28"/>
        </w:rPr>
        <w:t>Иные затраты, относящиеся к затратам на содержание имущества</w:t>
      </w:r>
      <w:r>
        <w:rPr>
          <w:sz w:val="28"/>
          <w:szCs w:val="28"/>
        </w:rPr>
        <w:t xml:space="preserve"> </w:t>
      </w:r>
      <w:r w:rsidRPr="003A1C3F">
        <w:rPr>
          <w:szCs w:val="28"/>
        </w:rPr>
        <w:t xml:space="preserve"> </w:t>
      </w:r>
      <w:r w:rsidRPr="00AE7D6C">
        <w:rPr>
          <w:sz w:val="28"/>
          <w:szCs w:val="28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инси</w:t>
      </w:r>
      <w:proofErr w:type="spellEnd"/>
      <w:r w:rsidRPr="00AE7D6C">
        <w:rPr>
          <w:sz w:val="28"/>
          <w:szCs w:val="28"/>
        </w:rPr>
        <w:t>), определяются по формуле:</w:t>
      </w:r>
    </w:p>
    <w:p w:rsidR="00DA3526" w:rsidRPr="00F87A67" w:rsidRDefault="00DA3526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520072" w:rsidRDefault="00342432" w:rsidP="0027772B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520072" w:rsidRPr="00F87A67" w:rsidRDefault="00F87A67" w:rsidP="0027772B">
      <w:pPr>
        <w:tabs>
          <w:tab w:val="left" w:pos="567"/>
          <w:tab w:val="left" w:pos="2647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520072" w:rsidRPr="00AE7D6C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</m:t>
            </m:r>
          </m:sub>
        </m:sSub>
      </m:oMath>
      <w:r w:rsidRPr="00AE7D6C">
        <w:rPr>
          <w:sz w:val="28"/>
          <w:szCs w:val="28"/>
        </w:rPr>
        <w:t xml:space="preserve"> </w:t>
      </w:r>
      <w:r w:rsidR="00DA3526">
        <w:rPr>
          <w:sz w:val="28"/>
          <w:szCs w:val="28"/>
        </w:rPr>
        <w:t>–</w:t>
      </w:r>
      <w:r w:rsidRPr="00AE7D6C">
        <w:rPr>
          <w:sz w:val="28"/>
          <w:szCs w:val="28"/>
        </w:rPr>
        <w:t xml:space="preserve"> планируемое к приобретению количество i-й работы, услуги;</w:t>
      </w:r>
    </w:p>
    <w:p w:rsidR="00520072" w:rsidRPr="00AE7D6C" w:rsidRDefault="0034243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</m:t>
            </m:r>
          </m:sub>
        </m:sSub>
      </m:oMath>
      <w:r w:rsidR="00520072" w:rsidRPr="00AE7D6C">
        <w:rPr>
          <w:sz w:val="28"/>
          <w:szCs w:val="28"/>
        </w:rPr>
        <w:t xml:space="preserve"> </w:t>
      </w:r>
      <w:r w:rsidR="00DA3526">
        <w:rPr>
          <w:sz w:val="28"/>
          <w:szCs w:val="28"/>
        </w:rPr>
        <w:t>–</w:t>
      </w:r>
      <w:r w:rsidR="00520072" w:rsidRPr="00AE7D6C">
        <w:rPr>
          <w:sz w:val="28"/>
          <w:szCs w:val="28"/>
        </w:rPr>
        <w:t xml:space="preserve"> цена приобретаемой i-й работы, услуги, которая определяется </w:t>
      </w:r>
      <w:r w:rsidR="00DA3526">
        <w:rPr>
          <w:sz w:val="28"/>
          <w:szCs w:val="28"/>
        </w:rPr>
        <w:br/>
      </w:r>
      <w:r w:rsidR="00520072" w:rsidRPr="00AE7D6C">
        <w:rPr>
          <w:sz w:val="28"/>
          <w:szCs w:val="28"/>
        </w:rPr>
        <w:t>по минимальным</w:t>
      </w:r>
      <w:r w:rsidR="00520072" w:rsidRPr="00AE7D6C">
        <w:rPr>
          <w:szCs w:val="28"/>
        </w:rPr>
        <w:t xml:space="preserve"> </w:t>
      </w:r>
      <w:r w:rsidR="00520072" w:rsidRPr="00AE7D6C">
        <w:rPr>
          <w:sz w:val="28"/>
          <w:szCs w:val="28"/>
        </w:rPr>
        <w:t xml:space="preserve">фактическим затратам в отчетном финансовом году на </w:t>
      </w:r>
      <w:r w:rsidR="00DA3526">
        <w:rPr>
          <w:sz w:val="28"/>
          <w:szCs w:val="28"/>
        </w:rPr>
        <w:br/>
      </w:r>
      <w:r w:rsidR="00520072" w:rsidRPr="00AE7D6C">
        <w:rPr>
          <w:sz w:val="28"/>
          <w:szCs w:val="28"/>
        </w:rPr>
        <w:t>i-ю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>6.6.</w:t>
      </w:r>
      <w:r w:rsidR="00DA3526">
        <w:rPr>
          <w:sz w:val="28"/>
          <w:szCs w:val="28"/>
        </w:rPr>
        <w:t> </w:t>
      </w:r>
      <w:r w:rsidRPr="00AE7D6C">
        <w:rPr>
          <w:sz w:val="28"/>
          <w:szCs w:val="28"/>
        </w:rPr>
        <w:t>Затраты</w:t>
      </w:r>
      <w:r>
        <w:rPr>
          <w:sz w:val="28"/>
          <w:szCs w:val="28"/>
        </w:rPr>
        <w:t xml:space="preserve">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</w:t>
      </w:r>
      <w:r w:rsidR="00DA3526">
        <w:rPr>
          <w:sz w:val="28"/>
          <w:szCs w:val="28"/>
        </w:rPr>
        <w:t> </w:t>
      </w:r>
      <w:r w:rsidR="000E0FEF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содержание и техническое обслуживание помещений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CD769CB" wp14:editId="1F028650">
            <wp:extent cx="304800" cy="314325"/>
            <wp:effectExtent l="0" t="0" r="0" b="0"/>
            <wp:docPr id="636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F87A6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EE75E64" wp14:editId="4D1CE610">
            <wp:extent cx="5600700" cy="333375"/>
            <wp:effectExtent l="0" t="0" r="0" b="0"/>
            <wp:docPr id="635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20072" w:rsidRPr="00F87A6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8B2D571" wp14:editId="2FB343E4">
            <wp:extent cx="304800" cy="314325"/>
            <wp:effectExtent l="0" t="0" r="0" b="0"/>
            <wp:docPr id="634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DA3526">
        <w:rPr>
          <w:sz w:val="28"/>
          <w:szCs w:val="28"/>
        </w:rPr>
        <w:t>–</w:t>
      </w:r>
      <w:r>
        <w:rPr>
          <w:sz w:val="28"/>
          <w:szCs w:val="28"/>
        </w:rPr>
        <w:t xml:space="preserve">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охранно-тревожной сигнализации;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0B4054A1" wp14:editId="3DFB4CF3">
            <wp:extent cx="304800" cy="333375"/>
            <wp:effectExtent l="0" t="0" r="0" b="0"/>
            <wp:docPr id="633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DA3526">
        <w:rPr>
          <w:sz w:val="28"/>
          <w:szCs w:val="28"/>
        </w:rPr>
        <w:t>–</w:t>
      </w:r>
      <w:r>
        <w:rPr>
          <w:sz w:val="28"/>
          <w:szCs w:val="28"/>
        </w:rPr>
        <w:t xml:space="preserve"> затраты на проведение текущего ремонта помещения;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CC3E369" wp14:editId="31F82AE2">
            <wp:extent cx="276225" cy="314325"/>
            <wp:effectExtent l="0" t="0" r="9525" b="0"/>
            <wp:docPr id="632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DA3526">
        <w:rPr>
          <w:sz w:val="28"/>
          <w:szCs w:val="28"/>
        </w:rPr>
        <w:t>–</w:t>
      </w:r>
      <w:r>
        <w:rPr>
          <w:sz w:val="28"/>
          <w:szCs w:val="28"/>
        </w:rPr>
        <w:t xml:space="preserve"> затраты на содержание прилегающей территории;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891DD9F" wp14:editId="2EEFD51C">
            <wp:extent cx="400050" cy="333375"/>
            <wp:effectExtent l="0" t="0" r="0" b="0"/>
            <wp:docPr id="631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DA3526">
        <w:rPr>
          <w:sz w:val="28"/>
          <w:szCs w:val="28"/>
        </w:rPr>
        <w:t>–</w:t>
      </w:r>
      <w:r>
        <w:rPr>
          <w:sz w:val="28"/>
          <w:szCs w:val="28"/>
        </w:rPr>
        <w:t xml:space="preserve"> затраты на оплату услуг по обслуживанию и уборке помещения;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1CF5D6D" wp14:editId="4B3FF8A9">
            <wp:extent cx="381000" cy="314325"/>
            <wp:effectExtent l="0" t="0" r="0" b="0"/>
            <wp:docPr id="630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DA3526">
        <w:rPr>
          <w:sz w:val="28"/>
          <w:szCs w:val="28"/>
        </w:rPr>
        <w:t>–</w:t>
      </w:r>
      <w:r>
        <w:rPr>
          <w:sz w:val="28"/>
          <w:szCs w:val="28"/>
        </w:rPr>
        <w:t xml:space="preserve"> затраты на вывоз твердых бытовых отходов;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03351F8" wp14:editId="7BDC8A7B">
            <wp:extent cx="257175" cy="314325"/>
            <wp:effectExtent l="0" t="0" r="9525" b="0"/>
            <wp:docPr id="629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DA3526">
        <w:rPr>
          <w:sz w:val="28"/>
          <w:szCs w:val="28"/>
        </w:rPr>
        <w:t>–</w:t>
      </w:r>
      <w:r>
        <w:rPr>
          <w:sz w:val="28"/>
          <w:szCs w:val="28"/>
        </w:rPr>
        <w:t xml:space="preserve">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лифтов;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6B98665" wp14:editId="2665B852">
            <wp:extent cx="400050" cy="314325"/>
            <wp:effectExtent l="0" t="0" r="0" b="0"/>
            <wp:docPr id="628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DA3526">
        <w:rPr>
          <w:sz w:val="28"/>
          <w:szCs w:val="28"/>
        </w:rPr>
        <w:t>–</w:t>
      </w:r>
      <w:r>
        <w:rPr>
          <w:sz w:val="28"/>
          <w:szCs w:val="28"/>
        </w:rPr>
        <w:t xml:space="preserve">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75CDD49" wp14:editId="30A1F58A">
            <wp:extent cx="428625" cy="314325"/>
            <wp:effectExtent l="0" t="0" r="9525" b="0"/>
            <wp:docPr id="627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DA3526">
        <w:rPr>
          <w:sz w:val="28"/>
          <w:szCs w:val="28"/>
        </w:rPr>
        <w:t>–</w:t>
      </w:r>
      <w:r>
        <w:rPr>
          <w:sz w:val="28"/>
          <w:szCs w:val="28"/>
        </w:rPr>
        <w:t xml:space="preserve">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водонапорной насосной станции пожаротушения;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50557591" wp14:editId="798C0B9F">
            <wp:extent cx="381000" cy="314325"/>
            <wp:effectExtent l="0" t="0" r="0" b="0"/>
            <wp:docPr id="626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DA3526">
        <w:rPr>
          <w:sz w:val="28"/>
          <w:szCs w:val="28"/>
        </w:rPr>
        <w:t>–</w:t>
      </w:r>
      <w:r>
        <w:rPr>
          <w:sz w:val="28"/>
          <w:szCs w:val="28"/>
        </w:rPr>
        <w:t xml:space="preserve">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CA6CBB3" wp14:editId="75E14BF2">
            <wp:extent cx="333375" cy="314325"/>
            <wp:effectExtent l="0" t="0" r="9525" b="0"/>
            <wp:docPr id="625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DA3526">
        <w:rPr>
          <w:sz w:val="28"/>
          <w:szCs w:val="28"/>
        </w:rPr>
        <w:t>–</w:t>
      </w:r>
      <w:r>
        <w:rPr>
          <w:sz w:val="28"/>
          <w:szCs w:val="28"/>
        </w:rPr>
        <w:t xml:space="preserve">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>
        <w:rPr>
          <w:sz w:val="28"/>
          <w:szCs w:val="28"/>
        </w:rPr>
        <w:t>электрощитовых</w:t>
      </w:r>
      <w:proofErr w:type="spellEnd"/>
      <w:r>
        <w:rPr>
          <w:sz w:val="28"/>
          <w:szCs w:val="28"/>
        </w:rPr>
        <w:t>) административного здания (помещения).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Такие затраты не подлежат отдельному расчету, если они включены </w:t>
      </w:r>
      <w:r w:rsidR="00DA3526">
        <w:rPr>
          <w:sz w:val="28"/>
          <w:szCs w:val="28"/>
        </w:rPr>
        <w:br/>
      </w:r>
      <w:r>
        <w:rPr>
          <w:sz w:val="28"/>
          <w:szCs w:val="28"/>
        </w:rPr>
        <w:t>в общую стоимость комплексных услуг управляющей компании.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закупку услуг управляющей компании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5F2B6C69" wp14:editId="1FEAEEC2">
            <wp:extent cx="304800" cy="333375"/>
            <wp:effectExtent l="0" t="0" r="0" b="0"/>
            <wp:docPr id="624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 xml:space="preserve">определяются </w:t>
      </w:r>
      <w:r w:rsidR="00DA3526">
        <w:rPr>
          <w:sz w:val="28"/>
          <w:szCs w:val="28"/>
        </w:rPr>
        <w:br/>
      </w:r>
      <w:r>
        <w:rPr>
          <w:sz w:val="28"/>
          <w:szCs w:val="28"/>
        </w:rPr>
        <w:t>по формуле:</w:t>
      </w:r>
    </w:p>
    <w:p w:rsidR="00520072" w:rsidRPr="00F87A6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12D65090" wp14:editId="42DD4DBF">
            <wp:extent cx="2400300" cy="600075"/>
            <wp:effectExtent l="0" t="0" r="0" b="9525"/>
            <wp:docPr id="623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A3526" w:rsidRPr="00F87A67" w:rsidRDefault="00DA3526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3EFC8362" wp14:editId="78492F20">
            <wp:extent cx="400050" cy="333375"/>
            <wp:effectExtent l="0" t="0" r="0" b="0"/>
            <wp:docPr id="622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DA3526">
        <w:rPr>
          <w:sz w:val="28"/>
          <w:szCs w:val="28"/>
        </w:rPr>
        <w:t>–</w:t>
      </w:r>
      <w:r>
        <w:rPr>
          <w:sz w:val="28"/>
          <w:szCs w:val="28"/>
        </w:rPr>
        <w:t xml:space="preserve"> объем i-й услуги управляющей компании;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AA1C760" wp14:editId="1B6A852B">
            <wp:extent cx="361950" cy="333375"/>
            <wp:effectExtent l="0" t="0" r="0" b="0"/>
            <wp:docPr id="621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DA3526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i-й услуги управляющей компании в месяц;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0838D8C" wp14:editId="31DA2647">
            <wp:extent cx="428625" cy="333375"/>
            <wp:effectExtent l="0" t="0" r="9525" b="0"/>
            <wp:docPr id="620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DA3526">
        <w:rPr>
          <w:sz w:val="28"/>
          <w:szCs w:val="28"/>
        </w:rPr>
        <w:t>–</w:t>
      </w:r>
      <w:r>
        <w:rPr>
          <w:sz w:val="28"/>
          <w:szCs w:val="28"/>
        </w:rPr>
        <w:t xml:space="preserve"> планируемое количество месяцев использования i-й услуги управляющей компании.</w:t>
      </w:r>
    </w:p>
    <w:p w:rsidR="00520072" w:rsidRPr="000437E3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формулах для расчета затрат, указанных в абзацах двадцать четвертом, тридцать третьем, пятидесятом, пятьдесят четвертом и пятьдесят восьмом </w:t>
      </w:r>
      <w:r w:rsidRPr="00687259">
        <w:rPr>
          <w:sz w:val="28"/>
          <w:szCs w:val="28"/>
        </w:rPr>
        <w:t xml:space="preserve">подпункта 6.6.1 пункта 6.6 </w:t>
      </w:r>
      <w:r>
        <w:rPr>
          <w:sz w:val="28"/>
          <w:szCs w:val="28"/>
        </w:rPr>
        <w:t xml:space="preserve">раздела 6 Правил, значение показателя площади помещений должно находиться в пределах нормативов площадей, установленных </w:t>
      </w:r>
      <w:r w:rsidRPr="000437E3">
        <w:rPr>
          <w:sz w:val="28"/>
          <w:szCs w:val="28"/>
        </w:rPr>
        <w:t xml:space="preserve">постановлением Правительства Российской Федерации </w:t>
      </w:r>
      <w:r w:rsidR="00DA3526">
        <w:rPr>
          <w:sz w:val="28"/>
          <w:szCs w:val="28"/>
        </w:rPr>
        <w:br/>
      </w:r>
      <w:r w:rsidRPr="000437E3">
        <w:rPr>
          <w:sz w:val="28"/>
          <w:szCs w:val="28"/>
        </w:rPr>
        <w:t>от 05.01.1998 № 3 «О порядке закрепления и использования находящихся в федеральной собственности административных зданий, строений и нежилых помещений».</w:t>
      </w:r>
      <w:proofErr w:type="gramEnd"/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Затраты на техническое обслуживание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охранно-тревожной сигнализации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8FB3348" wp14:editId="77EB218D">
            <wp:extent cx="304800" cy="314325"/>
            <wp:effectExtent l="0" t="0" r="0" b="0"/>
            <wp:docPr id="619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F87A6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12731A9B" wp14:editId="64D073DD">
            <wp:extent cx="1743075" cy="600075"/>
            <wp:effectExtent l="0" t="0" r="9525" b="9525"/>
            <wp:docPr id="618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A3526" w:rsidRPr="00F87A67" w:rsidRDefault="00DA3526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BF9D109" wp14:editId="29D50164">
            <wp:extent cx="400050" cy="314325"/>
            <wp:effectExtent l="0" t="0" r="0" b="0"/>
            <wp:docPr id="617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DA3526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i-х обслуживаемых устройств в составе системы охранно-тревожной сигнализации;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BA318DD" wp14:editId="6AFDD7AF">
            <wp:extent cx="361950" cy="314325"/>
            <wp:effectExtent l="0" t="0" r="0" b="0"/>
            <wp:docPr id="616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DA3526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обслуживания </w:t>
      </w:r>
      <w:r w:rsidR="004935D4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устройства.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Затраты на проведение текущего ремонта помещения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27484917" wp14:editId="1B28BC38">
            <wp:extent cx="304800" cy="333375"/>
            <wp:effectExtent l="0" t="0" r="0" b="0"/>
            <wp:docPr id="615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исходя из установленной государственным органом нормы проведения ремонта, </w:t>
      </w:r>
      <w:r>
        <w:rPr>
          <w:sz w:val="28"/>
          <w:szCs w:val="28"/>
        </w:rPr>
        <w:lastRenderedPageBreak/>
        <w:t xml:space="preserve">но не </w:t>
      </w:r>
      <w:r w:rsidR="000E0FEF">
        <w:rPr>
          <w:kern w:val="2"/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="004935D4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раза в </w:t>
      </w:r>
      <w:r w:rsidR="004935D4">
        <w:rPr>
          <w:sz w:val="28"/>
          <w:szCs w:val="28"/>
        </w:rPr>
        <w:t>три</w:t>
      </w:r>
      <w:r>
        <w:rPr>
          <w:sz w:val="28"/>
          <w:szCs w:val="28"/>
        </w:rPr>
        <w:t xml:space="preserve"> года, с учетом требований </w:t>
      </w:r>
      <w:r w:rsidRPr="003A3401">
        <w:rPr>
          <w:sz w:val="28"/>
          <w:szCs w:val="28"/>
        </w:rPr>
        <w:t>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</w:t>
      </w:r>
      <w:proofErr w:type="gramEnd"/>
      <w:r w:rsidRPr="003A3401">
        <w:rPr>
          <w:sz w:val="28"/>
          <w:szCs w:val="28"/>
        </w:rPr>
        <w:t>, по формуле:</w:t>
      </w:r>
    </w:p>
    <w:p w:rsidR="00520072" w:rsidRPr="00F87A67" w:rsidRDefault="00F87A67" w:rsidP="0027772B">
      <w:pPr>
        <w:tabs>
          <w:tab w:val="left" w:pos="567"/>
          <w:tab w:val="left" w:pos="1673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4C9610D" wp14:editId="3C9CE5BF">
            <wp:extent cx="1685925" cy="600075"/>
            <wp:effectExtent l="0" t="0" r="9525" b="9525"/>
            <wp:docPr id="614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A3526" w:rsidRPr="00F87A67" w:rsidRDefault="00DA3526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6A26A8CD" wp14:editId="6826A732">
            <wp:extent cx="361950" cy="333375"/>
            <wp:effectExtent l="0" t="0" r="0" b="0"/>
            <wp:docPr id="613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DA3526">
        <w:rPr>
          <w:sz w:val="28"/>
          <w:szCs w:val="28"/>
        </w:rPr>
        <w:t>–</w:t>
      </w:r>
      <w:r>
        <w:rPr>
          <w:sz w:val="28"/>
          <w:szCs w:val="28"/>
        </w:rPr>
        <w:t xml:space="preserve"> площадь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здания, планируемая к проведению текущего ремонта;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DE92A7E" wp14:editId="650FEAE1">
            <wp:extent cx="361950" cy="333375"/>
            <wp:effectExtent l="0" t="0" r="0" b="0"/>
            <wp:docPr id="612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DA3526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текущего ремонта 1 кв. метра площади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здания.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содержание прилегающей территории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EB2A20A" wp14:editId="15FF2D7B">
            <wp:extent cx="276225" cy="314325"/>
            <wp:effectExtent l="0" t="0" r="9525" b="0"/>
            <wp:docPr id="611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 xml:space="preserve">определяются </w:t>
      </w:r>
      <w:r w:rsidR="00DA3526">
        <w:rPr>
          <w:sz w:val="28"/>
          <w:szCs w:val="28"/>
        </w:rPr>
        <w:br/>
      </w:r>
      <w:r>
        <w:rPr>
          <w:sz w:val="28"/>
          <w:szCs w:val="28"/>
        </w:rPr>
        <w:t>по формуле:</w:t>
      </w:r>
    </w:p>
    <w:p w:rsidR="00520072" w:rsidRPr="00F87A6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98084F9" wp14:editId="527A34A0">
            <wp:extent cx="2276475" cy="600075"/>
            <wp:effectExtent l="0" t="0" r="9525" b="9525"/>
            <wp:docPr id="610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A3526" w:rsidRPr="00F87A67" w:rsidRDefault="00DA3526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541B4D1" wp14:editId="34C295D6">
            <wp:extent cx="333375" cy="314325"/>
            <wp:effectExtent l="0" t="0" r="9525" b="0"/>
            <wp:docPr id="609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DA3526">
        <w:rPr>
          <w:sz w:val="28"/>
          <w:szCs w:val="28"/>
        </w:rPr>
        <w:t>–</w:t>
      </w:r>
      <w:r>
        <w:rPr>
          <w:sz w:val="28"/>
          <w:szCs w:val="28"/>
        </w:rPr>
        <w:t xml:space="preserve"> площадь закрепленной i-й прилегающей территории;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7FAF967" wp14:editId="623EA2E8">
            <wp:extent cx="333375" cy="314325"/>
            <wp:effectExtent l="0" t="0" r="9525" b="0"/>
            <wp:docPr id="608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DA3526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содержания i-й прилегающей территории в месяц в расчете </w:t>
      </w:r>
      <w:r w:rsidR="00DA3526">
        <w:rPr>
          <w:sz w:val="28"/>
          <w:szCs w:val="28"/>
        </w:rPr>
        <w:br/>
      </w:r>
      <w:r>
        <w:rPr>
          <w:sz w:val="28"/>
          <w:szCs w:val="28"/>
        </w:rPr>
        <w:t>на 1 кв. метр площади;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7FC8ADB" wp14:editId="4E67AE9A">
            <wp:extent cx="400050" cy="314325"/>
            <wp:effectExtent l="0" t="0" r="0" b="0"/>
            <wp:docPr id="607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DA3526">
        <w:rPr>
          <w:sz w:val="28"/>
          <w:szCs w:val="28"/>
        </w:rPr>
        <w:t>–</w:t>
      </w:r>
      <w:r>
        <w:rPr>
          <w:sz w:val="28"/>
          <w:szCs w:val="28"/>
        </w:rPr>
        <w:t xml:space="preserve"> планируемое количество месяцев содержания i-й прилегающей территории в очередном финансовом году.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услуг по обслуживанию и уборке помещения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7AA228E0" wp14:editId="3A071EE6">
            <wp:extent cx="400050" cy="333375"/>
            <wp:effectExtent l="0" t="0" r="0" b="0"/>
            <wp:docPr id="606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F87A6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E392B41" wp14:editId="323D4451">
            <wp:extent cx="2762250" cy="600075"/>
            <wp:effectExtent l="0" t="0" r="0" b="9525"/>
            <wp:docPr id="605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A3526" w:rsidRPr="00F87A67" w:rsidRDefault="00DA3526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737299E2" wp14:editId="0E8677BA">
            <wp:extent cx="476250" cy="333375"/>
            <wp:effectExtent l="0" t="0" r="0" b="0"/>
            <wp:docPr id="604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DA3526">
        <w:rPr>
          <w:sz w:val="28"/>
          <w:szCs w:val="28"/>
        </w:rPr>
        <w:t>–</w:t>
      </w:r>
      <w:r>
        <w:rPr>
          <w:sz w:val="28"/>
          <w:szCs w:val="28"/>
        </w:rPr>
        <w:t xml:space="preserve"> площадь в i-м помещении, в отношении которой планируется заключение договора (контракта) на обслуживание и уборку;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7ABE160" wp14:editId="77F212A9">
            <wp:extent cx="457200" cy="333375"/>
            <wp:effectExtent l="0" t="0" r="0" b="0"/>
            <wp:docPr id="603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DA3526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услуги по обслуживанию и уборке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помещения в месяц;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CC2E817" wp14:editId="7C4E7638">
            <wp:extent cx="533400" cy="333375"/>
            <wp:effectExtent l="0" t="0" r="0" b="0"/>
            <wp:docPr id="602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DA3526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месяцев использования услуги по обслуживанию и уборке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помещения в месяц.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вывоз твердых бытовых отходов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91A4790" wp14:editId="30385DDE">
            <wp:extent cx="381000" cy="314325"/>
            <wp:effectExtent l="0" t="0" r="0" b="0"/>
            <wp:docPr id="601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 xml:space="preserve">определяются </w:t>
      </w:r>
      <w:r w:rsidR="00DA3526">
        <w:rPr>
          <w:sz w:val="28"/>
          <w:szCs w:val="28"/>
        </w:rPr>
        <w:br/>
      </w:r>
      <w:r>
        <w:rPr>
          <w:sz w:val="28"/>
          <w:szCs w:val="28"/>
        </w:rPr>
        <w:t>по формуле:</w:t>
      </w:r>
    </w:p>
    <w:p w:rsidR="00520072" w:rsidRPr="00F87A6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7D75DF77" wp14:editId="2E0AE5EC">
            <wp:extent cx="1552575" cy="314325"/>
            <wp:effectExtent l="0" t="0" r="9525" b="0"/>
            <wp:docPr id="600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A3526" w:rsidRPr="00F87A67" w:rsidRDefault="00DA3526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32354CA" wp14:editId="2D78C338">
            <wp:extent cx="400050" cy="314325"/>
            <wp:effectExtent l="0" t="0" r="0" b="0"/>
            <wp:docPr id="599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DA3526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куб. метров твердых бытовых отходов в год;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CE5FC29" wp14:editId="6E0768F0">
            <wp:extent cx="381000" cy="314325"/>
            <wp:effectExtent l="0" t="0" r="0" b="0"/>
            <wp:docPr id="598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DA3526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вывоза 1 куб. метра твердых бытовых отходов.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лифтов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D51BA4C" wp14:editId="3364B9DF">
            <wp:extent cx="257175" cy="314325"/>
            <wp:effectExtent l="0" t="0" r="9525" b="0"/>
            <wp:docPr id="597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F87A6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A3B65B2" wp14:editId="13B934A9">
            <wp:extent cx="1552575" cy="600075"/>
            <wp:effectExtent l="0" t="0" r="9525" b="9525"/>
            <wp:docPr id="596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A3526" w:rsidRPr="00F87A67" w:rsidRDefault="00DA3526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325E673" wp14:editId="2006A651">
            <wp:extent cx="361950" cy="314325"/>
            <wp:effectExtent l="0" t="0" r="0" b="0"/>
            <wp:docPr id="595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DA3526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лифтов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типа;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A27316A" wp14:editId="0C9F8DFF">
            <wp:extent cx="304800" cy="314325"/>
            <wp:effectExtent l="0" t="0" r="0" b="0"/>
            <wp:docPr id="594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DA3526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технического обслуживания и текущего ремонта </w:t>
      </w:r>
      <w:r w:rsidR="004935D4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лифта </w:t>
      </w:r>
      <w:r w:rsidR="00DA3526">
        <w:rPr>
          <w:sz w:val="28"/>
          <w:szCs w:val="28"/>
        </w:rPr>
        <w:br/>
      </w:r>
      <w:r>
        <w:rPr>
          <w:sz w:val="28"/>
          <w:szCs w:val="28"/>
        </w:rPr>
        <w:t>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типа в год.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01724FC" wp14:editId="72F2BDF9">
            <wp:extent cx="400050" cy="314325"/>
            <wp:effectExtent l="0" t="0" r="0" b="0"/>
            <wp:docPr id="593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F87A6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56EDEE8" wp14:editId="696A683C">
            <wp:extent cx="1685925" cy="314325"/>
            <wp:effectExtent l="0" t="0" r="9525" b="0"/>
            <wp:docPr id="592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DA3526" w:rsidRPr="00F87A67" w:rsidRDefault="00DA3526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22DAC9A" wp14:editId="1D434B84">
            <wp:extent cx="400050" cy="314325"/>
            <wp:effectExtent l="0" t="0" r="0" b="0"/>
            <wp:docPr id="591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DA3526">
        <w:rPr>
          <w:sz w:val="28"/>
          <w:szCs w:val="28"/>
        </w:rPr>
        <w:t>–</w:t>
      </w:r>
      <w:r>
        <w:rPr>
          <w:sz w:val="28"/>
          <w:szCs w:val="28"/>
        </w:rPr>
        <w:t xml:space="preserve">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9B4C9F1" wp14:editId="67B3E4DC">
            <wp:extent cx="428625" cy="314325"/>
            <wp:effectExtent l="0" t="0" r="9525" b="0"/>
            <wp:docPr id="590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водонапорной насосной станции пожаротушения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B5FC29B" wp14:editId="23B9A9B9">
            <wp:extent cx="428625" cy="314325"/>
            <wp:effectExtent l="0" t="0" r="9525" b="0"/>
            <wp:docPr id="589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F87A6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4B0E9F6" wp14:editId="320C4E58">
            <wp:extent cx="1704975" cy="314325"/>
            <wp:effectExtent l="0" t="0" r="9525" b="0"/>
            <wp:docPr id="588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F87A67" w:rsidRPr="00F87A67" w:rsidRDefault="00F87A67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D2666DA" wp14:editId="65448DB6">
            <wp:extent cx="428625" cy="314325"/>
            <wp:effectExtent l="0" t="0" r="9525" b="0"/>
            <wp:docPr id="587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t>–</w:t>
      </w:r>
      <w:r>
        <w:rPr>
          <w:sz w:val="28"/>
          <w:szCs w:val="28"/>
        </w:rPr>
        <w:t xml:space="preserve"> площадь административных помещений, для обслуживания которых предназначена водонапорная насосная станция пожаротушения;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1FD7B20" wp14:editId="446945B4">
            <wp:extent cx="447675" cy="314325"/>
            <wp:effectExtent l="0" t="0" r="9525" b="0"/>
            <wp:docPr id="586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5A3E462" wp14:editId="4B7D3CD9">
            <wp:extent cx="381000" cy="314325"/>
            <wp:effectExtent l="0" t="0" r="0" b="0"/>
            <wp:docPr id="585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F87A6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E9421FB" wp14:editId="33E86929">
            <wp:extent cx="1533525" cy="314325"/>
            <wp:effectExtent l="0" t="0" r="9525" b="0"/>
            <wp:docPr id="584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20072" w:rsidRPr="00F87A6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6170E9A" wp14:editId="6D981970">
            <wp:extent cx="361950" cy="314325"/>
            <wp:effectExtent l="0" t="0" r="0" b="0"/>
            <wp:docPr id="583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t>–</w:t>
      </w:r>
      <w:r>
        <w:rPr>
          <w:sz w:val="28"/>
          <w:szCs w:val="28"/>
        </w:rPr>
        <w:t xml:space="preserve"> площадь административных помещений, для отопления которых используется индивидуальный тепловой пункт;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F14C250" wp14:editId="5A6F752A">
            <wp:extent cx="400050" cy="314325"/>
            <wp:effectExtent l="0" t="0" r="0" b="0"/>
            <wp:docPr id="582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>
        <w:rPr>
          <w:sz w:val="28"/>
          <w:szCs w:val="28"/>
        </w:rPr>
        <w:t>электрощитовых</w:t>
      </w:r>
      <w:proofErr w:type="spellEnd"/>
      <w:r>
        <w:rPr>
          <w:sz w:val="28"/>
          <w:szCs w:val="28"/>
        </w:rPr>
        <w:t>) административного здания (помещения</w:t>
      </w:r>
      <w:proofErr w:type="gramStart"/>
      <w:r>
        <w:rPr>
          <w:sz w:val="28"/>
          <w:szCs w:val="28"/>
        </w:rPr>
        <w:t>)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0EEC113" wp14:editId="6271B032">
            <wp:extent cx="333375" cy="314325"/>
            <wp:effectExtent l="0" t="0" r="9525" b="0"/>
            <wp:docPr id="581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F87A6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E815425" wp14:editId="0285D68D">
            <wp:extent cx="1876425" cy="600075"/>
            <wp:effectExtent l="0" t="0" r="9525" b="9525"/>
            <wp:docPr id="580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89732B" w:rsidRPr="00F87A67" w:rsidRDefault="0089732B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384A128" wp14:editId="722775BD">
            <wp:extent cx="400050" cy="314325"/>
            <wp:effectExtent l="0" t="0" r="0" b="0"/>
            <wp:docPr id="579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t>–</w:t>
      </w:r>
      <w:r>
        <w:rPr>
          <w:sz w:val="28"/>
          <w:szCs w:val="28"/>
        </w:rPr>
        <w:t xml:space="preserve"> стоимость технического обслуживания и текущего ремонта </w:t>
      </w:r>
      <w:r w:rsidR="0089732B">
        <w:rPr>
          <w:sz w:val="28"/>
          <w:szCs w:val="28"/>
        </w:rPr>
        <w:br/>
      </w:r>
      <w:r>
        <w:rPr>
          <w:sz w:val="28"/>
          <w:szCs w:val="28"/>
        </w:rPr>
        <w:t>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>
        <w:rPr>
          <w:sz w:val="28"/>
          <w:szCs w:val="28"/>
        </w:rPr>
        <w:t>электрощитовых</w:t>
      </w:r>
      <w:proofErr w:type="spellEnd"/>
      <w:r>
        <w:rPr>
          <w:sz w:val="28"/>
          <w:szCs w:val="28"/>
        </w:rPr>
        <w:t>) административного здания (помещения);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EDCCE51" wp14:editId="27E3E09B">
            <wp:extent cx="447675" cy="314325"/>
            <wp:effectExtent l="0" t="0" r="9525" b="0"/>
            <wp:docPr id="578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оборудования.</w:t>
      </w:r>
    </w:p>
    <w:p w:rsidR="000E0FEF" w:rsidRDefault="00520072" w:rsidP="000E0FE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83">
        <w:rPr>
          <w:sz w:val="28"/>
          <w:szCs w:val="28"/>
        </w:rPr>
        <w:t>6.6.2.</w:t>
      </w:r>
      <w:r w:rsidR="0089732B">
        <w:rPr>
          <w:sz w:val="28"/>
          <w:szCs w:val="28"/>
        </w:rPr>
        <w:t> </w:t>
      </w:r>
      <w:r w:rsidR="000E0FEF">
        <w:rPr>
          <w:sz w:val="28"/>
          <w:szCs w:val="28"/>
        </w:rPr>
        <w:t>Затраты на техническое обслуживание и ремонт транспортных средств определяются по формуле:</w:t>
      </w:r>
    </w:p>
    <w:p w:rsidR="000E0FEF" w:rsidRPr="00AB57CD" w:rsidRDefault="000E0FEF" w:rsidP="000E0FE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E0FEF" w:rsidRPr="00AB57CD" w:rsidRDefault="00342432" w:rsidP="000E0FE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kern w:val="2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kern w:val="2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kern w:val="2"/>
                  <w:sz w:val="28"/>
                  <w:szCs w:val="28"/>
                </w:rPr>
                <m:t>тортс</m:t>
              </m:r>
            </m:sub>
          </m:sSub>
          <m:r>
            <w:rPr>
              <w:rFonts w:ascii="Cambria Math" w:hAnsi="Cambria Math"/>
              <w:kern w:val="2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kern w:val="2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kern w:val="2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kern w:val="2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kern w:val="2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kern w:val="2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kern w:val="2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kern w:val="2"/>
                      <w:sz w:val="28"/>
                      <w:szCs w:val="28"/>
                    </w:rPr>
                    <m:t>тортс</m:t>
                  </m:r>
                </m:sub>
              </m:sSub>
              <m:r>
                <w:rPr>
                  <w:rFonts w:ascii="Cambria Math" w:hAnsi="Cambria Math"/>
                  <w:kern w:val="2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kern w:val="2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kern w:val="2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kern w:val="2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Cambria Math"/>
                      <w:kern w:val="2"/>
                      <w:sz w:val="28"/>
                      <w:szCs w:val="28"/>
                    </w:rPr>
                    <m:t>тортс</m:t>
                  </m:r>
                </m:sub>
              </m:sSub>
              <m:r>
                <w:rPr>
                  <w:rFonts w:ascii="Cambria Math" w:hAnsi="Cambria Math"/>
                  <w:kern w:val="2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0E0FEF" w:rsidRPr="00AB57CD" w:rsidRDefault="000E0FEF" w:rsidP="000E0FE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0E0FEF" w:rsidRDefault="000E0FEF" w:rsidP="000E0FE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kern w:val="2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kern w:val="2"/>
                <w:sz w:val="28"/>
                <w:szCs w:val="28"/>
              </w:rPr>
              <m:t>iтортс</m:t>
            </m:r>
          </m:sub>
        </m:sSub>
      </m:oMath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– количество i-х транспортных средств;</w:t>
      </w:r>
    </w:p>
    <w:p w:rsidR="00520072" w:rsidRPr="00E11583" w:rsidRDefault="00342432" w:rsidP="000E0FE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тортс</m:t>
            </m:r>
          </m:sub>
        </m:sSub>
      </m:oMath>
      <w:r w:rsidR="000E0FEF">
        <w:rPr>
          <w:sz w:val="28"/>
          <w:szCs w:val="28"/>
        </w:rPr>
        <w:t xml:space="preserve"> – стоимость технического обслуживания и ремонта i-го транспортного средства, которая определяется по средним фактическим данным за 3 </w:t>
      </w:r>
      <w:proofErr w:type="gramStart"/>
      <w:r w:rsidR="000E0FEF">
        <w:rPr>
          <w:sz w:val="28"/>
          <w:szCs w:val="28"/>
        </w:rPr>
        <w:t>предыдущих</w:t>
      </w:r>
      <w:proofErr w:type="gramEnd"/>
      <w:r w:rsidR="000E0FEF">
        <w:rPr>
          <w:sz w:val="28"/>
          <w:szCs w:val="28"/>
        </w:rPr>
        <w:t xml:space="preserve"> финансовых года</w:t>
      </w:r>
      <w:r w:rsidR="00520072" w:rsidRPr="00E11583">
        <w:rPr>
          <w:sz w:val="28"/>
          <w:szCs w:val="28"/>
        </w:rPr>
        <w:t>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83">
        <w:rPr>
          <w:sz w:val="28"/>
          <w:szCs w:val="28"/>
        </w:rPr>
        <w:t>6.6.3.</w:t>
      </w:r>
      <w:r w:rsidR="0089732B">
        <w:rPr>
          <w:sz w:val="28"/>
          <w:szCs w:val="28"/>
        </w:rPr>
        <w:t> </w:t>
      </w:r>
      <w:r w:rsidR="000E0FEF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</w:t>
      </w:r>
      <w:r w:rsidR="0089732B">
        <w:rPr>
          <w:sz w:val="28"/>
          <w:szCs w:val="28"/>
        </w:rPr>
        <w:t> </w:t>
      </w:r>
      <w:r w:rsidR="000E0FEF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 xml:space="preserve">-профилактический ремонт иного оборудования </w:t>
      </w:r>
      <w:r w:rsidR="0089732B">
        <w:rPr>
          <w:sz w:val="28"/>
          <w:szCs w:val="28"/>
        </w:rPr>
        <w:t>–</w:t>
      </w:r>
      <w:r>
        <w:rPr>
          <w:sz w:val="28"/>
          <w:szCs w:val="28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</w:t>
      </w:r>
      <w:r>
        <w:rPr>
          <w:sz w:val="28"/>
          <w:szCs w:val="28"/>
        </w:rPr>
        <w:lastRenderedPageBreak/>
        <w:t>доступом, систем автоматического диспетчерского управления, систем видеонаблюдения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C2C526D" wp14:editId="7B6321AB">
            <wp:extent cx="304800" cy="314325"/>
            <wp:effectExtent l="0" t="0" r="0" b="0"/>
            <wp:docPr id="577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F87A6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50FA9EA" wp14:editId="64F6352C">
            <wp:extent cx="4276725" cy="333375"/>
            <wp:effectExtent l="0" t="0" r="9525" b="0"/>
            <wp:docPr id="576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89732B" w:rsidRPr="00F87A67" w:rsidRDefault="00F87A67" w:rsidP="0027772B">
      <w:pPr>
        <w:tabs>
          <w:tab w:val="left" w:pos="567"/>
          <w:tab w:val="left" w:pos="4405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5462B78B" wp14:editId="6A28322D">
            <wp:extent cx="361950" cy="333375"/>
            <wp:effectExtent l="0" t="0" r="0" b="0"/>
            <wp:docPr id="575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t>–</w:t>
      </w:r>
      <w:r>
        <w:rPr>
          <w:sz w:val="28"/>
          <w:szCs w:val="28"/>
        </w:rPr>
        <w:t xml:space="preserve">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дизельных генераторных установок;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319CAA8" wp14:editId="2F804E7F">
            <wp:extent cx="361950" cy="314325"/>
            <wp:effectExtent l="0" t="0" r="0" b="0"/>
            <wp:docPr id="574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t>–</w:t>
      </w:r>
      <w:r>
        <w:rPr>
          <w:sz w:val="28"/>
          <w:szCs w:val="28"/>
        </w:rPr>
        <w:t xml:space="preserve">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системы газового пожаротушения;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8503234" wp14:editId="67A2ED73">
            <wp:extent cx="428625" cy="314325"/>
            <wp:effectExtent l="0" t="0" r="9525" b="0"/>
            <wp:docPr id="573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t>–</w:t>
      </w:r>
      <w:r>
        <w:rPr>
          <w:sz w:val="28"/>
          <w:szCs w:val="28"/>
        </w:rPr>
        <w:t xml:space="preserve">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кондиционирования и вентиляции;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07C3894" wp14:editId="689383DE">
            <wp:extent cx="361950" cy="314325"/>
            <wp:effectExtent l="0" t="0" r="0" b="0"/>
            <wp:docPr id="572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t>–</w:t>
      </w:r>
      <w:r>
        <w:rPr>
          <w:sz w:val="28"/>
          <w:szCs w:val="28"/>
        </w:rPr>
        <w:t xml:space="preserve">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пожарной сигнализации;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E36D075" wp14:editId="17E81F87">
            <wp:extent cx="400050" cy="333375"/>
            <wp:effectExtent l="0" t="0" r="0" b="0"/>
            <wp:docPr id="571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t>–</w:t>
      </w:r>
      <w:r>
        <w:rPr>
          <w:sz w:val="28"/>
          <w:szCs w:val="28"/>
        </w:rPr>
        <w:t xml:space="preserve">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контроля и управления доступом;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F0E3DA8" wp14:editId="2060380A">
            <wp:extent cx="400050" cy="333375"/>
            <wp:effectExtent l="0" t="0" r="0" b="0"/>
            <wp:docPr id="570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t>–</w:t>
      </w:r>
      <w:r>
        <w:rPr>
          <w:sz w:val="28"/>
          <w:szCs w:val="28"/>
        </w:rPr>
        <w:t xml:space="preserve">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652A197" wp14:editId="4B0DDC0C">
            <wp:extent cx="361950" cy="314325"/>
            <wp:effectExtent l="0" t="0" r="0" b="0"/>
            <wp:docPr id="569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t>–</w:t>
      </w:r>
      <w:r>
        <w:rPr>
          <w:sz w:val="28"/>
          <w:szCs w:val="28"/>
        </w:rPr>
        <w:t xml:space="preserve">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видеонаблюдения.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дизельных генераторных установок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6DBF890E" wp14:editId="67F9CFFA">
            <wp:extent cx="361950" cy="333375"/>
            <wp:effectExtent l="0" t="0" r="0" b="0"/>
            <wp:docPr id="568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F87A6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5AC8741" wp14:editId="76CDB5DB">
            <wp:extent cx="1933575" cy="600075"/>
            <wp:effectExtent l="0" t="0" r="9525" b="9525"/>
            <wp:docPr id="567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89732B" w:rsidRPr="00F87A67" w:rsidRDefault="0089732B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4CC68C51" wp14:editId="7801DFB5">
            <wp:extent cx="457200" cy="333375"/>
            <wp:effectExtent l="0" t="0" r="0" b="0"/>
            <wp:docPr id="566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i-х дизельных генераторных установок;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AF00C40" wp14:editId="6612E9DC">
            <wp:extent cx="447675" cy="333375"/>
            <wp:effectExtent l="0" t="0" r="9525" b="0"/>
            <wp:docPr id="565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 xml:space="preserve">-профилактического ремонта </w:t>
      </w:r>
      <w:r w:rsidR="004935D4">
        <w:rPr>
          <w:sz w:val="28"/>
          <w:szCs w:val="28"/>
        </w:rPr>
        <w:t>одной</w:t>
      </w:r>
      <w:r>
        <w:rPr>
          <w:sz w:val="28"/>
          <w:szCs w:val="28"/>
        </w:rPr>
        <w:t xml:space="preserve"> i-й дизельной генераторной установки в год.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системы газового пожаротушения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EA28B70" wp14:editId="3CCC44D1">
            <wp:extent cx="361950" cy="314325"/>
            <wp:effectExtent l="0" t="0" r="0" b="0"/>
            <wp:docPr id="564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F87A6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378ECCE" wp14:editId="51215D5F">
            <wp:extent cx="1924050" cy="600075"/>
            <wp:effectExtent l="0" t="0" r="0" b="9525"/>
            <wp:docPr id="563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89732B" w:rsidRPr="00F87A67" w:rsidRDefault="0089732B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807EABE" wp14:editId="32C53DB6">
            <wp:extent cx="457200" cy="314325"/>
            <wp:effectExtent l="0" t="0" r="0" b="0"/>
            <wp:docPr id="562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i-х датчиков системы газового пожаротушения;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3DD3BEB" wp14:editId="6950872D">
            <wp:extent cx="428625" cy="314325"/>
            <wp:effectExtent l="0" t="0" r="9525" b="0"/>
            <wp:docPr id="561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 xml:space="preserve">-профилактического ремонта </w:t>
      </w:r>
      <w:r w:rsidR="004935D4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датчика системы газового </w:t>
      </w:r>
      <w:r>
        <w:rPr>
          <w:sz w:val="28"/>
          <w:szCs w:val="28"/>
        </w:rPr>
        <w:lastRenderedPageBreak/>
        <w:t xml:space="preserve">пожаротушения </w:t>
      </w:r>
      <w:r w:rsidR="0089732B">
        <w:rPr>
          <w:sz w:val="28"/>
          <w:szCs w:val="28"/>
        </w:rPr>
        <w:br/>
      </w:r>
      <w:r>
        <w:rPr>
          <w:sz w:val="28"/>
          <w:szCs w:val="28"/>
        </w:rPr>
        <w:t>в год.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кондиционирования и вентиляции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15EBD43" wp14:editId="3A8F8D1B">
            <wp:extent cx="428625" cy="314325"/>
            <wp:effectExtent l="0" t="0" r="9525" b="0"/>
            <wp:docPr id="560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F87A6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0250F83" wp14:editId="18D0F21A">
            <wp:extent cx="2114550" cy="600075"/>
            <wp:effectExtent l="0" t="0" r="0" b="9525"/>
            <wp:docPr id="559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89732B" w:rsidRPr="00501927" w:rsidRDefault="0089732B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2E49D4C" wp14:editId="37733BE2">
            <wp:extent cx="533400" cy="314325"/>
            <wp:effectExtent l="0" t="0" r="0" b="0"/>
            <wp:docPr id="558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i-х установок кондиционирования и элементов систем вентиляции;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ACD2DAF" wp14:editId="0C5E7196">
            <wp:extent cx="504825" cy="314325"/>
            <wp:effectExtent l="0" t="0" r="9525" b="0"/>
            <wp:docPr id="557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 xml:space="preserve">-профилактического ремонта </w:t>
      </w:r>
      <w:r w:rsidR="004935D4">
        <w:rPr>
          <w:sz w:val="28"/>
          <w:szCs w:val="28"/>
        </w:rPr>
        <w:t>одной</w:t>
      </w:r>
      <w:r>
        <w:rPr>
          <w:sz w:val="28"/>
          <w:szCs w:val="28"/>
        </w:rPr>
        <w:t xml:space="preserve"> i-й установки кондиционирования и элементов вентиляции.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пожарной сигнализации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E384742" wp14:editId="7012788E">
            <wp:extent cx="361950" cy="314325"/>
            <wp:effectExtent l="0" t="0" r="0" b="0"/>
            <wp:docPr id="556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50192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FA7C7AA" wp14:editId="32A383C6">
            <wp:extent cx="1924050" cy="600075"/>
            <wp:effectExtent l="0" t="0" r="0" b="9525"/>
            <wp:docPr id="555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89732B" w:rsidRPr="00501927" w:rsidRDefault="0089732B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AE7D6C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603138D" wp14:editId="7F11F324">
            <wp:extent cx="457200" cy="314325"/>
            <wp:effectExtent l="0" t="0" r="0" b="0"/>
            <wp:docPr id="554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i-х </w:t>
      </w:r>
      <w:r w:rsidRPr="00AE7D6C">
        <w:rPr>
          <w:sz w:val="28"/>
          <w:szCs w:val="28"/>
        </w:rPr>
        <w:t>устройств пожарной сигнализации;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EA9B3FF" wp14:editId="7F6B2A81">
            <wp:extent cx="428625" cy="314325"/>
            <wp:effectExtent l="0" t="0" r="9525" b="0"/>
            <wp:docPr id="553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t>–</w:t>
      </w:r>
      <w:r w:rsidRPr="00AE7D6C">
        <w:rPr>
          <w:sz w:val="28"/>
          <w:szCs w:val="28"/>
        </w:rPr>
        <w:t xml:space="preserve"> цена технического обслуживания и </w:t>
      </w:r>
      <w:proofErr w:type="spellStart"/>
      <w:r w:rsidRPr="00AE7D6C">
        <w:rPr>
          <w:sz w:val="28"/>
          <w:szCs w:val="28"/>
        </w:rPr>
        <w:t>регламентно</w:t>
      </w:r>
      <w:proofErr w:type="spellEnd"/>
      <w:r w:rsidRPr="00AE7D6C">
        <w:rPr>
          <w:sz w:val="28"/>
          <w:szCs w:val="28"/>
        </w:rPr>
        <w:t xml:space="preserve">-профилактического ремонта </w:t>
      </w:r>
      <w:r w:rsidR="002402DC">
        <w:rPr>
          <w:sz w:val="28"/>
          <w:szCs w:val="28"/>
        </w:rPr>
        <w:t>одного</w:t>
      </w:r>
      <w:r w:rsidRPr="00AE7D6C">
        <w:rPr>
          <w:sz w:val="28"/>
          <w:szCs w:val="28"/>
        </w:rPr>
        <w:t xml:space="preserve"> i-</w:t>
      </w:r>
      <w:proofErr w:type="spellStart"/>
      <w:r w:rsidRPr="00AE7D6C">
        <w:rPr>
          <w:sz w:val="28"/>
          <w:szCs w:val="28"/>
        </w:rPr>
        <w:t>го</w:t>
      </w:r>
      <w:proofErr w:type="spellEnd"/>
      <w:r w:rsidRPr="00AE7D6C">
        <w:rPr>
          <w:sz w:val="28"/>
          <w:szCs w:val="28"/>
        </w:rPr>
        <w:t xml:space="preserve"> устройства</w:t>
      </w:r>
      <w:r>
        <w:rPr>
          <w:sz w:val="28"/>
          <w:szCs w:val="28"/>
        </w:rPr>
        <w:t xml:space="preserve"> в год.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контроля и управления доступом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4D4A9438" wp14:editId="4124FDD6">
            <wp:extent cx="400050" cy="333375"/>
            <wp:effectExtent l="0" t="0" r="0" b="0"/>
            <wp:docPr id="552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50192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32ADE3F" wp14:editId="5E9CF91E">
            <wp:extent cx="2114550" cy="600075"/>
            <wp:effectExtent l="0" t="0" r="0" b="9525"/>
            <wp:docPr id="551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89732B" w:rsidRPr="00501927" w:rsidRDefault="0089732B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470DD2C2" wp14:editId="785B34AA">
            <wp:extent cx="533400" cy="333375"/>
            <wp:effectExtent l="0" t="0" r="0" b="0"/>
            <wp:docPr id="550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i-х устройств в составе систем контроля и управления доступом;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E0055F1" wp14:editId="4DEDE5E0">
            <wp:extent cx="504825" cy="333375"/>
            <wp:effectExtent l="0" t="0" r="9525" b="0"/>
            <wp:docPr id="549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технического обслуживания и текущего ремонта </w:t>
      </w:r>
      <w:r w:rsidR="002402DC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br/>
      </w:r>
      <w:r>
        <w:rPr>
          <w:sz w:val="28"/>
          <w:szCs w:val="28"/>
        </w:rPr>
        <w:t>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автоматического диспетчерского управления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3A98AEB9" wp14:editId="0E73BBB6">
            <wp:extent cx="400050" cy="333375"/>
            <wp:effectExtent l="0" t="0" r="0" b="0"/>
            <wp:docPr id="548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50192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08F4FA0E" wp14:editId="3929A2C2">
            <wp:extent cx="2095500" cy="600075"/>
            <wp:effectExtent l="0" t="0" r="0" b="9525"/>
            <wp:docPr id="547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89732B" w:rsidRPr="00501927" w:rsidRDefault="00501927" w:rsidP="0027772B">
      <w:pPr>
        <w:tabs>
          <w:tab w:val="left" w:pos="567"/>
          <w:tab w:val="left" w:pos="4002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0D55C4BF" wp14:editId="2E6985D1">
            <wp:extent cx="533400" cy="333375"/>
            <wp:effectExtent l="0" t="0" r="0" b="0"/>
            <wp:docPr id="546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обслуживаемых i-х устройств в составе систем автоматического диспетчерского управления;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13F5FC5" wp14:editId="1749CEED">
            <wp:extent cx="504825" cy="333375"/>
            <wp:effectExtent l="0" t="0" r="9525" b="0"/>
            <wp:docPr id="545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технического обслуживания и </w:t>
      </w:r>
      <w:proofErr w:type="spellStart"/>
      <w:r>
        <w:rPr>
          <w:sz w:val="28"/>
          <w:szCs w:val="28"/>
        </w:rPr>
        <w:t>регламе</w:t>
      </w:r>
      <w:r w:rsidR="002402DC">
        <w:rPr>
          <w:sz w:val="28"/>
          <w:szCs w:val="28"/>
        </w:rPr>
        <w:t>нтно</w:t>
      </w:r>
      <w:proofErr w:type="spellEnd"/>
      <w:r w:rsidR="002402DC">
        <w:rPr>
          <w:sz w:val="28"/>
          <w:szCs w:val="28"/>
        </w:rPr>
        <w:t>-профилактического ремонта одного</w:t>
      </w:r>
      <w:r>
        <w:rPr>
          <w:sz w:val="28"/>
          <w:szCs w:val="28"/>
        </w:rPr>
        <w:t xml:space="preserve">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видеонаблюдения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5942315" wp14:editId="1F128CF6">
            <wp:extent cx="361950" cy="314325"/>
            <wp:effectExtent l="0" t="0" r="0" b="0"/>
            <wp:docPr id="544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50192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25B672EA" wp14:editId="636341AA">
            <wp:extent cx="1933575" cy="600075"/>
            <wp:effectExtent l="0" t="0" r="9525" b="9525"/>
            <wp:docPr id="543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89732B" w:rsidRPr="00501927" w:rsidRDefault="00501927" w:rsidP="0027772B">
      <w:pPr>
        <w:tabs>
          <w:tab w:val="left" w:pos="567"/>
          <w:tab w:val="left" w:pos="4256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1DAFB9C" wp14:editId="78F37C3D">
            <wp:extent cx="457200" cy="314325"/>
            <wp:effectExtent l="0" t="0" r="0" b="0"/>
            <wp:docPr id="542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обслуживаемых i-х устройств в составе систем видеонаблюдения;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FF23802" wp14:editId="7A5B6456">
            <wp:extent cx="447675" cy="314325"/>
            <wp:effectExtent l="0" t="0" r="9525" b="0"/>
            <wp:docPr id="541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 xml:space="preserve">-профилактического ремонта </w:t>
      </w:r>
      <w:r w:rsidR="002402DC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устройства в составе систем видеонаблюдения в год.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6.6.5.</w:t>
      </w:r>
      <w:r w:rsidR="0089732B">
        <w:rPr>
          <w:sz w:val="28"/>
          <w:szCs w:val="28"/>
        </w:rPr>
        <w:t> </w:t>
      </w:r>
      <w:r w:rsidR="000E0FEF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оплату услуг внештатных сотрудников</w:t>
      </w:r>
      <w:proofErr w:type="gramStart"/>
      <w:r>
        <w:rPr>
          <w:sz w:val="28"/>
          <w:szCs w:val="28"/>
        </w:rPr>
        <w:t xml:space="preserve">     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F253F9D" wp14:editId="730633FD">
            <wp:extent cx="428625" cy="314325"/>
            <wp:effectExtent l="0" t="0" r="9525" b="0"/>
            <wp:docPr id="540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50192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50055577" wp14:editId="77AC86ED">
            <wp:extent cx="3486150" cy="619125"/>
            <wp:effectExtent l="0" t="0" r="0" b="9525"/>
            <wp:docPr id="539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89732B" w:rsidRPr="00501927" w:rsidRDefault="0089732B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30C123FD" wp14:editId="7C8E7E58">
            <wp:extent cx="600075" cy="333375"/>
            <wp:effectExtent l="0" t="0" r="9525" b="0"/>
            <wp:docPr id="538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t>–</w:t>
      </w:r>
      <w:r>
        <w:rPr>
          <w:sz w:val="28"/>
          <w:szCs w:val="28"/>
        </w:rPr>
        <w:t xml:space="preserve"> планируемое количество месяцев работы внештатного сотрудника в g-й должности;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0191E338" wp14:editId="54C68860">
            <wp:extent cx="533400" cy="333375"/>
            <wp:effectExtent l="0" t="0" r="0" b="0"/>
            <wp:docPr id="537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t>–</w:t>
      </w:r>
      <w:r>
        <w:rPr>
          <w:sz w:val="28"/>
          <w:szCs w:val="28"/>
        </w:rPr>
        <w:t xml:space="preserve"> стоимость </w:t>
      </w:r>
      <w:r w:rsidR="002402DC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месяца работы внештатного сотрудника в </w:t>
      </w:r>
      <w:r w:rsidR="0089732B">
        <w:rPr>
          <w:sz w:val="28"/>
          <w:szCs w:val="28"/>
        </w:rPr>
        <w:br/>
      </w:r>
      <w:r>
        <w:rPr>
          <w:sz w:val="28"/>
          <w:szCs w:val="28"/>
        </w:rPr>
        <w:t>g-й должности;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F6AAB15" wp14:editId="1A3232A0">
            <wp:extent cx="476250" cy="333375"/>
            <wp:effectExtent l="0" t="0" r="0" b="0"/>
            <wp:docPr id="536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t>–</w:t>
      </w:r>
      <w:r>
        <w:rPr>
          <w:sz w:val="28"/>
          <w:szCs w:val="28"/>
        </w:rPr>
        <w:t xml:space="preserve"> процентная ставка страховых взносов в государственные внебюджетные фонды.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lastRenderedPageBreak/>
        <w:t>6.6.6.</w:t>
      </w:r>
      <w:r w:rsidR="0089732B">
        <w:rPr>
          <w:sz w:val="28"/>
          <w:szCs w:val="28"/>
        </w:rPr>
        <w:t> </w:t>
      </w:r>
      <w:r w:rsidRPr="000437E3">
        <w:rPr>
          <w:sz w:val="28"/>
          <w:szCs w:val="28"/>
        </w:rPr>
        <w:t xml:space="preserve">Иные затраты, </w:t>
      </w:r>
      <w:r>
        <w:rPr>
          <w:sz w:val="28"/>
          <w:szCs w:val="28"/>
        </w:rPr>
        <w:t xml:space="preserve">не отнесенные к затратам на содержание имущества в рамках затрат на информационно-коммуникационные </w:t>
      </w:r>
      <w:r w:rsidRPr="00AE7D6C">
        <w:rPr>
          <w:sz w:val="28"/>
          <w:szCs w:val="28"/>
        </w:rPr>
        <w:t>технологии 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инсиз</w:t>
      </w:r>
      <w:proofErr w:type="spellEnd"/>
      <w:r w:rsidRPr="00AE7D6C">
        <w:rPr>
          <w:sz w:val="28"/>
          <w:szCs w:val="28"/>
        </w:rPr>
        <w:t>),  определяются по формуле:</w:t>
      </w:r>
    </w:p>
    <w:p w:rsidR="0089732B" w:rsidRPr="00501927" w:rsidRDefault="0089732B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520072" w:rsidRDefault="00342432" w:rsidP="0027772B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инсиз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520072" w:rsidRPr="0050192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AE7D6C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инсиз</m:t>
            </m:r>
          </m:sub>
        </m:sSub>
      </m:oMath>
      <w:r w:rsidRPr="00AE7D6C"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t>–</w:t>
      </w:r>
      <w:r w:rsidRPr="00AE7D6C">
        <w:rPr>
          <w:sz w:val="28"/>
          <w:szCs w:val="28"/>
        </w:rPr>
        <w:t xml:space="preserve"> планируемое к приобретению количество i-й работы, услуги;</w:t>
      </w:r>
    </w:p>
    <w:p w:rsidR="00520072" w:rsidRPr="003A1C3F" w:rsidRDefault="0034243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инсиз</m:t>
            </m:r>
          </m:sub>
        </m:sSub>
      </m:oMath>
      <w:r w:rsidR="00520072" w:rsidRPr="00AE7D6C"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t>–</w:t>
      </w:r>
      <w:r w:rsidR="002402DC">
        <w:rPr>
          <w:sz w:val="28"/>
          <w:szCs w:val="28"/>
        </w:rPr>
        <w:t xml:space="preserve"> цена приобретаемой i-</w:t>
      </w:r>
      <w:r w:rsidR="00520072" w:rsidRPr="00AE7D6C">
        <w:rPr>
          <w:sz w:val="28"/>
          <w:szCs w:val="28"/>
        </w:rPr>
        <w:t xml:space="preserve">й работы, услуги, которая определяется </w:t>
      </w:r>
      <w:r w:rsidR="0089732B">
        <w:rPr>
          <w:sz w:val="28"/>
          <w:szCs w:val="28"/>
        </w:rPr>
        <w:br/>
      </w:r>
      <w:r w:rsidR="00520072" w:rsidRPr="00AE7D6C">
        <w:rPr>
          <w:sz w:val="28"/>
          <w:szCs w:val="28"/>
        </w:rPr>
        <w:t>по минимальным</w:t>
      </w:r>
      <w:r w:rsidR="00520072" w:rsidRPr="00AE7D6C">
        <w:rPr>
          <w:szCs w:val="28"/>
        </w:rPr>
        <w:t xml:space="preserve"> </w:t>
      </w:r>
      <w:r w:rsidR="00520072" w:rsidRPr="00AE7D6C">
        <w:rPr>
          <w:sz w:val="28"/>
          <w:szCs w:val="28"/>
        </w:rPr>
        <w:t xml:space="preserve">фактическим затратам в отчетном финансовом году на </w:t>
      </w:r>
      <w:r w:rsidR="0089732B">
        <w:rPr>
          <w:sz w:val="28"/>
          <w:szCs w:val="28"/>
        </w:rPr>
        <w:br/>
      </w:r>
      <w:r w:rsidR="00520072" w:rsidRPr="00AE7D6C">
        <w:rPr>
          <w:sz w:val="28"/>
          <w:szCs w:val="28"/>
        </w:rPr>
        <w:t>i-ю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="0089732B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</w:t>
      </w:r>
      <w:r w:rsidR="0089732B">
        <w:rPr>
          <w:sz w:val="28"/>
          <w:szCs w:val="28"/>
        </w:rPr>
        <w:br/>
      </w:r>
      <w:r>
        <w:rPr>
          <w:sz w:val="28"/>
          <w:szCs w:val="28"/>
        </w:rPr>
        <w:t>а также к затратам на коммунальные услуги, аренду помещений и оборудования,</w:t>
      </w:r>
      <w:r w:rsidR="002402DC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имущества в рамках прочих затрат и затратам на приобретение</w:t>
      </w:r>
      <w:proofErr w:type="gramEnd"/>
      <w:r>
        <w:rPr>
          <w:sz w:val="28"/>
          <w:szCs w:val="28"/>
        </w:rPr>
        <w:t xml:space="preserve"> прочих работ и услуг в рамках затрат на информационно-коммуникационные технологии.</w:t>
      </w:r>
    </w:p>
    <w:p w:rsidR="003865E1" w:rsidRDefault="00520072" w:rsidP="003865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6.7.1.</w:t>
      </w:r>
      <w:r w:rsidR="0089732B">
        <w:rPr>
          <w:sz w:val="28"/>
          <w:szCs w:val="28"/>
        </w:rPr>
        <w:t> </w:t>
      </w:r>
      <w:r w:rsidR="003865E1">
        <w:rPr>
          <w:sz w:val="28"/>
          <w:szCs w:val="28"/>
        </w:rPr>
        <w:t>Затраты на оплату типографских работ и услуг, включая приобретение периодических печатных изданий</w:t>
      </w:r>
      <w:proofErr w:type="gramStart"/>
      <w:r w:rsidR="003865E1">
        <w:rPr>
          <w:sz w:val="28"/>
          <w:szCs w:val="28"/>
        </w:rPr>
        <w:t xml:space="preserve"> (</w:t>
      </w:r>
      <w:r w:rsidR="003865E1">
        <w:rPr>
          <w:noProof/>
          <w:position w:val="-12"/>
          <w:sz w:val="28"/>
          <w:szCs w:val="28"/>
        </w:rPr>
        <w:drawing>
          <wp:inline distT="0" distB="0" distL="0" distR="0" wp14:anchorId="68FA64C6" wp14:editId="68F8E621">
            <wp:extent cx="257175" cy="314325"/>
            <wp:effectExtent l="0" t="0" r="0" b="0"/>
            <wp:docPr id="29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5E1">
        <w:rPr>
          <w:sz w:val="28"/>
          <w:szCs w:val="28"/>
        </w:rPr>
        <w:t xml:space="preserve">), </w:t>
      </w:r>
      <w:proofErr w:type="gramEnd"/>
      <w:r w:rsidR="003865E1">
        <w:rPr>
          <w:sz w:val="28"/>
          <w:szCs w:val="28"/>
        </w:rPr>
        <w:t>определяются по формуле:</w:t>
      </w:r>
    </w:p>
    <w:p w:rsidR="003865E1" w:rsidRDefault="003865E1" w:rsidP="003865E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3865E1" w:rsidRDefault="00342432" w:rsidP="003865E1">
      <w:pPr>
        <w:tabs>
          <w:tab w:val="left" w:pos="567"/>
        </w:tabs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иу</m:t>
            </m:r>
          </m:sub>
        </m:sSub>
      </m:oMath>
      <w:r w:rsidR="003865E1">
        <w:rPr>
          <w:sz w:val="28"/>
          <w:szCs w:val="28"/>
        </w:rPr>
        <w:t>,</w:t>
      </w:r>
    </w:p>
    <w:p w:rsidR="003865E1" w:rsidRDefault="003865E1" w:rsidP="003865E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3865E1" w:rsidRDefault="003865E1" w:rsidP="003865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>
        <w:rPr>
          <w:sz w:val="28"/>
          <w:szCs w:val="28"/>
        </w:rPr>
        <w:t xml:space="preserve"> – затраты на приобретение спецжурналов и бланков строгой отчетности;</w:t>
      </w:r>
    </w:p>
    <w:p w:rsidR="003865E1" w:rsidRDefault="003865E1" w:rsidP="003865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FA176E7" wp14:editId="605B3982">
            <wp:extent cx="304800" cy="333375"/>
            <wp:effectExtent l="0" t="0" r="0" b="0"/>
            <wp:docPr id="30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865E1" w:rsidRDefault="003865E1" w:rsidP="003865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приобретение </w:t>
      </w:r>
      <w:proofErr w:type="spellStart"/>
      <w:r>
        <w:rPr>
          <w:sz w:val="28"/>
          <w:szCs w:val="28"/>
        </w:rPr>
        <w:t>спецжурналов</w:t>
      </w:r>
      <w:proofErr w:type="spellEnd"/>
      <w:r>
        <w:rPr>
          <w:sz w:val="28"/>
          <w:szCs w:val="28"/>
        </w:rPr>
        <w:t xml:space="preserve"> и бланков строгой отчетности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>
        <w:rPr>
          <w:sz w:val="28"/>
          <w:szCs w:val="28"/>
        </w:rPr>
        <w:t>) определяются по формуле:</w:t>
      </w:r>
    </w:p>
    <w:p w:rsidR="003865E1" w:rsidRPr="00542807" w:rsidRDefault="003865E1" w:rsidP="003865E1">
      <w:pPr>
        <w:tabs>
          <w:tab w:val="left" w:pos="567"/>
        </w:tabs>
        <w:jc w:val="center"/>
        <w:rPr>
          <w:sz w:val="24"/>
          <w:szCs w:val="28"/>
        </w:rPr>
      </w:pPr>
    </w:p>
    <w:p w:rsidR="003865E1" w:rsidRPr="00542807" w:rsidRDefault="00342432" w:rsidP="003865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жбо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iж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iж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jбо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бо 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3865E1" w:rsidRPr="00542807" w:rsidRDefault="003865E1" w:rsidP="003865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865E1" w:rsidRDefault="003865E1" w:rsidP="003865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6BA15E8" wp14:editId="4BE72B6A">
            <wp:extent cx="381000" cy="314325"/>
            <wp:effectExtent l="0" t="0" r="0" b="0"/>
            <wp:docPr id="31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</w:t>
      </w:r>
      <w:proofErr w:type="gramStart"/>
      <w:r>
        <w:rPr>
          <w:sz w:val="28"/>
          <w:szCs w:val="28"/>
        </w:rPr>
        <w:t>приобретаемых</w:t>
      </w:r>
      <w:proofErr w:type="gramEnd"/>
      <w:r>
        <w:rPr>
          <w:sz w:val="28"/>
          <w:szCs w:val="28"/>
        </w:rPr>
        <w:t xml:space="preserve"> i-х </w:t>
      </w:r>
      <w:proofErr w:type="spellStart"/>
      <w:r>
        <w:rPr>
          <w:sz w:val="28"/>
          <w:szCs w:val="28"/>
        </w:rPr>
        <w:t>спецжурналов</w:t>
      </w:r>
      <w:proofErr w:type="spellEnd"/>
      <w:r>
        <w:rPr>
          <w:sz w:val="28"/>
          <w:szCs w:val="28"/>
        </w:rPr>
        <w:t>;</w:t>
      </w:r>
    </w:p>
    <w:p w:rsidR="003865E1" w:rsidRDefault="003865E1" w:rsidP="003865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E795BF1" wp14:editId="10C935F9">
            <wp:extent cx="361950" cy="333375"/>
            <wp:effectExtent l="0" t="0" r="0" b="0"/>
            <wp:docPr id="32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одного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спецжурнала</w:t>
      </w:r>
      <w:proofErr w:type="spellEnd"/>
      <w:r>
        <w:rPr>
          <w:sz w:val="28"/>
          <w:szCs w:val="28"/>
        </w:rPr>
        <w:t>;</w:t>
      </w:r>
    </w:p>
    <w:p w:rsidR="003865E1" w:rsidRDefault="00342432" w:rsidP="003865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j</m:t>
            </m:r>
            <m:r>
              <w:rPr>
                <w:rFonts w:ascii="Cambria Math" w:hAnsi="Cambria Math"/>
                <w:sz w:val="28"/>
                <w:szCs w:val="28"/>
              </w:rPr>
              <m:t>бо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3865E1">
        <w:rPr>
          <w:sz w:val="28"/>
          <w:szCs w:val="28"/>
        </w:rPr>
        <w:t xml:space="preserve"> – количество приобретаемых </w:t>
      </w:r>
      <w:r w:rsidR="003865E1">
        <w:rPr>
          <w:sz w:val="28"/>
          <w:szCs w:val="28"/>
          <w:lang w:val="en-US"/>
        </w:rPr>
        <w:t>j</w:t>
      </w:r>
      <w:r w:rsidR="003865E1">
        <w:rPr>
          <w:sz w:val="28"/>
          <w:szCs w:val="28"/>
        </w:rPr>
        <w:t>-х бланков строгой отчетности;</w:t>
      </w:r>
    </w:p>
    <w:p w:rsidR="003865E1" w:rsidRDefault="00342432" w:rsidP="003865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j</m:t>
            </m:r>
            <m:r>
              <w:rPr>
                <w:rFonts w:ascii="Cambria Math" w:hAnsi="Cambria Math"/>
                <w:sz w:val="28"/>
                <w:szCs w:val="28"/>
              </w:rPr>
              <m:t>бо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3865E1">
        <w:rPr>
          <w:sz w:val="28"/>
          <w:szCs w:val="28"/>
        </w:rPr>
        <w:t xml:space="preserve"> – цена одного </w:t>
      </w:r>
      <w:r w:rsidR="003865E1">
        <w:rPr>
          <w:sz w:val="28"/>
          <w:szCs w:val="28"/>
          <w:lang w:val="en-US"/>
        </w:rPr>
        <w:t>j</w:t>
      </w:r>
      <w:r w:rsidR="003865E1">
        <w:rPr>
          <w:sz w:val="28"/>
          <w:szCs w:val="28"/>
        </w:rPr>
        <w:t>-го бланка строгой отчетности.</w:t>
      </w:r>
    </w:p>
    <w:p w:rsidR="00520072" w:rsidRDefault="003865E1" w:rsidP="003865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приобретение информационных услуг, которые включают </w:t>
      </w:r>
      <w:r>
        <w:rPr>
          <w:sz w:val="28"/>
          <w:szCs w:val="28"/>
        </w:rPr>
        <w:br/>
        <w:t>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122849E2" wp14:editId="2EA70DF6">
            <wp:extent cx="304800" cy="333375"/>
            <wp:effectExtent l="0" t="0" r="0" b="0"/>
            <wp:docPr id="33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фактическим затратам в отчетном финансовом году</w:t>
      </w:r>
      <w:r w:rsidR="00520072">
        <w:rPr>
          <w:sz w:val="28"/>
          <w:szCs w:val="28"/>
        </w:rPr>
        <w:t>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6.7.2.</w:t>
      </w:r>
      <w:r w:rsidR="0089732B">
        <w:rPr>
          <w:sz w:val="28"/>
          <w:szCs w:val="28"/>
        </w:rPr>
        <w:t> </w:t>
      </w:r>
      <w:r w:rsidR="003865E1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оплату услуг внештатных сотрудников</w:t>
      </w:r>
      <w:proofErr w:type="gramStart"/>
      <w:r>
        <w:rPr>
          <w:sz w:val="28"/>
          <w:szCs w:val="28"/>
        </w:rPr>
        <w:t xml:space="preserve">     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2A956B3" wp14:editId="657005FD">
            <wp:extent cx="428625" cy="314325"/>
            <wp:effectExtent l="0" t="0" r="9525" b="0"/>
            <wp:docPr id="526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501927" w:rsidRDefault="00501927" w:rsidP="0027772B">
      <w:pPr>
        <w:tabs>
          <w:tab w:val="left" w:pos="567"/>
          <w:tab w:val="left" w:pos="1927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15A2A995" wp14:editId="1C507779">
            <wp:extent cx="3448050" cy="619125"/>
            <wp:effectExtent l="0" t="0" r="0" b="9525"/>
            <wp:docPr id="525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89732B" w:rsidRPr="00501927" w:rsidRDefault="0089732B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5604153A" wp14:editId="75AF3BB7">
            <wp:extent cx="590550" cy="333375"/>
            <wp:effectExtent l="0" t="0" r="0" b="0"/>
            <wp:docPr id="524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t>–</w:t>
      </w:r>
      <w:r>
        <w:rPr>
          <w:sz w:val="28"/>
          <w:szCs w:val="28"/>
        </w:rPr>
        <w:t xml:space="preserve"> планируемое количество месяцев работы внештатного сотрудника в j-й должности;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E92E007" wp14:editId="43A952D2">
            <wp:extent cx="523875" cy="333375"/>
            <wp:effectExtent l="0" t="0" r="0" b="0"/>
            <wp:docPr id="523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</w:t>
      </w:r>
      <w:r w:rsidR="002402DC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месяца работы внештатного сотрудника в j-й должности;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1DB19CE" wp14:editId="5D79D3AB">
            <wp:extent cx="457200" cy="333375"/>
            <wp:effectExtent l="0" t="0" r="0" b="0"/>
            <wp:docPr id="522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t>–</w:t>
      </w:r>
      <w:r>
        <w:rPr>
          <w:sz w:val="28"/>
          <w:szCs w:val="28"/>
        </w:rPr>
        <w:t xml:space="preserve"> процентная ставка страховых взносов в государственные внебюджетные фонды.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6.7.3.</w:t>
      </w:r>
      <w:r w:rsidR="0089732B">
        <w:rPr>
          <w:sz w:val="28"/>
          <w:szCs w:val="28"/>
        </w:rPr>
        <w:t> </w:t>
      </w:r>
      <w:r w:rsidR="003865E1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проведение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послерейсового</w:t>
      </w:r>
      <w:proofErr w:type="spellEnd"/>
      <w:r>
        <w:rPr>
          <w:sz w:val="28"/>
          <w:szCs w:val="28"/>
        </w:rPr>
        <w:t xml:space="preserve"> осмотра водителей транспортных средств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5BA2D2D" wp14:editId="7263D9F5">
            <wp:extent cx="381000" cy="314325"/>
            <wp:effectExtent l="0" t="0" r="0" b="0"/>
            <wp:docPr id="521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50192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BAD7832" wp14:editId="48E92175">
            <wp:extent cx="2343150" cy="600075"/>
            <wp:effectExtent l="0" t="0" r="0" b="9525"/>
            <wp:docPr id="520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89732B" w:rsidRPr="00501927" w:rsidRDefault="0089732B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2B552C2" wp14:editId="71349A5D">
            <wp:extent cx="400050" cy="314325"/>
            <wp:effectExtent l="0" t="0" r="0" b="9525"/>
            <wp:docPr id="519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водителей;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A12E357" wp14:editId="11A83655">
            <wp:extent cx="381000" cy="314325"/>
            <wp:effectExtent l="0" t="0" r="0" b="9525"/>
            <wp:docPr id="518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проведения </w:t>
      </w:r>
      <w:r w:rsidR="002402DC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послерейсового</w:t>
      </w:r>
      <w:proofErr w:type="spellEnd"/>
      <w:r>
        <w:rPr>
          <w:sz w:val="28"/>
          <w:szCs w:val="28"/>
        </w:rPr>
        <w:t xml:space="preserve"> осмотра;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D39176B" wp14:editId="12445B16">
            <wp:extent cx="428625" cy="314325"/>
            <wp:effectExtent l="0" t="0" r="9525" b="9525"/>
            <wp:docPr id="517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рабочих дней в году;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1,2 </w:t>
      </w:r>
      <w:r w:rsidR="0089732B">
        <w:rPr>
          <w:sz w:val="28"/>
          <w:szCs w:val="28"/>
        </w:rPr>
        <w:t>–</w:t>
      </w:r>
      <w:r>
        <w:rPr>
          <w:sz w:val="28"/>
          <w:szCs w:val="28"/>
        </w:rPr>
        <w:t xml:space="preserve">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520072" w:rsidRDefault="00520072" w:rsidP="003865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6.7.4. </w:t>
      </w:r>
      <w:r w:rsidR="003865E1">
        <w:rPr>
          <w:sz w:val="28"/>
          <w:szCs w:val="28"/>
        </w:rPr>
        <w:t>Подпункт утратил силу – постановление от 06.07.2016 № 454</w:t>
      </w:r>
      <w:r>
        <w:rPr>
          <w:sz w:val="28"/>
          <w:szCs w:val="28"/>
        </w:rPr>
        <w:t>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6.7.5.</w:t>
      </w:r>
      <w:r w:rsidR="0089732B">
        <w:rPr>
          <w:sz w:val="28"/>
          <w:szCs w:val="28"/>
        </w:rPr>
        <w:t> </w:t>
      </w:r>
      <w:r w:rsidR="003865E1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проведение диспансеризации работников</w:t>
      </w:r>
      <w:proofErr w:type="gramStart"/>
      <w:r>
        <w:rPr>
          <w:sz w:val="28"/>
          <w:szCs w:val="28"/>
        </w:rPr>
        <w:t xml:space="preserve">  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45486B4" wp14:editId="09C0735F">
            <wp:extent cx="428625" cy="314325"/>
            <wp:effectExtent l="0" t="0" r="9525" b="9525"/>
            <wp:docPr id="512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501927" w:rsidRDefault="00520072" w:rsidP="0027772B">
      <w:pPr>
        <w:tabs>
          <w:tab w:val="left" w:pos="567"/>
        </w:tabs>
        <w:jc w:val="center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716BE08" wp14:editId="7E850D6C">
            <wp:extent cx="1762125" cy="323850"/>
            <wp:effectExtent l="0" t="0" r="9525" b="0"/>
            <wp:docPr id="511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20072" w:rsidRPr="00501927" w:rsidRDefault="00501927" w:rsidP="0027772B">
      <w:pPr>
        <w:tabs>
          <w:tab w:val="left" w:pos="567"/>
          <w:tab w:val="left" w:pos="4553"/>
        </w:tabs>
        <w:autoSpaceDE w:val="0"/>
        <w:autoSpaceDN w:val="0"/>
        <w:adjustRightInd w:val="0"/>
        <w:ind w:firstLine="709"/>
      </w:pPr>
      <w:r>
        <w:rPr>
          <w:sz w:val="28"/>
          <w:szCs w:val="28"/>
        </w:rPr>
        <w:tab/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160E43D" wp14:editId="0D20E9AE">
            <wp:extent cx="476250" cy="314325"/>
            <wp:effectExtent l="0" t="0" r="0" b="9525"/>
            <wp:docPr id="510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t>–</w:t>
      </w:r>
      <w:r>
        <w:rPr>
          <w:sz w:val="28"/>
          <w:szCs w:val="28"/>
        </w:rPr>
        <w:t xml:space="preserve"> численность работников, подлежащих диспансеризации;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2B172CE" wp14:editId="2C8E2453">
            <wp:extent cx="447675" cy="314325"/>
            <wp:effectExtent l="0" t="0" r="9525" b="9525"/>
            <wp:docPr id="509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проведения диспансеризации в расчете на </w:t>
      </w:r>
      <w:r w:rsidR="002402DC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работника.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6.7.6.</w:t>
      </w:r>
      <w:r w:rsidR="0089732B">
        <w:rPr>
          <w:sz w:val="28"/>
          <w:szCs w:val="28"/>
        </w:rPr>
        <w:t> </w:t>
      </w:r>
      <w:r w:rsidR="003865E1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оплату работ по монтажу (установке), дооборудованию и наладке оборудования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41455AC" wp14:editId="7B27994C">
            <wp:extent cx="400050" cy="314325"/>
            <wp:effectExtent l="0" t="0" r="0" b="9525"/>
            <wp:docPr id="508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89732B" w:rsidRPr="00501927" w:rsidRDefault="0089732B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3930F571" wp14:editId="2644BB0E">
            <wp:extent cx="2076450" cy="628650"/>
            <wp:effectExtent l="0" t="0" r="0" b="0"/>
            <wp:docPr id="507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89732B" w:rsidRPr="00501927" w:rsidRDefault="0089732B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35C8DB1C" wp14:editId="758A7E89">
            <wp:extent cx="533400" cy="333375"/>
            <wp:effectExtent l="0" t="0" r="0" b="0"/>
            <wp:docPr id="506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g-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D2544E7" wp14:editId="79D14AC6">
            <wp:extent cx="504825" cy="333375"/>
            <wp:effectExtent l="0" t="0" r="9525" b="0"/>
            <wp:docPr id="505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89732B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монтажа (установки), дооборудования и наладки </w:t>
      </w:r>
      <w:r w:rsidR="0089732B">
        <w:rPr>
          <w:sz w:val="28"/>
          <w:szCs w:val="28"/>
        </w:rPr>
        <w:br/>
      </w:r>
      <w:r>
        <w:rPr>
          <w:sz w:val="28"/>
          <w:szCs w:val="28"/>
        </w:rPr>
        <w:t>g-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6.7.7.</w:t>
      </w:r>
      <w:r w:rsidR="00B54E67">
        <w:rPr>
          <w:sz w:val="28"/>
          <w:szCs w:val="28"/>
        </w:rPr>
        <w:t> </w:t>
      </w:r>
      <w:r w:rsidR="003865E1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оплату услуг вневедомственной охраны определяются по фактическим затратам в отчетном финансовом году.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6.7.8.</w:t>
      </w:r>
      <w:r w:rsidR="00B54E67">
        <w:rPr>
          <w:sz w:val="28"/>
          <w:szCs w:val="28"/>
        </w:rPr>
        <w:t> </w:t>
      </w:r>
      <w:proofErr w:type="gramStart"/>
      <w:r w:rsidR="003865E1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приобретение полисов обязательного страхования гражданской ответственности владельцев транспортных средств   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D2E8D9B" wp14:editId="2DFB60EE">
            <wp:extent cx="457200" cy="314325"/>
            <wp:effectExtent l="0" t="0" r="0" b="0"/>
            <wp:docPr id="504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 w:rsidRPr="00F0138E">
        <w:rPr>
          <w:sz w:val="28"/>
          <w:szCs w:val="28"/>
        </w:rPr>
        <w:t>указанием</w:t>
      </w:r>
      <w:r>
        <w:rPr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>
        <w:rPr>
          <w:sz w:val="28"/>
          <w:szCs w:val="28"/>
        </w:rPr>
        <w:t xml:space="preserve"> страхованию гражданской ответственности владельцев транспортных средств», по формуле:</w:t>
      </w:r>
    </w:p>
    <w:p w:rsidR="00520072" w:rsidRPr="0050192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1FC25A69" wp14:editId="7E1340B6">
            <wp:extent cx="5905500" cy="590550"/>
            <wp:effectExtent l="0" t="0" r="0" b="0"/>
            <wp:docPr id="503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67" w:rsidRPr="00501927" w:rsidRDefault="00B54E67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3A68CC3" wp14:editId="6772FE69">
            <wp:extent cx="361950" cy="314325"/>
            <wp:effectExtent l="0" t="0" r="0" b="0"/>
            <wp:docPr id="502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B54E67">
        <w:rPr>
          <w:sz w:val="28"/>
          <w:szCs w:val="28"/>
        </w:rPr>
        <w:t>–</w:t>
      </w:r>
      <w:r>
        <w:rPr>
          <w:sz w:val="28"/>
          <w:szCs w:val="28"/>
        </w:rPr>
        <w:t xml:space="preserve"> предельный размер базовой ставки страхового тарифа по </w:t>
      </w:r>
      <w:r w:rsidR="00B54E67">
        <w:rPr>
          <w:sz w:val="28"/>
          <w:szCs w:val="28"/>
        </w:rPr>
        <w:br/>
      </w:r>
      <w:r>
        <w:rPr>
          <w:sz w:val="28"/>
          <w:szCs w:val="28"/>
        </w:rPr>
        <w:t>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транспортному средству;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196FFB9" wp14:editId="58DD4687">
            <wp:extent cx="400050" cy="314325"/>
            <wp:effectExtent l="0" t="0" r="0" b="0"/>
            <wp:docPr id="501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B54E67">
        <w:rPr>
          <w:sz w:val="28"/>
          <w:szCs w:val="28"/>
        </w:rPr>
        <w:t>–</w:t>
      </w:r>
      <w:r>
        <w:rPr>
          <w:sz w:val="28"/>
          <w:szCs w:val="28"/>
        </w:rPr>
        <w:t xml:space="preserve"> коэффициент страховых тарифов в зависимости от территории преимущественного использования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транспортного средства;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BE79F95" wp14:editId="3FE1D83E">
            <wp:extent cx="571500" cy="314325"/>
            <wp:effectExtent l="0" t="0" r="0" b="0"/>
            <wp:docPr id="500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B54E67">
        <w:rPr>
          <w:sz w:val="28"/>
          <w:szCs w:val="28"/>
        </w:rPr>
        <w:t>–</w:t>
      </w:r>
      <w:r>
        <w:rPr>
          <w:sz w:val="28"/>
          <w:szCs w:val="28"/>
        </w:rPr>
        <w:t xml:space="preserve">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транспортному средству;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56319671" wp14:editId="476557AC">
            <wp:extent cx="400050" cy="314325"/>
            <wp:effectExtent l="0" t="0" r="0" b="0"/>
            <wp:docPr id="499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B54E67">
        <w:rPr>
          <w:sz w:val="28"/>
          <w:szCs w:val="28"/>
        </w:rPr>
        <w:t>–</w:t>
      </w:r>
      <w:r>
        <w:rPr>
          <w:sz w:val="28"/>
          <w:szCs w:val="28"/>
        </w:rPr>
        <w:t xml:space="preserve">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5E14D89" wp14:editId="7F683165">
            <wp:extent cx="447675" cy="314325"/>
            <wp:effectExtent l="0" t="0" r="9525" b="0"/>
            <wp:docPr id="498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B54E67">
        <w:rPr>
          <w:sz w:val="28"/>
          <w:szCs w:val="28"/>
        </w:rPr>
        <w:t>–</w:t>
      </w:r>
      <w:r>
        <w:rPr>
          <w:sz w:val="28"/>
          <w:szCs w:val="28"/>
        </w:rPr>
        <w:t xml:space="preserve"> коэффициент страховых тарифов в зависимости от технических характеристик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транспортного средства;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B3BEB79" wp14:editId="24C55D7F">
            <wp:extent cx="400050" cy="314325"/>
            <wp:effectExtent l="0" t="0" r="0" b="0"/>
            <wp:docPr id="497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B54E67">
        <w:rPr>
          <w:sz w:val="28"/>
          <w:szCs w:val="28"/>
        </w:rPr>
        <w:t>–</w:t>
      </w:r>
      <w:r>
        <w:rPr>
          <w:sz w:val="28"/>
          <w:szCs w:val="28"/>
        </w:rPr>
        <w:t xml:space="preserve"> коэффициент страховых тарифов в зависимости от периода использования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транспортного средства;</w:t>
      </w:r>
    </w:p>
    <w:p w:rsidR="00520072" w:rsidRPr="0016140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2A09120" wp14:editId="24EC571D">
            <wp:extent cx="400050" cy="314325"/>
            <wp:effectExtent l="0" t="0" r="0" b="0"/>
            <wp:docPr id="496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B54E67">
        <w:rPr>
          <w:sz w:val="28"/>
          <w:szCs w:val="28"/>
        </w:rPr>
        <w:t>–</w:t>
      </w:r>
      <w:r>
        <w:rPr>
          <w:sz w:val="28"/>
          <w:szCs w:val="28"/>
        </w:rPr>
        <w:t xml:space="preserve"> коэффициент страховых тарифов в зависимости от наличия нарушений, предусмотренных </w:t>
      </w:r>
      <w:r w:rsidRPr="00F0138E">
        <w:rPr>
          <w:sz w:val="28"/>
          <w:szCs w:val="28"/>
        </w:rPr>
        <w:t>пунктом 3 статьи 9</w:t>
      </w:r>
      <w:r>
        <w:rPr>
          <w:sz w:val="28"/>
          <w:szCs w:val="28"/>
        </w:rPr>
        <w:t xml:space="preserve"> </w:t>
      </w:r>
      <w:r w:rsidRPr="00161402">
        <w:rPr>
          <w:sz w:val="28"/>
          <w:szCs w:val="28"/>
        </w:rPr>
        <w:t xml:space="preserve">Федерального закона </w:t>
      </w:r>
      <w:r w:rsidR="00B54E67">
        <w:rPr>
          <w:sz w:val="28"/>
          <w:szCs w:val="28"/>
        </w:rPr>
        <w:br/>
      </w:r>
      <w:r>
        <w:rPr>
          <w:sz w:val="28"/>
          <w:szCs w:val="28"/>
        </w:rPr>
        <w:t>от 25.04.2002 №</w:t>
      </w:r>
      <w:r w:rsidR="00B54E67">
        <w:rPr>
          <w:sz w:val="28"/>
          <w:szCs w:val="28"/>
        </w:rPr>
        <w:t> </w:t>
      </w:r>
      <w:r>
        <w:rPr>
          <w:sz w:val="28"/>
          <w:szCs w:val="28"/>
        </w:rPr>
        <w:t xml:space="preserve">40-ФЗ </w:t>
      </w:r>
      <w:r w:rsidRPr="00161402">
        <w:rPr>
          <w:sz w:val="28"/>
          <w:szCs w:val="28"/>
        </w:rPr>
        <w:t>«Об обязательном страховании гражданской ответственности владельцев транспортных средств»;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9D6A8E3" wp14:editId="5B19CC87">
            <wp:extent cx="476250" cy="333375"/>
            <wp:effectExtent l="0" t="0" r="0" b="0"/>
            <wp:docPr id="495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402">
        <w:rPr>
          <w:sz w:val="28"/>
          <w:szCs w:val="28"/>
        </w:rPr>
        <w:t xml:space="preserve"> </w:t>
      </w:r>
      <w:r w:rsidR="00B54E67">
        <w:rPr>
          <w:sz w:val="28"/>
          <w:szCs w:val="28"/>
        </w:rPr>
        <w:t>–</w:t>
      </w:r>
      <w:r w:rsidRPr="00161402">
        <w:rPr>
          <w:sz w:val="28"/>
          <w:szCs w:val="28"/>
        </w:rPr>
        <w:t xml:space="preserve"> коэффициент страховых тарифов в зависимости</w:t>
      </w:r>
      <w:r>
        <w:rPr>
          <w:sz w:val="28"/>
          <w:szCs w:val="28"/>
        </w:rPr>
        <w:t xml:space="preserve"> от наличия </w:t>
      </w:r>
      <w:r w:rsidR="00B54E67">
        <w:rPr>
          <w:sz w:val="28"/>
          <w:szCs w:val="28"/>
        </w:rPr>
        <w:br/>
      </w:r>
      <w:r>
        <w:rPr>
          <w:sz w:val="28"/>
          <w:szCs w:val="28"/>
        </w:rPr>
        <w:t>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865E1" w:rsidRDefault="00520072" w:rsidP="003865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6.7.9.</w:t>
      </w:r>
      <w:r w:rsidR="00B54E67">
        <w:rPr>
          <w:sz w:val="28"/>
          <w:szCs w:val="28"/>
        </w:rPr>
        <w:t> </w:t>
      </w:r>
      <w:r w:rsidR="003865E1">
        <w:rPr>
          <w:sz w:val="28"/>
          <w:szCs w:val="28"/>
        </w:rPr>
        <w:t>Затраты на оплату труда независимых экспертов</w:t>
      </w:r>
      <w:proofErr w:type="gramStart"/>
      <w:r w:rsidR="003865E1">
        <w:rPr>
          <w:sz w:val="28"/>
          <w:szCs w:val="28"/>
        </w:rPr>
        <w:t xml:space="preserve"> (</w:t>
      </w:r>
      <w:r w:rsidR="003865E1">
        <w:rPr>
          <w:noProof/>
          <w:position w:val="-12"/>
          <w:sz w:val="28"/>
          <w:szCs w:val="28"/>
        </w:rPr>
        <w:drawing>
          <wp:inline distT="0" distB="0" distL="0" distR="0" wp14:anchorId="35B50DB8" wp14:editId="7DDC162B">
            <wp:extent cx="304800" cy="314325"/>
            <wp:effectExtent l="0" t="0" r="0" b="0"/>
            <wp:docPr id="34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5E1">
        <w:rPr>
          <w:sz w:val="28"/>
          <w:szCs w:val="28"/>
        </w:rPr>
        <w:t xml:space="preserve">) </w:t>
      </w:r>
      <w:proofErr w:type="gramEnd"/>
      <w:r w:rsidR="003865E1">
        <w:rPr>
          <w:sz w:val="28"/>
          <w:szCs w:val="28"/>
        </w:rPr>
        <w:t>определяются по формуле:</w:t>
      </w:r>
    </w:p>
    <w:p w:rsidR="003865E1" w:rsidRPr="00542807" w:rsidRDefault="003865E1" w:rsidP="003865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865E1" w:rsidRDefault="00342432" w:rsidP="003865E1">
      <w:pPr>
        <w:tabs>
          <w:tab w:val="left" w:pos="567"/>
        </w:tabs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нэ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чз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нэ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нэ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×(1+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</m:oMath>
      <w:r w:rsidR="003865E1">
        <w:rPr>
          <w:sz w:val="28"/>
          <w:szCs w:val="28"/>
        </w:rPr>
        <w:t>,</w:t>
      </w:r>
    </w:p>
    <w:p w:rsidR="003865E1" w:rsidRPr="00542807" w:rsidRDefault="003865E1" w:rsidP="003865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865E1" w:rsidRDefault="003865E1" w:rsidP="003865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F4B7703" wp14:editId="0D21B6FD">
            <wp:extent cx="333375" cy="314325"/>
            <wp:effectExtent l="0" t="0" r="9525" b="0"/>
            <wp:docPr id="35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3865E1" w:rsidRDefault="003865E1" w:rsidP="003865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175B5FD" wp14:editId="7BD39FF2">
            <wp:extent cx="333375" cy="314325"/>
            <wp:effectExtent l="0" t="0" r="9525" b="0"/>
            <wp:docPr id="36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планируемое количество независимых экспертов, включенных </w:t>
      </w:r>
      <w:r>
        <w:rPr>
          <w:sz w:val="28"/>
          <w:szCs w:val="28"/>
        </w:rPr>
        <w:br/>
        <w:t>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3865E1" w:rsidRDefault="003865E1" w:rsidP="003865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0ABFC7B" wp14:editId="6101AE02">
            <wp:extent cx="304800" cy="314325"/>
            <wp:effectExtent l="0" t="0" r="0" b="0"/>
            <wp:docPr id="37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ставка почасовой оплаты труда независимых экспертов, установленная </w:t>
      </w:r>
      <w:r w:rsidRPr="00031BBB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Ростовской области от 06.06.2012 № 485 «О порядке оплаты труда независимых экспертов, включаемых в составы аттестационной и конкурсной комиссий, образуемых государственными органами Ростовской области»;</w:t>
      </w:r>
    </w:p>
    <w:p w:rsidR="00520072" w:rsidRDefault="003865E1" w:rsidP="003865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87D6CD4" wp14:editId="1EC4C7C0">
            <wp:extent cx="361950" cy="333375"/>
            <wp:effectExtent l="0" t="0" r="0" b="0"/>
            <wp:docPr id="38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</w:t>
      </w:r>
      <w:r w:rsidR="00520072">
        <w:rPr>
          <w:sz w:val="28"/>
          <w:szCs w:val="28"/>
        </w:rPr>
        <w:t>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6.7.10.</w:t>
      </w:r>
      <w:r w:rsidR="00B54E67">
        <w:rPr>
          <w:sz w:val="28"/>
          <w:szCs w:val="28"/>
        </w:rPr>
        <w:t> </w:t>
      </w:r>
      <w:r w:rsidRPr="000437E3">
        <w:rPr>
          <w:sz w:val="28"/>
          <w:szCs w:val="28"/>
        </w:rPr>
        <w:t xml:space="preserve">Иные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</w:t>
      </w:r>
      <w:r w:rsidR="00B54E67">
        <w:rPr>
          <w:sz w:val="28"/>
          <w:szCs w:val="28"/>
        </w:rPr>
        <w:br/>
      </w:r>
      <w:r w:rsidRPr="000437E3">
        <w:rPr>
          <w:sz w:val="28"/>
          <w:szCs w:val="28"/>
        </w:rPr>
        <w:t xml:space="preserve">на коммунальные услуги, аренду помещений и оборудования и содержание имущества </w:t>
      </w:r>
      <w:r w:rsidRPr="00AE7D6C">
        <w:rPr>
          <w:sz w:val="28"/>
          <w:szCs w:val="28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инпр</w:t>
      </w:r>
      <w:proofErr w:type="spellEnd"/>
      <w:r w:rsidRPr="00AE7D6C">
        <w:rPr>
          <w:sz w:val="28"/>
          <w:szCs w:val="28"/>
        </w:rPr>
        <w:t>),  определяются по формуле:</w:t>
      </w:r>
    </w:p>
    <w:p w:rsidR="00B54E67" w:rsidRPr="00501927" w:rsidRDefault="00B54E67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520072" w:rsidRDefault="00342432" w:rsidP="0027772B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инпр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инпр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520072" w:rsidRPr="0050192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AE7D6C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</m:t>
            </m:r>
          </m:sub>
        </m:sSub>
      </m:oMath>
      <w:r w:rsidRPr="00AE7D6C">
        <w:rPr>
          <w:sz w:val="28"/>
          <w:szCs w:val="28"/>
        </w:rPr>
        <w:t xml:space="preserve"> </w:t>
      </w:r>
      <w:r w:rsidR="00B54E67">
        <w:rPr>
          <w:sz w:val="28"/>
          <w:szCs w:val="28"/>
        </w:rPr>
        <w:t>–</w:t>
      </w:r>
      <w:r w:rsidRPr="00AE7D6C">
        <w:rPr>
          <w:sz w:val="28"/>
          <w:szCs w:val="28"/>
        </w:rPr>
        <w:t xml:space="preserve"> планируемое к приобретению количество i-й работы, услуги;</w:t>
      </w:r>
    </w:p>
    <w:p w:rsidR="00520072" w:rsidRPr="003A1C3F" w:rsidRDefault="0034243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</m:t>
            </m:r>
          </m:sub>
        </m:sSub>
      </m:oMath>
      <w:r w:rsidR="00520072" w:rsidRPr="00AE7D6C">
        <w:rPr>
          <w:sz w:val="28"/>
          <w:szCs w:val="28"/>
        </w:rPr>
        <w:t xml:space="preserve"> </w:t>
      </w:r>
      <w:r w:rsidR="00B54E67">
        <w:rPr>
          <w:sz w:val="28"/>
          <w:szCs w:val="28"/>
        </w:rPr>
        <w:t>–</w:t>
      </w:r>
      <w:r w:rsidR="00520072" w:rsidRPr="00AE7D6C">
        <w:rPr>
          <w:sz w:val="28"/>
          <w:szCs w:val="28"/>
        </w:rPr>
        <w:t xml:space="preserve"> цена приобретаемой i-й работы, услуги, которая определяется </w:t>
      </w:r>
      <w:r w:rsidR="00B54E67">
        <w:rPr>
          <w:sz w:val="28"/>
          <w:szCs w:val="28"/>
        </w:rPr>
        <w:br/>
      </w:r>
      <w:r w:rsidR="00520072" w:rsidRPr="00AE7D6C">
        <w:rPr>
          <w:sz w:val="28"/>
          <w:szCs w:val="28"/>
        </w:rPr>
        <w:t>по минимальным</w:t>
      </w:r>
      <w:r w:rsidR="00520072" w:rsidRPr="00AE7D6C">
        <w:rPr>
          <w:szCs w:val="28"/>
        </w:rPr>
        <w:t xml:space="preserve"> </w:t>
      </w:r>
      <w:r w:rsidR="00520072" w:rsidRPr="00AE7D6C">
        <w:rPr>
          <w:sz w:val="28"/>
          <w:szCs w:val="28"/>
        </w:rPr>
        <w:t xml:space="preserve">фактическим затратам в отчетном финансовом году на </w:t>
      </w:r>
      <w:r w:rsidR="00B54E67">
        <w:rPr>
          <w:sz w:val="28"/>
          <w:szCs w:val="28"/>
        </w:rPr>
        <w:br/>
      </w:r>
      <w:r w:rsidR="00520072" w:rsidRPr="00AE7D6C">
        <w:rPr>
          <w:sz w:val="28"/>
          <w:szCs w:val="28"/>
        </w:rPr>
        <w:t>i-</w:t>
      </w:r>
      <w:proofErr w:type="spellStart"/>
      <w:r w:rsidR="00520072" w:rsidRPr="00AE7D6C">
        <w:rPr>
          <w:sz w:val="28"/>
          <w:szCs w:val="28"/>
        </w:rPr>
        <w:t>ую</w:t>
      </w:r>
      <w:proofErr w:type="spellEnd"/>
      <w:r w:rsidR="00520072" w:rsidRPr="00AE7D6C">
        <w:rPr>
          <w:sz w:val="28"/>
          <w:szCs w:val="28"/>
        </w:rPr>
        <w:t xml:space="preserve">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20072" w:rsidRPr="00FC7EA9" w:rsidRDefault="00520072" w:rsidP="00277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>6.8.</w:t>
      </w:r>
      <w:r w:rsidR="00B54E67">
        <w:rPr>
          <w:sz w:val="28"/>
          <w:szCs w:val="28"/>
        </w:rPr>
        <w:t> </w:t>
      </w:r>
      <w:r w:rsidRPr="00FC7EA9">
        <w:rPr>
          <w:sz w:val="28"/>
          <w:szCs w:val="28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FC7EA9">
        <w:rPr>
          <w:sz w:val="28"/>
          <w:szCs w:val="28"/>
        </w:rPr>
        <w:t>дств в р</w:t>
      </w:r>
      <w:proofErr w:type="gramEnd"/>
      <w:r w:rsidRPr="00FC7EA9">
        <w:rPr>
          <w:sz w:val="28"/>
          <w:szCs w:val="28"/>
        </w:rPr>
        <w:t>амках затрат на информационно-коммуникационные технологии.</w:t>
      </w:r>
    </w:p>
    <w:p w:rsidR="00520072" w:rsidRPr="00FC7EA9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 xml:space="preserve">Затраты на приобретение основных средств, не отнесенные к затратам </w:t>
      </w:r>
      <w:r w:rsidR="00B54E67">
        <w:rPr>
          <w:sz w:val="28"/>
          <w:szCs w:val="28"/>
        </w:rPr>
        <w:br/>
      </w:r>
      <w:r w:rsidRPr="00FC7EA9">
        <w:rPr>
          <w:sz w:val="28"/>
          <w:szCs w:val="28"/>
        </w:rPr>
        <w:t>на приобретение основных средств в рамках затрат на информационно-коммуникационные технологии</w:t>
      </w:r>
      <w:proofErr w:type="gramStart"/>
      <w:r w:rsidRPr="00FC7EA9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94D7F9F" wp14:editId="0D25E7FB">
            <wp:extent cx="333375" cy="333375"/>
            <wp:effectExtent l="0" t="0" r="9525" b="0"/>
            <wp:docPr id="487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), </w:t>
      </w:r>
      <w:proofErr w:type="gramEnd"/>
      <w:r w:rsidRPr="00FC7EA9">
        <w:rPr>
          <w:sz w:val="28"/>
          <w:szCs w:val="28"/>
        </w:rPr>
        <w:t>определяются по формуле:</w:t>
      </w:r>
    </w:p>
    <w:p w:rsidR="00520072" w:rsidRPr="00501927" w:rsidRDefault="00520072" w:rsidP="0027772B">
      <w:pPr>
        <w:tabs>
          <w:tab w:val="left" w:pos="567"/>
        </w:tabs>
        <w:jc w:val="center"/>
      </w:pPr>
    </w:p>
    <w:p w:rsidR="00520072" w:rsidRPr="00520072" w:rsidRDefault="00342432" w:rsidP="0027772B">
      <w:pPr>
        <w:jc w:val="center"/>
        <w:rPr>
          <w:sz w:val="32"/>
          <w:szCs w:val="32"/>
        </w:rPr>
      </w:pPr>
      <m:oMathPara>
        <m:oMath>
          <m:sSubSup>
            <m:sSubSupPr>
              <m:ctrlPr>
                <w:rPr>
                  <w:rFonts w:ascii="Cambria Math" w:hAnsi="Cambria Math"/>
                  <w:sz w:val="32"/>
                  <w:szCs w:val="32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ос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ахз</m:t>
              </m:r>
            </m:sup>
          </m:sSubSup>
          <m:r>
            <m:rPr>
              <m:sty m:val="p"/>
            </m:rPr>
            <w:rPr>
              <w:rFonts w:ascii="Cambria Math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ам</m:t>
              </m:r>
            </m:sub>
          </m:sSub>
          <m:r>
            <m:rPr>
              <m:sty m:val="p"/>
            </m:rPr>
            <w:rPr>
              <w:rFonts w:asci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пмеб</m:t>
              </m:r>
            </m:sub>
          </m:sSub>
          <m:r>
            <m:rPr>
              <m:sty m:val="p"/>
            </m:rPr>
            <w:rPr>
              <w:rFonts w:asci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ск</m:t>
              </m:r>
            </m:sub>
          </m:sSub>
          <m:r>
            <m:rPr>
              <m:sty m:val="p"/>
            </m:rPr>
            <w:rPr>
              <w:rFonts w:asci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инос</m:t>
              </m:r>
            </m:sub>
          </m:sSub>
          <m:r>
            <m:rPr>
              <m:sty m:val="p"/>
            </m:rPr>
            <w:rPr>
              <w:rFonts w:ascii="Cambria Math"/>
              <w:sz w:val="32"/>
              <w:szCs w:val="32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520072" w:rsidRPr="0050192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520072" w:rsidRPr="00FC7EA9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2414D46" wp14:editId="1E3E15AD">
            <wp:extent cx="314325" cy="314325"/>
            <wp:effectExtent l="0" t="0" r="9525" b="0"/>
            <wp:docPr id="486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</w:t>
      </w:r>
      <w:r w:rsidR="00B54E67">
        <w:rPr>
          <w:sz w:val="28"/>
          <w:szCs w:val="28"/>
        </w:rPr>
        <w:t>–</w:t>
      </w:r>
      <w:r w:rsidRPr="00FC7EA9">
        <w:rPr>
          <w:sz w:val="28"/>
          <w:szCs w:val="28"/>
        </w:rPr>
        <w:t xml:space="preserve"> затраты на приобретение транспортных средств;</w:t>
      </w:r>
    </w:p>
    <w:p w:rsidR="00520072" w:rsidRPr="00FC7EA9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ED25DDF" wp14:editId="7768248D">
            <wp:extent cx="447675" cy="314325"/>
            <wp:effectExtent l="0" t="0" r="9525" b="0"/>
            <wp:docPr id="485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</w:t>
      </w:r>
      <w:r w:rsidR="00B54E67">
        <w:rPr>
          <w:sz w:val="28"/>
          <w:szCs w:val="28"/>
        </w:rPr>
        <w:t>–</w:t>
      </w:r>
      <w:r w:rsidRPr="00FC7EA9">
        <w:rPr>
          <w:sz w:val="28"/>
          <w:szCs w:val="28"/>
        </w:rPr>
        <w:t xml:space="preserve"> затраты на приобретение мебели;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14F2EAE" wp14:editId="05BEB3FD">
            <wp:extent cx="304800" cy="314325"/>
            <wp:effectExtent l="0" t="0" r="0" b="0"/>
            <wp:docPr id="484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</w:t>
      </w:r>
      <w:r w:rsidR="00B54E67">
        <w:rPr>
          <w:sz w:val="28"/>
          <w:szCs w:val="28"/>
        </w:rPr>
        <w:t>–</w:t>
      </w:r>
      <w:r w:rsidRPr="00FC7EA9">
        <w:rPr>
          <w:sz w:val="28"/>
          <w:szCs w:val="28"/>
        </w:rPr>
        <w:t xml:space="preserve"> затраты на приобретение систем кондиционирования</w:t>
      </w:r>
      <w:r>
        <w:rPr>
          <w:sz w:val="28"/>
          <w:szCs w:val="28"/>
        </w:rPr>
        <w:t>;</w:t>
      </w:r>
    </w:p>
    <w:p w:rsidR="00520072" w:rsidRPr="00A84562" w:rsidRDefault="00342432" w:rsidP="0027772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 xml:space="preserve"> 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инос</m:t>
            </m:r>
          </m:sub>
        </m:sSub>
      </m:oMath>
      <w:r w:rsidR="00520072" w:rsidRPr="00780FAA">
        <w:rPr>
          <w:sz w:val="30"/>
          <w:szCs w:val="30"/>
        </w:rPr>
        <w:t xml:space="preserve"> – </w:t>
      </w:r>
      <w:r w:rsidR="00520072" w:rsidRPr="00780FAA">
        <w:rPr>
          <w:sz w:val="28"/>
          <w:szCs w:val="28"/>
        </w:rPr>
        <w:t>иные затраты, относящиеся к затратам на приобретение основных средств.</w:t>
      </w:r>
    </w:p>
    <w:p w:rsidR="00520072" w:rsidRPr="00FC7EA9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>6.8.1.</w:t>
      </w:r>
      <w:r w:rsidR="00B54E67">
        <w:rPr>
          <w:sz w:val="28"/>
          <w:szCs w:val="28"/>
        </w:rPr>
        <w:t> </w:t>
      </w:r>
      <w:r w:rsidR="003865E1">
        <w:rPr>
          <w:kern w:val="2"/>
          <w:sz w:val="28"/>
          <w:szCs w:val="28"/>
        </w:rPr>
        <w:t>Затраты</w:t>
      </w:r>
      <w:r w:rsidRPr="00FC7EA9">
        <w:rPr>
          <w:sz w:val="28"/>
          <w:szCs w:val="28"/>
        </w:rPr>
        <w:t xml:space="preserve"> на приобретение транспортных средств</w:t>
      </w:r>
      <w:proofErr w:type="gramStart"/>
      <w:r w:rsidRPr="00FC7EA9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00B9E3F" wp14:editId="58C2863D">
            <wp:extent cx="314325" cy="314325"/>
            <wp:effectExtent l="0" t="0" r="9525" b="0"/>
            <wp:docPr id="483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) </w:t>
      </w:r>
      <w:proofErr w:type="gramEnd"/>
      <w:r w:rsidRPr="00FC7EA9">
        <w:rPr>
          <w:sz w:val="28"/>
          <w:szCs w:val="28"/>
        </w:rPr>
        <w:t>определяются по формуле:</w:t>
      </w:r>
    </w:p>
    <w:p w:rsidR="00520072" w:rsidRPr="0050192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C7EA9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 wp14:anchorId="39A4CA92" wp14:editId="01FC268C">
            <wp:extent cx="1800225" cy="609600"/>
            <wp:effectExtent l="0" t="0" r="9525" b="0"/>
            <wp:docPr id="482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>,</w:t>
      </w:r>
    </w:p>
    <w:p w:rsidR="00520072" w:rsidRPr="0050192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C7EA9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15F84BA" wp14:editId="0873B270">
            <wp:extent cx="428625" cy="314325"/>
            <wp:effectExtent l="0" t="0" r="9525" b="0"/>
            <wp:docPr id="481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</w:t>
      </w:r>
      <w:r w:rsidR="00B54E67">
        <w:rPr>
          <w:sz w:val="28"/>
          <w:szCs w:val="28"/>
        </w:rPr>
        <w:t>–</w:t>
      </w:r>
      <w:r w:rsidR="003865E1">
        <w:rPr>
          <w:sz w:val="28"/>
          <w:szCs w:val="28"/>
        </w:rPr>
        <w:t xml:space="preserve"> </w:t>
      </w:r>
      <w:r w:rsidRPr="00FC7EA9">
        <w:rPr>
          <w:sz w:val="28"/>
          <w:szCs w:val="28"/>
        </w:rPr>
        <w:t>количество i-х транспортных сре</w:t>
      </w:r>
      <w:proofErr w:type="gramStart"/>
      <w:r w:rsidRPr="00FC7EA9">
        <w:rPr>
          <w:sz w:val="28"/>
          <w:szCs w:val="28"/>
        </w:rPr>
        <w:t>дств в с</w:t>
      </w:r>
      <w:proofErr w:type="gramEnd"/>
      <w:r w:rsidRPr="00FC7EA9">
        <w:rPr>
          <w:sz w:val="28"/>
          <w:szCs w:val="28"/>
        </w:rPr>
        <w:t>оответствии с нормативами государственных органов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автотранспорта;</w:t>
      </w:r>
    </w:p>
    <w:p w:rsidR="00520072" w:rsidRPr="005C424A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9911527" wp14:editId="2DE5684A">
            <wp:extent cx="400050" cy="314325"/>
            <wp:effectExtent l="0" t="0" r="0" b="0"/>
            <wp:docPr id="480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</w:t>
      </w:r>
      <w:r w:rsidR="00B54E67">
        <w:rPr>
          <w:sz w:val="28"/>
          <w:szCs w:val="28"/>
        </w:rPr>
        <w:t>–</w:t>
      </w:r>
      <w:r w:rsidRPr="00FC7EA9">
        <w:rPr>
          <w:sz w:val="28"/>
          <w:szCs w:val="28"/>
        </w:rPr>
        <w:t xml:space="preserve"> цена приобретения i-</w:t>
      </w:r>
      <w:proofErr w:type="spellStart"/>
      <w:r w:rsidRPr="00FC7EA9">
        <w:rPr>
          <w:sz w:val="28"/>
          <w:szCs w:val="28"/>
        </w:rPr>
        <w:t>го</w:t>
      </w:r>
      <w:proofErr w:type="spellEnd"/>
      <w:r w:rsidRPr="00FC7EA9">
        <w:rPr>
          <w:sz w:val="28"/>
          <w:szCs w:val="28"/>
        </w:rPr>
        <w:t xml:space="preserve"> транспортного средства в соответствии </w:t>
      </w:r>
      <w:r w:rsidR="00B54E67">
        <w:rPr>
          <w:sz w:val="28"/>
          <w:szCs w:val="28"/>
        </w:rPr>
        <w:br/>
      </w:r>
      <w:r w:rsidRPr="00FC7EA9">
        <w:rPr>
          <w:sz w:val="28"/>
          <w:szCs w:val="28"/>
        </w:rPr>
        <w:t>с нормативами государственных органов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6.8.2.</w:t>
      </w:r>
      <w:r w:rsidR="00B54E67">
        <w:rPr>
          <w:sz w:val="28"/>
          <w:szCs w:val="28"/>
        </w:rPr>
        <w:t> </w:t>
      </w:r>
      <w:r w:rsidR="003865E1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приобретение мебели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4DEA0AB" wp14:editId="7BC6AC64">
            <wp:extent cx="447675" cy="314325"/>
            <wp:effectExtent l="0" t="0" r="9525" b="0"/>
            <wp:docPr id="479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50192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0FD0643A" wp14:editId="48A1CE20">
            <wp:extent cx="2190750" cy="600075"/>
            <wp:effectExtent l="0" t="0" r="0" b="9525"/>
            <wp:docPr id="478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20072" w:rsidRPr="0050192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26D7F4A" wp14:editId="3DB8EF4F">
            <wp:extent cx="552450" cy="314325"/>
            <wp:effectExtent l="0" t="0" r="0" b="0"/>
            <wp:docPr id="477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B54E67">
        <w:rPr>
          <w:sz w:val="28"/>
          <w:szCs w:val="28"/>
        </w:rPr>
        <w:t>–</w:t>
      </w:r>
      <w:r w:rsidR="003865E1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i-х предметов мебели в соответствии с нормативами государственных органов;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AC170BB" wp14:editId="6A0EAE44">
            <wp:extent cx="523875" cy="314325"/>
            <wp:effectExtent l="0" t="0" r="9525" b="0"/>
            <wp:docPr id="476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B54E67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предмета мебели в соответствии с нормативами государственных органов.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6.8.3.</w:t>
      </w:r>
      <w:r w:rsidR="00B54E67">
        <w:rPr>
          <w:sz w:val="28"/>
          <w:szCs w:val="28"/>
        </w:rPr>
        <w:t> </w:t>
      </w:r>
      <w:r w:rsidR="003865E1">
        <w:rPr>
          <w:kern w:val="2"/>
          <w:sz w:val="28"/>
          <w:szCs w:val="28"/>
        </w:rPr>
        <w:t>Затраты</w:t>
      </w:r>
      <w:r>
        <w:rPr>
          <w:sz w:val="28"/>
          <w:szCs w:val="28"/>
        </w:rPr>
        <w:t xml:space="preserve"> на приобретение систем кондиционирования</w:t>
      </w:r>
      <w:proofErr w:type="gramStart"/>
      <w:r>
        <w:rPr>
          <w:sz w:val="28"/>
          <w:szCs w:val="28"/>
        </w:rPr>
        <w:t xml:space="preserve">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0405BF7" wp14:editId="5014F6D6">
            <wp:extent cx="304800" cy="314325"/>
            <wp:effectExtent l="0" t="0" r="0" b="0"/>
            <wp:docPr id="475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50192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F4E3CFE" wp14:editId="0786C088">
            <wp:extent cx="1638300" cy="600075"/>
            <wp:effectExtent l="0" t="0" r="0" b="9525"/>
            <wp:docPr id="474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20072" w:rsidRPr="0050192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794D63B" wp14:editId="03EB7173">
            <wp:extent cx="333375" cy="314325"/>
            <wp:effectExtent l="0" t="0" r="9525" b="0"/>
            <wp:docPr id="473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B54E67">
        <w:rPr>
          <w:sz w:val="28"/>
          <w:szCs w:val="28"/>
        </w:rPr>
        <w:t>–</w:t>
      </w:r>
      <w:r w:rsidR="003865E1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i-х систем кондиционирования;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A6BFE59" wp14:editId="1C0997AB">
            <wp:extent cx="314325" cy="314325"/>
            <wp:effectExtent l="0" t="0" r="9525" b="0"/>
            <wp:docPr id="472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B54E67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</w:t>
      </w:r>
      <w:r w:rsidR="002402DC">
        <w:rPr>
          <w:sz w:val="28"/>
          <w:szCs w:val="28"/>
        </w:rPr>
        <w:t>одно</w:t>
      </w:r>
      <w:r>
        <w:rPr>
          <w:sz w:val="28"/>
          <w:szCs w:val="28"/>
        </w:rPr>
        <w:t>й системы кондиционирования.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6.8.4</w:t>
      </w:r>
      <w:r w:rsidRPr="003B2D30">
        <w:rPr>
          <w:sz w:val="28"/>
          <w:szCs w:val="28"/>
        </w:rPr>
        <w:t>.</w:t>
      </w:r>
      <w:r w:rsidR="00B54E67">
        <w:rPr>
          <w:sz w:val="28"/>
          <w:szCs w:val="28"/>
        </w:rPr>
        <w:t> </w:t>
      </w:r>
      <w:r w:rsidRPr="000437E3">
        <w:rPr>
          <w:sz w:val="28"/>
          <w:szCs w:val="28"/>
        </w:rPr>
        <w:t>Иные затраты, относящиеся к затратам на приобретение основных средств</w:t>
      </w:r>
      <w:r>
        <w:rPr>
          <w:sz w:val="28"/>
          <w:szCs w:val="28"/>
        </w:rPr>
        <w:t xml:space="preserve"> </w:t>
      </w:r>
      <w:r w:rsidRPr="003A1C3F">
        <w:rPr>
          <w:szCs w:val="28"/>
        </w:rPr>
        <w:t xml:space="preserve"> </w:t>
      </w:r>
      <w:r w:rsidRPr="00AE7D6C">
        <w:rPr>
          <w:sz w:val="28"/>
          <w:szCs w:val="28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инос</w:t>
      </w:r>
      <w:proofErr w:type="spellEnd"/>
      <w:r w:rsidRPr="00AE7D6C">
        <w:rPr>
          <w:sz w:val="28"/>
          <w:szCs w:val="28"/>
        </w:rPr>
        <w:t>), определяются по формуле:</w:t>
      </w:r>
    </w:p>
    <w:p w:rsidR="00B54E67" w:rsidRPr="00501927" w:rsidRDefault="00B54E67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520072" w:rsidRDefault="00342432" w:rsidP="0027772B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520072" w:rsidRPr="0050192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AE7D6C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</m:t>
            </m:r>
          </m:sub>
        </m:sSub>
      </m:oMath>
      <w:r w:rsidRPr="00AE7D6C">
        <w:rPr>
          <w:sz w:val="28"/>
          <w:szCs w:val="28"/>
        </w:rPr>
        <w:t xml:space="preserve"> </w:t>
      </w:r>
      <w:r w:rsidR="00B54E67">
        <w:rPr>
          <w:sz w:val="28"/>
          <w:szCs w:val="28"/>
        </w:rPr>
        <w:t>–</w:t>
      </w:r>
      <w:r w:rsidRPr="00AE7D6C">
        <w:rPr>
          <w:sz w:val="28"/>
          <w:szCs w:val="28"/>
        </w:rPr>
        <w:t xml:space="preserve"> планируемое к приобретению количество i-го товара;</w:t>
      </w:r>
    </w:p>
    <w:p w:rsidR="00520072" w:rsidRPr="003A1C3F" w:rsidRDefault="0034243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</m:t>
            </m:r>
          </m:sub>
        </m:sSub>
      </m:oMath>
      <w:r w:rsidR="00520072" w:rsidRPr="00AE7D6C">
        <w:rPr>
          <w:sz w:val="28"/>
          <w:szCs w:val="28"/>
        </w:rPr>
        <w:t xml:space="preserve"> </w:t>
      </w:r>
      <w:r w:rsidR="00B54E67">
        <w:rPr>
          <w:sz w:val="28"/>
          <w:szCs w:val="28"/>
        </w:rPr>
        <w:t>–</w:t>
      </w:r>
      <w:r w:rsidR="00520072" w:rsidRPr="00AE7D6C">
        <w:rPr>
          <w:sz w:val="28"/>
          <w:szCs w:val="28"/>
        </w:rPr>
        <w:t xml:space="preserve"> цена приобретаемого i-го товара, которая определяется по минимальным</w:t>
      </w:r>
      <w:r w:rsidR="00520072" w:rsidRPr="00AE7D6C">
        <w:rPr>
          <w:szCs w:val="28"/>
        </w:rPr>
        <w:t xml:space="preserve"> </w:t>
      </w:r>
      <w:r w:rsidR="00520072" w:rsidRPr="00AE7D6C">
        <w:rPr>
          <w:sz w:val="28"/>
          <w:szCs w:val="28"/>
        </w:rPr>
        <w:t xml:space="preserve">фактическим затратам в отчетном финансовом году на i-й товар государственных и муниципальных заказчиков Южного федерального округа </w:t>
      </w:r>
      <w:r w:rsidR="00B54E67">
        <w:rPr>
          <w:sz w:val="28"/>
          <w:szCs w:val="28"/>
        </w:rPr>
        <w:br/>
      </w:r>
      <w:r w:rsidR="00520072" w:rsidRPr="00AE7D6C">
        <w:rPr>
          <w:sz w:val="28"/>
          <w:szCs w:val="28"/>
        </w:rPr>
        <w:t>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6.9.</w:t>
      </w:r>
      <w:r w:rsidR="00B54E67">
        <w:rPr>
          <w:sz w:val="28"/>
          <w:szCs w:val="28"/>
        </w:rPr>
        <w:t> </w:t>
      </w:r>
      <w:r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70C2DD9" wp14:editId="6947B68C">
            <wp:extent cx="333375" cy="333375"/>
            <wp:effectExtent l="0" t="0" r="9525" b="0"/>
            <wp:docPr id="471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50192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520072" w:rsidRDefault="00342432" w:rsidP="0027772B">
      <w:pPr>
        <w:jc w:val="center"/>
        <w:rPr>
          <w:sz w:val="31"/>
          <w:szCs w:val="31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Sup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>мз</m:t>
              </m:r>
            </m:sub>
            <m:sup>
              <m:r>
                <w:rPr>
                  <w:rFonts w:ascii="Cambria Math" w:hAnsi="Cambria Math"/>
                  <w:sz w:val="31"/>
                  <w:szCs w:val="31"/>
                </w:rPr>
                <m:t>ахз</m:t>
              </m:r>
            </m:sup>
          </m:sSubSup>
          <m:r>
            <w:rPr>
              <w:rFonts w:ascii="Cambria Math" w:hAnsi="Cambria Math"/>
              <w:sz w:val="31"/>
              <w:szCs w:val="31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>бл</m:t>
              </m:r>
            </m:sub>
          </m:sSub>
          <m:r>
            <w:rPr>
              <w:rFonts w:ascii="Cambria Math" w:hAnsi="Cambria Math"/>
              <w:sz w:val="31"/>
              <w:szCs w:val="31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>канц</m:t>
              </m:r>
            </m:sub>
          </m:sSub>
          <m:r>
            <w:rPr>
              <w:rFonts w:ascii="Cambria Math" w:hAnsi="Cambria Math"/>
              <w:sz w:val="31"/>
              <w:szCs w:val="31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>хп</m:t>
              </m:r>
            </m:sub>
          </m:sSub>
          <m:r>
            <w:rPr>
              <w:rFonts w:ascii="Cambria Math" w:hAnsi="Cambria Math"/>
              <w:sz w:val="31"/>
              <w:szCs w:val="31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>гсм</m:t>
              </m:r>
            </m:sub>
          </m:sSub>
          <m:r>
            <w:rPr>
              <w:rFonts w:ascii="Cambria Math" w:hAnsi="Cambria Math"/>
              <w:sz w:val="31"/>
              <w:szCs w:val="31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>зпа</m:t>
              </m:r>
            </m:sub>
          </m:sSub>
          <m:r>
            <w:rPr>
              <w:rFonts w:ascii="Cambria Math" w:hAnsi="Cambria Math"/>
              <w:sz w:val="31"/>
              <w:szCs w:val="31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>мзго</m:t>
              </m:r>
            </m:sub>
          </m:sSub>
          <m:r>
            <w:rPr>
              <w:rFonts w:ascii="Cambria Math" w:hAnsi="Cambria Math"/>
              <w:sz w:val="31"/>
              <w:szCs w:val="31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 xml:space="preserve">инмз </m:t>
              </m:r>
              <m:r>
                <m:rPr>
                  <m:sty m:val="b"/>
                </m:rPr>
                <w:rPr>
                  <w:rFonts w:ascii="Cambria Math" w:hAnsi="Cambria Math"/>
                  <w:sz w:val="31"/>
                  <w:szCs w:val="31"/>
                </w:rPr>
                <m:t>,</m:t>
              </m:r>
            </m:sub>
          </m:sSub>
        </m:oMath>
      </m:oMathPara>
    </w:p>
    <w:p w:rsidR="00520072" w:rsidRPr="0050192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4E38E0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AC6DE1C" wp14:editId="3A43C186">
            <wp:extent cx="304800" cy="314325"/>
            <wp:effectExtent l="0" t="0" r="0" b="0"/>
            <wp:docPr id="39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приобретение бланочной и иной типографической продукции</w:t>
      </w:r>
      <w:r w:rsidR="00520072">
        <w:rPr>
          <w:sz w:val="28"/>
          <w:szCs w:val="28"/>
        </w:rPr>
        <w:t>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D5D7EEB" wp14:editId="76DAD795">
            <wp:extent cx="428625" cy="314325"/>
            <wp:effectExtent l="0" t="0" r="9525" b="9525"/>
            <wp:docPr id="469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B74CD7">
        <w:rPr>
          <w:sz w:val="28"/>
          <w:szCs w:val="28"/>
        </w:rPr>
        <w:t>–</w:t>
      </w:r>
      <w:r>
        <w:rPr>
          <w:sz w:val="28"/>
          <w:szCs w:val="28"/>
        </w:rPr>
        <w:t xml:space="preserve"> затраты на приобретение канцелярских принадлежностей;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448D63A4" wp14:editId="7F3475CC">
            <wp:extent cx="314325" cy="314325"/>
            <wp:effectExtent l="0" t="0" r="9525" b="0"/>
            <wp:docPr id="468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B74CD7">
        <w:rPr>
          <w:sz w:val="28"/>
          <w:szCs w:val="28"/>
        </w:rPr>
        <w:t>–</w:t>
      </w:r>
      <w:r>
        <w:rPr>
          <w:sz w:val="28"/>
          <w:szCs w:val="28"/>
        </w:rPr>
        <w:t xml:space="preserve"> затраты на приобретение хозяйственных товаров и принадлежностей;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A98108B" wp14:editId="56BF5A85">
            <wp:extent cx="381000" cy="314325"/>
            <wp:effectExtent l="0" t="0" r="0" b="0"/>
            <wp:docPr id="467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B74CD7">
        <w:rPr>
          <w:sz w:val="28"/>
          <w:szCs w:val="28"/>
        </w:rPr>
        <w:t>–</w:t>
      </w:r>
      <w:r>
        <w:rPr>
          <w:sz w:val="28"/>
          <w:szCs w:val="28"/>
        </w:rPr>
        <w:t xml:space="preserve"> затраты на приобретение горюче-смазочных материалов;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60078BC" wp14:editId="5B2484A9">
            <wp:extent cx="361950" cy="314325"/>
            <wp:effectExtent l="0" t="0" r="0" b="0"/>
            <wp:docPr id="466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B74CD7">
        <w:rPr>
          <w:sz w:val="28"/>
          <w:szCs w:val="28"/>
        </w:rPr>
        <w:t>–</w:t>
      </w:r>
      <w:r>
        <w:rPr>
          <w:sz w:val="28"/>
          <w:szCs w:val="28"/>
        </w:rPr>
        <w:t xml:space="preserve"> затраты на приобретение запасных частей для транспортных средств;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302225C" wp14:editId="23ECEA88">
            <wp:extent cx="428625" cy="314325"/>
            <wp:effectExtent l="0" t="0" r="9525" b="0"/>
            <wp:docPr id="465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B74CD7">
        <w:rPr>
          <w:sz w:val="28"/>
          <w:szCs w:val="28"/>
        </w:rPr>
        <w:t>–</w:t>
      </w:r>
      <w:r>
        <w:rPr>
          <w:sz w:val="28"/>
          <w:szCs w:val="28"/>
        </w:rPr>
        <w:t xml:space="preserve"> затраты на приобретение материальных запасов для нужд гражданской обороны;</w:t>
      </w:r>
    </w:p>
    <w:p w:rsidR="00520072" w:rsidRDefault="0034243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 xml:space="preserve"> 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инмз</m:t>
            </m:r>
          </m:sub>
        </m:sSub>
      </m:oMath>
      <w:r w:rsidR="00520072" w:rsidRPr="002E7F7B">
        <w:rPr>
          <w:sz w:val="28"/>
          <w:szCs w:val="28"/>
        </w:rPr>
        <w:t xml:space="preserve"> </w:t>
      </w:r>
      <w:r w:rsidR="00B74CD7">
        <w:rPr>
          <w:sz w:val="28"/>
          <w:szCs w:val="28"/>
        </w:rPr>
        <w:t>–</w:t>
      </w:r>
      <w:r w:rsidR="00520072" w:rsidRPr="002E7F7B">
        <w:rPr>
          <w:sz w:val="28"/>
          <w:szCs w:val="28"/>
        </w:rPr>
        <w:t xml:space="preserve"> иные затраты, относящиеся к затратам на приобретение материальных запасов.</w:t>
      </w:r>
    </w:p>
    <w:p w:rsidR="004E38E0" w:rsidRDefault="00520072" w:rsidP="004E38E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6.9.1. </w:t>
      </w:r>
      <w:r w:rsidR="004E38E0">
        <w:rPr>
          <w:sz w:val="28"/>
          <w:szCs w:val="28"/>
        </w:rPr>
        <w:t>Затраты на приобретение бланочной и иной типографической продукции</w:t>
      </w:r>
      <w:proofErr w:type="gramStart"/>
      <w:r w:rsidR="004E38E0">
        <w:rPr>
          <w:sz w:val="28"/>
          <w:szCs w:val="28"/>
        </w:rPr>
        <w:t xml:space="preserve"> (</w:t>
      </w:r>
      <w:r w:rsidR="004E38E0">
        <w:rPr>
          <w:noProof/>
          <w:position w:val="-12"/>
          <w:sz w:val="28"/>
          <w:szCs w:val="28"/>
        </w:rPr>
        <w:drawing>
          <wp:inline distT="0" distB="0" distL="0" distR="0" wp14:anchorId="4D0DC2F2" wp14:editId="23FC8E8A">
            <wp:extent cx="304800" cy="314325"/>
            <wp:effectExtent l="0" t="0" r="0" b="0"/>
            <wp:docPr id="40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8E0">
        <w:rPr>
          <w:sz w:val="28"/>
          <w:szCs w:val="28"/>
        </w:rPr>
        <w:t xml:space="preserve">) </w:t>
      </w:r>
      <w:proofErr w:type="gramEnd"/>
      <w:r w:rsidR="004E38E0">
        <w:rPr>
          <w:sz w:val="28"/>
          <w:szCs w:val="28"/>
        </w:rPr>
        <w:t>определяются по формуле:</w:t>
      </w:r>
    </w:p>
    <w:p w:rsidR="004E38E0" w:rsidRDefault="004E38E0" w:rsidP="004E38E0">
      <w:pPr>
        <w:tabs>
          <w:tab w:val="left" w:pos="567"/>
          <w:tab w:val="left" w:pos="2541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4E38E0" w:rsidRDefault="004E38E0" w:rsidP="004E38E0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5"/>
          <w:sz w:val="28"/>
          <w:szCs w:val="28"/>
        </w:rPr>
        <w:drawing>
          <wp:inline distT="0" distB="0" distL="0" distR="0" wp14:anchorId="2AF508B2" wp14:editId="155B4FDC">
            <wp:extent cx="3143250" cy="628650"/>
            <wp:effectExtent l="0" t="0" r="0" b="0"/>
            <wp:docPr id="41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4E38E0" w:rsidRDefault="004E38E0" w:rsidP="004E38E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E38E0" w:rsidRDefault="004E38E0" w:rsidP="004E38E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B13716D" wp14:editId="63F35FE0">
            <wp:extent cx="361950" cy="314325"/>
            <wp:effectExtent l="0" t="0" r="0" b="0"/>
            <wp:docPr id="42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бланочной продукции;</w:t>
      </w:r>
    </w:p>
    <w:p w:rsidR="004E38E0" w:rsidRDefault="004E38E0" w:rsidP="004E38E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AB20931" wp14:editId="6B175718">
            <wp:extent cx="314325" cy="314325"/>
            <wp:effectExtent l="0" t="0" r="9525" b="0"/>
            <wp:docPr id="43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одного бланка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тиражу;</w:t>
      </w:r>
    </w:p>
    <w:p w:rsidR="004E38E0" w:rsidRDefault="004E38E0" w:rsidP="004E38E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97519B1" wp14:editId="1C67A3BF">
            <wp:extent cx="447675" cy="333375"/>
            <wp:effectExtent l="0" t="0" r="0" b="0"/>
            <wp:docPr id="44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иной продукции, изготовляемой типографией;</w:t>
      </w:r>
    </w:p>
    <w:p w:rsidR="00520072" w:rsidRDefault="004E38E0" w:rsidP="004E38E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4F01A762" wp14:editId="0D7F4202">
            <wp:extent cx="400050" cy="333375"/>
            <wp:effectExtent l="0" t="0" r="0" b="0"/>
            <wp:docPr id="45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одной единицы иной продукции, изготовляемой типографией, по j-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тиражу</w:t>
      </w:r>
      <w:r w:rsidR="00520072">
        <w:rPr>
          <w:sz w:val="28"/>
          <w:szCs w:val="28"/>
        </w:rPr>
        <w:t>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6.9.2.</w:t>
      </w:r>
      <w:r w:rsidR="00B74CD7">
        <w:rPr>
          <w:sz w:val="28"/>
          <w:szCs w:val="28"/>
        </w:rPr>
        <w:t> </w:t>
      </w:r>
      <w:r w:rsidR="004E38E0">
        <w:rPr>
          <w:sz w:val="28"/>
          <w:szCs w:val="28"/>
        </w:rPr>
        <w:t>Затраты</w:t>
      </w:r>
      <w:r>
        <w:rPr>
          <w:sz w:val="28"/>
          <w:szCs w:val="28"/>
        </w:rPr>
        <w:t xml:space="preserve"> на приобретение канцелярских принадлежностей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DB54E58" wp14:editId="1F8B5D7D">
            <wp:extent cx="428625" cy="314325"/>
            <wp:effectExtent l="0" t="0" r="9525" b="9525"/>
            <wp:docPr id="458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501927" w:rsidRDefault="00501927" w:rsidP="0027772B">
      <w:pPr>
        <w:tabs>
          <w:tab w:val="left" w:pos="567"/>
          <w:tab w:val="left" w:pos="3240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08E3DE1" wp14:editId="2BE8C6CB">
            <wp:extent cx="2752725" cy="600075"/>
            <wp:effectExtent l="0" t="0" r="9525" b="9525"/>
            <wp:docPr id="457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20072" w:rsidRPr="0050192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C1F1C5C" wp14:editId="708FBB41">
            <wp:extent cx="552450" cy="314325"/>
            <wp:effectExtent l="0" t="0" r="0" b="9525"/>
            <wp:docPr id="456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B74CD7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предмета канцелярских принадлежностей </w:t>
      </w:r>
      <w:r w:rsidR="00B74CD7">
        <w:rPr>
          <w:sz w:val="28"/>
          <w:szCs w:val="28"/>
        </w:rPr>
        <w:br/>
      </w:r>
      <w:r>
        <w:rPr>
          <w:sz w:val="28"/>
          <w:szCs w:val="28"/>
        </w:rPr>
        <w:t>в соответствии с нормативами государственных органов в расчете на основного работника;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50F918A" wp14:editId="514F4EBF">
            <wp:extent cx="361950" cy="314325"/>
            <wp:effectExtent l="0" t="0" r="0" b="0"/>
            <wp:docPr id="455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B74CD7">
        <w:rPr>
          <w:sz w:val="28"/>
          <w:szCs w:val="28"/>
        </w:rPr>
        <w:t>–</w:t>
      </w:r>
      <w:r>
        <w:rPr>
          <w:sz w:val="28"/>
          <w:szCs w:val="28"/>
        </w:rPr>
        <w:t xml:space="preserve"> расчетная численность основных работников, определяемая в </w:t>
      </w:r>
      <w:r w:rsidRPr="00FE7493">
        <w:rPr>
          <w:sz w:val="28"/>
          <w:szCs w:val="28"/>
        </w:rPr>
        <w:t xml:space="preserve">соответствии  </w:t>
      </w:r>
      <w:r w:rsidRPr="007E228A">
        <w:rPr>
          <w:sz w:val="28"/>
          <w:szCs w:val="28"/>
        </w:rPr>
        <w:t>с пунктами 1</w:t>
      </w:r>
      <w:r>
        <w:rPr>
          <w:sz w:val="28"/>
          <w:szCs w:val="28"/>
        </w:rPr>
        <w:t>.</w:t>
      </w:r>
      <w:r w:rsidRPr="007E228A">
        <w:rPr>
          <w:sz w:val="28"/>
          <w:szCs w:val="28"/>
        </w:rPr>
        <w:t xml:space="preserve">9 </w:t>
      </w:r>
      <w:r>
        <w:rPr>
          <w:sz w:val="28"/>
          <w:szCs w:val="28"/>
        </w:rPr>
        <w:t>–</w:t>
      </w:r>
      <w:r w:rsidRPr="007E228A">
        <w:rPr>
          <w:sz w:val="28"/>
          <w:szCs w:val="28"/>
        </w:rPr>
        <w:t xml:space="preserve"> </w:t>
      </w:r>
      <w:r>
        <w:rPr>
          <w:sz w:val="28"/>
          <w:szCs w:val="28"/>
        </w:rPr>
        <w:t>1.11 раздела 1 Правил;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A8CD9A3" wp14:editId="388643C4">
            <wp:extent cx="504825" cy="314325"/>
            <wp:effectExtent l="0" t="0" r="9525" b="9525"/>
            <wp:docPr id="454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B74CD7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предмета канцелярских принадлежностей в соответствии с нормативами государственных органов.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6.9.3.</w:t>
      </w:r>
      <w:r w:rsidR="00B74CD7">
        <w:rPr>
          <w:sz w:val="28"/>
          <w:szCs w:val="28"/>
        </w:rPr>
        <w:t> </w:t>
      </w:r>
      <w:r w:rsidR="004E38E0">
        <w:rPr>
          <w:sz w:val="28"/>
          <w:szCs w:val="28"/>
        </w:rPr>
        <w:t>Затраты</w:t>
      </w:r>
      <w:r>
        <w:rPr>
          <w:sz w:val="28"/>
          <w:szCs w:val="28"/>
        </w:rPr>
        <w:t xml:space="preserve"> на приобретение хозяйственных товаров и принадлежностей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1E29238" wp14:editId="3C1023EB">
            <wp:extent cx="314325" cy="314325"/>
            <wp:effectExtent l="0" t="0" r="9525" b="0"/>
            <wp:docPr id="453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50192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523EC357" wp14:editId="4CD8B9B2">
            <wp:extent cx="1800225" cy="600075"/>
            <wp:effectExtent l="0" t="0" r="9525" b="9525"/>
            <wp:docPr id="452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158BA61" wp14:editId="33F2F77A">
            <wp:extent cx="400050" cy="314325"/>
            <wp:effectExtent l="0" t="0" r="0" b="0"/>
            <wp:docPr id="451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B74CD7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i-й единицы хозяйственных товаров и принадлежностей </w:t>
      </w:r>
      <w:r w:rsidR="00B74CD7">
        <w:rPr>
          <w:sz w:val="28"/>
          <w:szCs w:val="28"/>
        </w:rPr>
        <w:br/>
      </w:r>
      <w:r>
        <w:rPr>
          <w:sz w:val="28"/>
          <w:szCs w:val="28"/>
        </w:rPr>
        <w:t>в соответствии с нормативами государственных органов;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B0CCDCD" wp14:editId="053FFA15">
            <wp:extent cx="428625" cy="314325"/>
            <wp:effectExtent l="0" t="0" r="9525" b="0"/>
            <wp:docPr id="450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B74CD7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хозяйственного товара и принадлежности в соответствии с нормативами государственных органов.</w:t>
      </w:r>
    </w:p>
    <w:p w:rsidR="00AA3137" w:rsidRDefault="00520072" w:rsidP="00AA3137">
      <w:pPr>
        <w:pStyle w:val="ConsPlusNormal"/>
        <w:ind w:firstLine="709"/>
        <w:jc w:val="both"/>
      </w:pPr>
      <w:r>
        <w:t>6.9.4.</w:t>
      </w:r>
      <w:r w:rsidR="00B74CD7">
        <w:t> </w:t>
      </w:r>
      <w:r w:rsidR="00AA3137">
        <w:t>Затраты на приобретение горюче-смазочных материалов (</w:t>
      </w:r>
      <w:proofErr w:type="spellStart"/>
      <w:r w:rsidR="00AA3137">
        <w:t>З</w:t>
      </w:r>
      <w:r w:rsidR="00AA3137">
        <w:rPr>
          <w:vertAlign w:val="subscript"/>
        </w:rPr>
        <w:t>гсм</w:t>
      </w:r>
      <w:proofErr w:type="spellEnd"/>
      <w:r w:rsidR="00AA3137">
        <w:t>) определяются по формуле</w:t>
      </w:r>
    </w:p>
    <w:p w:rsidR="00AA3137" w:rsidRDefault="00AA3137" w:rsidP="00AA3137">
      <w:pPr>
        <w:pStyle w:val="ConsPlusNormal"/>
        <w:jc w:val="both"/>
        <w:outlineLvl w:val="0"/>
      </w:pPr>
    </w:p>
    <w:p w:rsidR="00AA3137" w:rsidRPr="00AA3137" w:rsidRDefault="00342432" w:rsidP="00AA3137">
      <w:pPr>
        <w:tabs>
          <w:tab w:val="left" w:pos="567"/>
        </w:tabs>
        <w:jc w:val="center"/>
        <w:rPr>
          <w:outline/>
          <w:color w:val="FFFFFF" w:themeColor="background1"/>
          <w:sz w:val="32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2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i гсм 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,</m:t>
              </m:r>
            </m:e>
          </m:nary>
        </m:oMath>
      </m:oMathPara>
    </w:p>
    <w:p w:rsidR="00AA3137" w:rsidRDefault="00AA3137" w:rsidP="00AA3137">
      <w:pPr>
        <w:pStyle w:val="ConsPlusNormal"/>
        <w:jc w:val="both"/>
      </w:pPr>
    </w:p>
    <w:p w:rsidR="00AA3137" w:rsidRDefault="00AA3137" w:rsidP="00AA3137">
      <w:pPr>
        <w:pStyle w:val="ConsPlusNormal"/>
        <w:ind w:firstLine="709"/>
        <w:jc w:val="both"/>
      </w:pPr>
      <w:r>
        <w:t xml:space="preserve">где </w:t>
      </w:r>
      <w:proofErr w:type="spellStart"/>
      <w:r>
        <w:t>Н</w:t>
      </w:r>
      <w:proofErr w:type="gramStart"/>
      <w:r>
        <w:rPr>
          <w:vertAlign w:val="subscript"/>
        </w:rPr>
        <w:t>i</w:t>
      </w:r>
      <w:proofErr w:type="spellEnd"/>
      <w:proofErr w:type="gram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гсм</w:t>
      </w:r>
      <w:proofErr w:type="spellEnd"/>
      <w:r>
        <w:t xml:space="preserve"> – норма расхода топлива на 100 километров пробега i-</w:t>
      </w:r>
      <w:proofErr w:type="spellStart"/>
      <w:r>
        <w:t>го</w:t>
      </w:r>
      <w:proofErr w:type="spellEnd"/>
      <w:r>
        <w:t xml:space="preserve"> транспортного средства согласно </w:t>
      </w:r>
      <w:r w:rsidRPr="00DC6CEF">
        <w:t>методическим рекомендациям</w:t>
      </w:r>
      <w:r>
        <w:t xml:space="preserve"> «Нормы расхода топлив и смазочных материалов на автомобильном транспорте», изложенным в приложении к распоряжению Министерства транспорта Российской Федерации от 14.03.2008 № АМ-23-р;</w:t>
      </w:r>
    </w:p>
    <w:p w:rsidR="00AA3137" w:rsidRDefault="00AA3137" w:rsidP="00AA3137">
      <w:pPr>
        <w:pStyle w:val="ConsPlusNormal"/>
        <w:ind w:firstLine="709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гсм</w:t>
      </w:r>
      <w:proofErr w:type="spellEnd"/>
      <w:r>
        <w:rPr>
          <w:vertAlign w:val="subscript"/>
        </w:rPr>
        <w:t xml:space="preserve"> </w:t>
      </w:r>
      <w:r>
        <w:t xml:space="preserve"> – цена 1 литра горюче-смазочного материала по i-</w:t>
      </w:r>
      <w:proofErr w:type="spellStart"/>
      <w:r>
        <w:t>му</w:t>
      </w:r>
      <w:proofErr w:type="spellEnd"/>
      <w:r>
        <w:t xml:space="preserve"> транспортному средству;</w:t>
      </w:r>
    </w:p>
    <w:p w:rsidR="00520072" w:rsidRPr="00AA3137" w:rsidRDefault="00AA3137" w:rsidP="00AA313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A3137">
        <w:rPr>
          <w:sz w:val="28"/>
          <w:szCs w:val="28"/>
        </w:rPr>
        <w:t>N</w:t>
      </w:r>
      <w:r w:rsidRPr="00AA3137">
        <w:rPr>
          <w:sz w:val="28"/>
          <w:szCs w:val="28"/>
          <w:vertAlign w:val="subscript"/>
        </w:rPr>
        <w:t>i</w:t>
      </w:r>
      <w:proofErr w:type="spellEnd"/>
      <w:r w:rsidRPr="00AA3137">
        <w:rPr>
          <w:sz w:val="28"/>
          <w:szCs w:val="28"/>
          <w:vertAlign w:val="subscript"/>
        </w:rPr>
        <w:t xml:space="preserve"> </w:t>
      </w:r>
      <w:proofErr w:type="spellStart"/>
      <w:r w:rsidRPr="00AA3137">
        <w:rPr>
          <w:sz w:val="28"/>
          <w:szCs w:val="28"/>
          <w:vertAlign w:val="subscript"/>
        </w:rPr>
        <w:t>гсм</w:t>
      </w:r>
      <w:proofErr w:type="spellEnd"/>
      <w:r w:rsidRPr="00AA3137">
        <w:rPr>
          <w:sz w:val="28"/>
          <w:szCs w:val="28"/>
        </w:rPr>
        <w:t xml:space="preserve"> – километраж использования i-</w:t>
      </w:r>
      <w:proofErr w:type="spellStart"/>
      <w:r w:rsidRPr="00AA3137">
        <w:rPr>
          <w:sz w:val="28"/>
          <w:szCs w:val="28"/>
        </w:rPr>
        <w:t>го</w:t>
      </w:r>
      <w:proofErr w:type="spellEnd"/>
      <w:r w:rsidRPr="00AA3137">
        <w:rPr>
          <w:sz w:val="28"/>
          <w:szCs w:val="28"/>
        </w:rPr>
        <w:t xml:space="preserve"> транспортного средства в соответствующем финансовом году</w:t>
      </w:r>
      <w:r w:rsidR="00520072" w:rsidRPr="00AA3137">
        <w:rPr>
          <w:sz w:val="28"/>
          <w:szCs w:val="28"/>
        </w:rPr>
        <w:t>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6.9.5.</w:t>
      </w:r>
      <w:r w:rsidR="00B74CD7">
        <w:rPr>
          <w:sz w:val="28"/>
          <w:szCs w:val="28"/>
        </w:rPr>
        <w:t> </w:t>
      </w:r>
      <w:r w:rsidR="004E38E0">
        <w:rPr>
          <w:sz w:val="28"/>
          <w:szCs w:val="28"/>
        </w:rPr>
        <w:t>Затраты</w:t>
      </w:r>
      <w:r>
        <w:rPr>
          <w:sz w:val="28"/>
          <w:szCs w:val="28"/>
        </w:rPr>
        <w:t xml:space="preserve"> на приобретение запасных частей для транспортных средств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( 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зпа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sz w:val="28"/>
          <w:szCs w:val="28"/>
        </w:rPr>
        <w:t xml:space="preserve"> определяются по фактическим затратам в отчетном финансовом </w:t>
      </w:r>
      <w:r w:rsidRPr="00A81212">
        <w:rPr>
          <w:sz w:val="28"/>
          <w:szCs w:val="28"/>
        </w:rPr>
        <w:t xml:space="preserve">году </w:t>
      </w:r>
      <w:r w:rsidRPr="000437E3">
        <w:rPr>
          <w:sz w:val="28"/>
          <w:szCs w:val="28"/>
        </w:rPr>
        <w:t>с учетом нормативов обеспечения функций государственных органов, применяемых при расчете нормативных затрат на п</w:t>
      </w:r>
      <w:r>
        <w:rPr>
          <w:sz w:val="28"/>
          <w:szCs w:val="28"/>
        </w:rPr>
        <w:t>риобретение служебного</w:t>
      </w:r>
      <w:r w:rsidRPr="000437E3">
        <w:rPr>
          <w:sz w:val="28"/>
          <w:szCs w:val="28"/>
        </w:rPr>
        <w:t xml:space="preserve"> автотранспорта.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6.9.6.</w:t>
      </w:r>
      <w:r w:rsidR="00B74CD7">
        <w:rPr>
          <w:sz w:val="28"/>
          <w:szCs w:val="28"/>
        </w:rPr>
        <w:t> </w:t>
      </w:r>
      <w:r w:rsidR="004E38E0">
        <w:rPr>
          <w:sz w:val="28"/>
          <w:szCs w:val="28"/>
        </w:rPr>
        <w:t>Затраты</w:t>
      </w:r>
      <w:r>
        <w:rPr>
          <w:sz w:val="28"/>
          <w:szCs w:val="28"/>
        </w:rPr>
        <w:t xml:space="preserve"> на приобретение материальных запасов для нужд гражданской обороны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8B3F8AB" wp14:editId="1B5772F1">
            <wp:extent cx="428625" cy="314325"/>
            <wp:effectExtent l="0" t="0" r="9525" b="0"/>
            <wp:docPr id="445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520072" w:rsidRPr="0050192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4E15195" wp14:editId="53038649">
            <wp:extent cx="2724150" cy="600075"/>
            <wp:effectExtent l="0" t="0" r="0" b="9525"/>
            <wp:docPr id="444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20072" w:rsidRPr="0050192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9439176" wp14:editId="403027C5">
            <wp:extent cx="504825" cy="314325"/>
            <wp:effectExtent l="0" t="0" r="9525" b="0"/>
            <wp:docPr id="443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B74CD7">
        <w:rPr>
          <w:sz w:val="28"/>
          <w:szCs w:val="28"/>
        </w:rPr>
        <w:t>–</w:t>
      </w:r>
      <w:r>
        <w:rPr>
          <w:sz w:val="28"/>
          <w:szCs w:val="28"/>
        </w:rPr>
        <w:t xml:space="preserve"> цена i-й единицы материальных запасов для нужд гражданской обороны в соответствии с нормативами государственных органов;</w:t>
      </w:r>
    </w:p>
    <w:p w:rsidR="00520072" w:rsidRDefault="00520072" w:rsidP="00277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2728A7C" wp14:editId="4F376953">
            <wp:extent cx="552450" cy="314325"/>
            <wp:effectExtent l="0" t="0" r="0" b="0"/>
            <wp:docPr id="442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B74CD7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материального запаса </w:t>
      </w:r>
      <w:proofErr w:type="gramStart"/>
      <w:r>
        <w:rPr>
          <w:sz w:val="28"/>
          <w:szCs w:val="28"/>
        </w:rPr>
        <w:t xml:space="preserve">для нужд гражданской обороны из расчета на </w:t>
      </w:r>
      <w:r w:rsidR="002402DC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работника в год в соответствии</w:t>
      </w:r>
      <w:proofErr w:type="gramEnd"/>
      <w:r>
        <w:rPr>
          <w:sz w:val="28"/>
          <w:szCs w:val="28"/>
        </w:rPr>
        <w:t xml:space="preserve"> с нормативами государственных органов;</w:t>
      </w:r>
    </w:p>
    <w:p w:rsidR="00520072" w:rsidRDefault="00520072" w:rsidP="00277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BD06A6C" wp14:editId="258F7FD6">
            <wp:extent cx="361950" cy="314325"/>
            <wp:effectExtent l="0" t="0" r="0" b="0"/>
            <wp:docPr id="441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B74CD7">
        <w:rPr>
          <w:sz w:val="28"/>
          <w:szCs w:val="28"/>
        </w:rPr>
        <w:t>–</w:t>
      </w:r>
      <w:r>
        <w:rPr>
          <w:sz w:val="28"/>
          <w:szCs w:val="28"/>
        </w:rPr>
        <w:t xml:space="preserve"> расчетная численность основных работников, определяемая </w:t>
      </w:r>
      <w:r w:rsidR="00B74CD7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</w:t>
      </w:r>
      <w:r w:rsidRPr="007E228A">
        <w:rPr>
          <w:sz w:val="28"/>
          <w:szCs w:val="28"/>
        </w:rPr>
        <w:t>пунктами 1</w:t>
      </w:r>
      <w:r>
        <w:rPr>
          <w:sz w:val="28"/>
          <w:szCs w:val="28"/>
        </w:rPr>
        <w:t>.</w:t>
      </w:r>
      <w:r w:rsidRPr="007E228A">
        <w:rPr>
          <w:sz w:val="28"/>
          <w:szCs w:val="28"/>
        </w:rPr>
        <w:t xml:space="preserve">9 </w:t>
      </w:r>
      <w:r>
        <w:rPr>
          <w:sz w:val="28"/>
          <w:szCs w:val="28"/>
        </w:rPr>
        <w:t>–</w:t>
      </w:r>
      <w:r w:rsidRPr="007E228A">
        <w:rPr>
          <w:sz w:val="28"/>
          <w:szCs w:val="28"/>
        </w:rPr>
        <w:t xml:space="preserve"> </w:t>
      </w:r>
      <w:r>
        <w:rPr>
          <w:sz w:val="28"/>
          <w:szCs w:val="28"/>
        </w:rPr>
        <w:t>1.11 раздела 1 Правил.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D30">
        <w:rPr>
          <w:sz w:val="28"/>
          <w:szCs w:val="28"/>
        </w:rPr>
        <w:lastRenderedPageBreak/>
        <w:t>6.9.7.</w:t>
      </w:r>
      <w:r w:rsidR="00B74CD7">
        <w:rPr>
          <w:sz w:val="28"/>
          <w:szCs w:val="28"/>
        </w:rPr>
        <w:t> </w:t>
      </w:r>
      <w:r w:rsidRPr="000437E3">
        <w:rPr>
          <w:sz w:val="28"/>
          <w:szCs w:val="28"/>
        </w:rPr>
        <w:t>Иные затраты, относящиеся к затратам на приобретение материальных запасов</w:t>
      </w:r>
      <w:r>
        <w:rPr>
          <w:sz w:val="28"/>
          <w:szCs w:val="28"/>
        </w:rPr>
        <w:t xml:space="preserve"> </w:t>
      </w:r>
      <w:r w:rsidRPr="003A1C3F">
        <w:rPr>
          <w:szCs w:val="28"/>
        </w:rPr>
        <w:t xml:space="preserve"> </w:t>
      </w:r>
      <w:r w:rsidRPr="00AE7D6C">
        <w:rPr>
          <w:sz w:val="28"/>
          <w:szCs w:val="28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инмз</w:t>
      </w:r>
      <w:proofErr w:type="spellEnd"/>
      <w:r w:rsidRPr="00AE7D6C">
        <w:rPr>
          <w:sz w:val="28"/>
          <w:szCs w:val="28"/>
        </w:rPr>
        <w:t>), определяются по формуле:</w:t>
      </w:r>
    </w:p>
    <w:p w:rsidR="00B74CD7" w:rsidRPr="00501927" w:rsidRDefault="00B74CD7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520072" w:rsidRDefault="00342432" w:rsidP="0027772B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инмз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520072" w:rsidRPr="00501927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AE7D6C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</m:t>
            </m:r>
          </m:sub>
        </m:sSub>
      </m:oMath>
      <w:r w:rsidRPr="00AE7D6C">
        <w:rPr>
          <w:sz w:val="28"/>
          <w:szCs w:val="28"/>
        </w:rPr>
        <w:t xml:space="preserve"> </w:t>
      </w:r>
      <w:r w:rsidR="00B74CD7">
        <w:rPr>
          <w:sz w:val="28"/>
          <w:szCs w:val="28"/>
        </w:rPr>
        <w:t>–</w:t>
      </w:r>
      <w:r w:rsidRPr="00AE7D6C">
        <w:rPr>
          <w:sz w:val="28"/>
          <w:szCs w:val="28"/>
        </w:rPr>
        <w:t xml:space="preserve"> планируемое к приобретению количество i-го товара;</w:t>
      </w:r>
    </w:p>
    <w:p w:rsidR="00520072" w:rsidRDefault="0034243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</m:t>
            </m:r>
          </m:sub>
        </m:sSub>
      </m:oMath>
      <w:r w:rsidR="00520072" w:rsidRPr="00AE7D6C">
        <w:rPr>
          <w:sz w:val="28"/>
          <w:szCs w:val="28"/>
        </w:rPr>
        <w:t xml:space="preserve"> </w:t>
      </w:r>
      <w:r w:rsidR="00B74CD7">
        <w:rPr>
          <w:sz w:val="28"/>
          <w:szCs w:val="28"/>
        </w:rPr>
        <w:t>–</w:t>
      </w:r>
      <w:r w:rsidR="00520072" w:rsidRPr="00AE7D6C">
        <w:rPr>
          <w:sz w:val="28"/>
          <w:szCs w:val="28"/>
        </w:rPr>
        <w:t xml:space="preserve"> цена приобретаемого i-го товара, которая определяется по минимальным</w:t>
      </w:r>
      <w:r w:rsidR="00520072" w:rsidRPr="00AE7D6C">
        <w:rPr>
          <w:szCs w:val="28"/>
        </w:rPr>
        <w:t xml:space="preserve"> </w:t>
      </w:r>
      <w:r w:rsidR="00520072" w:rsidRPr="00AE7D6C">
        <w:rPr>
          <w:sz w:val="28"/>
          <w:szCs w:val="28"/>
        </w:rPr>
        <w:t xml:space="preserve">фактическим затратам в отчетном финансовом году на i-й товар государственных и муниципальных заказчиков Южного федерального округа </w:t>
      </w:r>
      <w:r w:rsidR="00B74CD7">
        <w:rPr>
          <w:sz w:val="28"/>
          <w:szCs w:val="28"/>
        </w:rPr>
        <w:br/>
      </w:r>
      <w:r w:rsidR="00520072" w:rsidRPr="00AE7D6C">
        <w:rPr>
          <w:sz w:val="28"/>
          <w:szCs w:val="28"/>
        </w:rPr>
        <w:t>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0072" w:rsidRDefault="00520072" w:rsidP="002777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0041" w:rsidRDefault="00060041" w:rsidP="0027772B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060041" w:rsidRDefault="00060041" w:rsidP="0027772B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060041" w:rsidRDefault="00060041" w:rsidP="0027772B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proofErr w:type="spellEnd"/>
    </w:p>
    <w:p w:rsidR="00520072" w:rsidRDefault="00520072" w:rsidP="0027772B">
      <w:pPr>
        <w:ind w:right="5551"/>
        <w:jc w:val="center"/>
        <w:rPr>
          <w:sz w:val="28"/>
        </w:rPr>
      </w:pPr>
    </w:p>
    <w:sectPr w:rsidR="00520072" w:rsidSect="00672E97">
      <w:footerReference w:type="even" r:id="rId415"/>
      <w:footerReference w:type="default" r:id="rId416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432" w:rsidRDefault="00342432">
      <w:r>
        <w:separator/>
      </w:r>
    </w:p>
  </w:endnote>
  <w:endnote w:type="continuationSeparator" w:id="0">
    <w:p w:rsidR="00342432" w:rsidRDefault="0034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6DB" w:rsidRDefault="00DE36DB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36DB" w:rsidRDefault="00DE36D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6DB" w:rsidRDefault="00DE36DB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D0DAF">
      <w:rPr>
        <w:rStyle w:val="a8"/>
        <w:noProof/>
      </w:rPr>
      <w:t>1</w:t>
    </w:r>
    <w:r>
      <w:rPr>
        <w:rStyle w:val="a8"/>
      </w:rPr>
      <w:fldChar w:fldCharType="end"/>
    </w:r>
  </w:p>
  <w:p w:rsidR="00DE36DB" w:rsidRDefault="00DE36DB" w:rsidP="00476F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432" w:rsidRDefault="00342432">
      <w:r>
        <w:separator/>
      </w:r>
    </w:p>
  </w:footnote>
  <w:footnote w:type="continuationSeparator" w:id="0">
    <w:p w:rsidR="00342432" w:rsidRDefault="00342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72"/>
    <w:rsid w:val="000553CB"/>
    <w:rsid w:val="00060041"/>
    <w:rsid w:val="000B4EB6"/>
    <w:rsid w:val="000D157C"/>
    <w:rsid w:val="000E0FEF"/>
    <w:rsid w:val="000F30A9"/>
    <w:rsid w:val="00147098"/>
    <w:rsid w:val="00153E1D"/>
    <w:rsid w:val="00166C86"/>
    <w:rsid w:val="001A0C17"/>
    <w:rsid w:val="001A49DD"/>
    <w:rsid w:val="001D0DAF"/>
    <w:rsid w:val="00203618"/>
    <w:rsid w:val="00206936"/>
    <w:rsid w:val="00207E62"/>
    <w:rsid w:val="00236574"/>
    <w:rsid w:val="002402DC"/>
    <w:rsid w:val="0026768C"/>
    <w:rsid w:val="0027772B"/>
    <w:rsid w:val="002957A0"/>
    <w:rsid w:val="002B15BD"/>
    <w:rsid w:val="002B3A2E"/>
    <w:rsid w:val="002D319D"/>
    <w:rsid w:val="00305371"/>
    <w:rsid w:val="00310A25"/>
    <w:rsid w:val="00331E18"/>
    <w:rsid w:val="00342432"/>
    <w:rsid w:val="0034325C"/>
    <w:rsid w:val="00352032"/>
    <w:rsid w:val="003865E1"/>
    <w:rsid w:val="003F0051"/>
    <w:rsid w:val="0042489B"/>
    <w:rsid w:val="00427B3E"/>
    <w:rsid w:val="00476F55"/>
    <w:rsid w:val="004935D4"/>
    <w:rsid w:val="004A094F"/>
    <w:rsid w:val="004D1F5B"/>
    <w:rsid w:val="004D355F"/>
    <w:rsid w:val="004E38E0"/>
    <w:rsid w:val="004F4CBB"/>
    <w:rsid w:val="00501927"/>
    <w:rsid w:val="00520072"/>
    <w:rsid w:val="00523E32"/>
    <w:rsid w:val="00544BB6"/>
    <w:rsid w:val="005A5CE4"/>
    <w:rsid w:val="005C6160"/>
    <w:rsid w:val="005D6187"/>
    <w:rsid w:val="005F6DA5"/>
    <w:rsid w:val="00613A43"/>
    <w:rsid w:val="006536EC"/>
    <w:rsid w:val="00672E97"/>
    <w:rsid w:val="00680CE4"/>
    <w:rsid w:val="00684E0A"/>
    <w:rsid w:val="006B42C7"/>
    <w:rsid w:val="006C46BF"/>
    <w:rsid w:val="0073091A"/>
    <w:rsid w:val="00745ABF"/>
    <w:rsid w:val="0074674C"/>
    <w:rsid w:val="00753E29"/>
    <w:rsid w:val="0076534B"/>
    <w:rsid w:val="007F6167"/>
    <w:rsid w:val="008531DF"/>
    <w:rsid w:val="0089732B"/>
    <w:rsid w:val="008B387A"/>
    <w:rsid w:val="008B4252"/>
    <w:rsid w:val="0091308C"/>
    <w:rsid w:val="00935D1A"/>
    <w:rsid w:val="00944C99"/>
    <w:rsid w:val="009621A6"/>
    <w:rsid w:val="009A2761"/>
    <w:rsid w:val="009C3091"/>
    <w:rsid w:val="009C6BB5"/>
    <w:rsid w:val="009C758D"/>
    <w:rsid w:val="009D02FC"/>
    <w:rsid w:val="00A23923"/>
    <w:rsid w:val="00A473AA"/>
    <w:rsid w:val="00A8030E"/>
    <w:rsid w:val="00A84126"/>
    <w:rsid w:val="00A9194E"/>
    <w:rsid w:val="00AA3137"/>
    <w:rsid w:val="00AB5B8E"/>
    <w:rsid w:val="00AF1AFD"/>
    <w:rsid w:val="00B06190"/>
    <w:rsid w:val="00B54E67"/>
    <w:rsid w:val="00B71C96"/>
    <w:rsid w:val="00B74CD7"/>
    <w:rsid w:val="00B77947"/>
    <w:rsid w:val="00B86F49"/>
    <w:rsid w:val="00B93FB6"/>
    <w:rsid w:val="00B960B2"/>
    <w:rsid w:val="00BA0F1D"/>
    <w:rsid w:val="00C213F4"/>
    <w:rsid w:val="00C327FC"/>
    <w:rsid w:val="00C43085"/>
    <w:rsid w:val="00C52A50"/>
    <w:rsid w:val="00C56ED2"/>
    <w:rsid w:val="00C72582"/>
    <w:rsid w:val="00C95781"/>
    <w:rsid w:val="00C97D85"/>
    <w:rsid w:val="00CB3A6B"/>
    <w:rsid w:val="00CB47FB"/>
    <w:rsid w:val="00CD3069"/>
    <w:rsid w:val="00DA3526"/>
    <w:rsid w:val="00DA79D4"/>
    <w:rsid w:val="00DB5BB9"/>
    <w:rsid w:val="00DD7AC6"/>
    <w:rsid w:val="00DE1E9F"/>
    <w:rsid w:val="00DE36DB"/>
    <w:rsid w:val="00DE405F"/>
    <w:rsid w:val="00E55CA9"/>
    <w:rsid w:val="00E75C8C"/>
    <w:rsid w:val="00E82B19"/>
    <w:rsid w:val="00ED550D"/>
    <w:rsid w:val="00ED67BC"/>
    <w:rsid w:val="00EE192F"/>
    <w:rsid w:val="00F87A67"/>
    <w:rsid w:val="00FB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a6">
    <w:name w:val="Нижний колонтитул Знак"/>
    <w:link w:val="a5"/>
    <w:uiPriority w:val="99"/>
    <w:locked/>
    <w:rsid w:val="00520072"/>
  </w:style>
  <w:style w:type="paragraph" w:styleId="a9">
    <w:name w:val="Balloon Text"/>
    <w:basedOn w:val="a"/>
    <w:link w:val="aa"/>
    <w:rsid w:val="005200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00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007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5200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200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520072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b">
    <w:name w:val="Placeholder Text"/>
    <w:uiPriority w:val="99"/>
    <w:semiHidden/>
    <w:rsid w:val="00520072"/>
    <w:rPr>
      <w:color w:val="808080"/>
    </w:rPr>
  </w:style>
  <w:style w:type="paragraph" w:styleId="ac">
    <w:name w:val="List Paragraph"/>
    <w:basedOn w:val="a"/>
    <w:uiPriority w:val="34"/>
    <w:qFormat/>
    <w:rsid w:val="00520072"/>
    <w:pPr>
      <w:ind w:left="720"/>
      <w:contextualSpacing/>
    </w:pPr>
  </w:style>
  <w:style w:type="paragraph" w:customStyle="1" w:styleId="ad">
    <w:name w:val="Знак"/>
    <w:basedOn w:val="a"/>
    <w:rsid w:val="0052007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a6">
    <w:name w:val="Нижний колонтитул Знак"/>
    <w:link w:val="a5"/>
    <w:uiPriority w:val="99"/>
    <w:locked/>
    <w:rsid w:val="00520072"/>
  </w:style>
  <w:style w:type="paragraph" w:styleId="a9">
    <w:name w:val="Balloon Text"/>
    <w:basedOn w:val="a"/>
    <w:link w:val="aa"/>
    <w:rsid w:val="005200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00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007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5200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200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520072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b">
    <w:name w:val="Placeholder Text"/>
    <w:uiPriority w:val="99"/>
    <w:semiHidden/>
    <w:rsid w:val="00520072"/>
    <w:rPr>
      <w:color w:val="808080"/>
    </w:rPr>
  </w:style>
  <w:style w:type="paragraph" w:styleId="ac">
    <w:name w:val="List Paragraph"/>
    <w:basedOn w:val="a"/>
    <w:uiPriority w:val="34"/>
    <w:qFormat/>
    <w:rsid w:val="00520072"/>
    <w:pPr>
      <w:ind w:left="720"/>
      <w:contextualSpacing/>
    </w:pPr>
  </w:style>
  <w:style w:type="paragraph" w:customStyle="1" w:styleId="ad">
    <w:name w:val="Знак"/>
    <w:basedOn w:val="a"/>
    <w:rsid w:val="0052007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99" Type="http://schemas.openxmlformats.org/officeDocument/2006/relationships/image" Target="media/image293.wmf"/><Relationship Id="rId21" Type="http://schemas.openxmlformats.org/officeDocument/2006/relationships/image" Target="media/image15.wmf"/><Relationship Id="rId63" Type="http://schemas.openxmlformats.org/officeDocument/2006/relationships/image" Target="media/image57.wmf"/><Relationship Id="rId159" Type="http://schemas.openxmlformats.org/officeDocument/2006/relationships/image" Target="media/image153.wmf"/><Relationship Id="rId324" Type="http://schemas.openxmlformats.org/officeDocument/2006/relationships/image" Target="media/image318.wmf"/><Relationship Id="rId366" Type="http://schemas.openxmlformats.org/officeDocument/2006/relationships/image" Target="media/image360.wmf"/><Relationship Id="rId170" Type="http://schemas.openxmlformats.org/officeDocument/2006/relationships/image" Target="media/image164.wmf"/><Relationship Id="rId226" Type="http://schemas.openxmlformats.org/officeDocument/2006/relationships/image" Target="media/image220.wmf"/><Relationship Id="rId268" Type="http://schemas.openxmlformats.org/officeDocument/2006/relationships/image" Target="media/image262.wmf"/><Relationship Id="rId32" Type="http://schemas.openxmlformats.org/officeDocument/2006/relationships/image" Target="media/image26.wmf"/><Relationship Id="rId74" Type="http://schemas.openxmlformats.org/officeDocument/2006/relationships/image" Target="media/image68.wmf"/><Relationship Id="rId128" Type="http://schemas.openxmlformats.org/officeDocument/2006/relationships/image" Target="media/image122.wmf"/><Relationship Id="rId335" Type="http://schemas.openxmlformats.org/officeDocument/2006/relationships/image" Target="media/image329.wmf"/><Relationship Id="rId377" Type="http://schemas.openxmlformats.org/officeDocument/2006/relationships/image" Target="media/image371.wmf"/><Relationship Id="rId5" Type="http://schemas.openxmlformats.org/officeDocument/2006/relationships/webSettings" Target="webSettings.xml"/><Relationship Id="rId181" Type="http://schemas.openxmlformats.org/officeDocument/2006/relationships/image" Target="media/image175.wmf"/><Relationship Id="rId237" Type="http://schemas.openxmlformats.org/officeDocument/2006/relationships/image" Target="media/image231.wmf"/><Relationship Id="rId402" Type="http://schemas.openxmlformats.org/officeDocument/2006/relationships/image" Target="media/image396.wmf"/><Relationship Id="rId258" Type="http://schemas.openxmlformats.org/officeDocument/2006/relationships/image" Target="media/image252.wmf"/><Relationship Id="rId279" Type="http://schemas.openxmlformats.org/officeDocument/2006/relationships/image" Target="media/image273.wmf"/><Relationship Id="rId22" Type="http://schemas.openxmlformats.org/officeDocument/2006/relationships/image" Target="media/image16.wmf"/><Relationship Id="rId43" Type="http://schemas.openxmlformats.org/officeDocument/2006/relationships/image" Target="media/image37.wmf"/><Relationship Id="rId64" Type="http://schemas.openxmlformats.org/officeDocument/2006/relationships/image" Target="media/image58.wmf"/><Relationship Id="rId118" Type="http://schemas.openxmlformats.org/officeDocument/2006/relationships/image" Target="media/image112.wmf"/><Relationship Id="rId139" Type="http://schemas.openxmlformats.org/officeDocument/2006/relationships/image" Target="media/image133.wmf"/><Relationship Id="rId290" Type="http://schemas.openxmlformats.org/officeDocument/2006/relationships/image" Target="media/image284.wmf"/><Relationship Id="rId304" Type="http://schemas.openxmlformats.org/officeDocument/2006/relationships/image" Target="media/image298.wmf"/><Relationship Id="rId325" Type="http://schemas.openxmlformats.org/officeDocument/2006/relationships/image" Target="media/image319.wmf"/><Relationship Id="rId346" Type="http://schemas.openxmlformats.org/officeDocument/2006/relationships/image" Target="media/image340.wmf"/><Relationship Id="rId367" Type="http://schemas.openxmlformats.org/officeDocument/2006/relationships/image" Target="media/image361.wmf"/><Relationship Id="rId388" Type="http://schemas.openxmlformats.org/officeDocument/2006/relationships/image" Target="media/image382.wmf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71" Type="http://schemas.openxmlformats.org/officeDocument/2006/relationships/image" Target="media/image165.wmf"/><Relationship Id="rId192" Type="http://schemas.openxmlformats.org/officeDocument/2006/relationships/image" Target="media/image186.wmf"/><Relationship Id="rId206" Type="http://schemas.openxmlformats.org/officeDocument/2006/relationships/image" Target="media/image200.wmf"/><Relationship Id="rId227" Type="http://schemas.openxmlformats.org/officeDocument/2006/relationships/image" Target="media/image221.wmf"/><Relationship Id="rId413" Type="http://schemas.openxmlformats.org/officeDocument/2006/relationships/image" Target="media/image407.wmf"/><Relationship Id="rId248" Type="http://schemas.openxmlformats.org/officeDocument/2006/relationships/image" Target="media/image242.wmf"/><Relationship Id="rId269" Type="http://schemas.openxmlformats.org/officeDocument/2006/relationships/image" Target="media/image263.wmf"/><Relationship Id="rId12" Type="http://schemas.openxmlformats.org/officeDocument/2006/relationships/image" Target="media/image6.wmf"/><Relationship Id="rId33" Type="http://schemas.openxmlformats.org/officeDocument/2006/relationships/image" Target="media/image27.wmf"/><Relationship Id="rId108" Type="http://schemas.openxmlformats.org/officeDocument/2006/relationships/image" Target="media/image102.wmf"/><Relationship Id="rId129" Type="http://schemas.openxmlformats.org/officeDocument/2006/relationships/image" Target="media/image123.wmf"/><Relationship Id="rId280" Type="http://schemas.openxmlformats.org/officeDocument/2006/relationships/image" Target="media/image274.wmf"/><Relationship Id="rId315" Type="http://schemas.openxmlformats.org/officeDocument/2006/relationships/image" Target="media/image309.wmf"/><Relationship Id="rId336" Type="http://schemas.openxmlformats.org/officeDocument/2006/relationships/image" Target="media/image330.wmf"/><Relationship Id="rId357" Type="http://schemas.openxmlformats.org/officeDocument/2006/relationships/image" Target="media/image351.wmf"/><Relationship Id="rId54" Type="http://schemas.openxmlformats.org/officeDocument/2006/relationships/image" Target="media/image48.wmf"/><Relationship Id="rId75" Type="http://schemas.openxmlformats.org/officeDocument/2006/relationships/image" Target="media/image69.wmf"/><Relationship Id="rId96" Type="http://schemas.openxmlformats.org/officeDocument/2006/relationships/image" Target="media/image90.wmf"/><Relationship Id="rId140" Type="http://schemas.openxmlformats.org/officeDocument/2006/relationships/image" Target="media/image134.wmf"/><Relationship Id="rId161" Type="http://schemas.openxmlformats.org/officeDocument/2006/relationships/image" Target="media/image155.wmf"/><Relationship Id="rId182" Type="http://schemas.openxmlformats.org/officeDocument/2006/relationships/image" Target="media/image176.wmf"/><Relationship Id="rId217" Type="http://schemas.openxmlformats.org/officeDocument/2006/relationships/image" Target="media/image211.wmf"/><Relationship Id="rId378" Type="http://schemas.openxmlformats.org/officeDocument/2006/relationships/image" Target="media/image372.wmf"/><Relationship Id="rId399" Type="http://schemas.openxmlformats.org/officeDocument/2006/relationships/image" Target="media/image393.wmf"/><Relationship Id="rId403" Type="http://schemas.openxmlformats.org/officeDocument/2006/relationships/image" Target="media/image397.wmf"/><Relationship Id="rId6" Type="http://schemas.openxmlformats.org/officeDocument/2006/relationships/footnotes" Target="footnotes.xml"/><Relationship Id="rId238" Type="http://schemas.openxmlformats.org/officeDocument/2006/relationships/image" Target="media/image232.wmf"/><Relationship Id="rId259" Type="http://schemas.openxmlformats.org/officeDocument/2006/relationships/image" Target="media/image253.wmf"/><Relationship Id="rId23" Type="http://schemas.openxmlformats.org/officeDocument/2006/relationships/image" Target="media/image17.wmf"/><Relationship Id="rId119" Type="http://schemas.openxmlformats.org/officeDocument/2006/relationships/image" Target="media/image113.wmf"/><Relationship Id="rId270" Type="http://schemas.openxmlformats.org/officeDocument/2006/relationships/image" Target="media/image264.wmf"/><Relationship Id="rId291" Type="http://schemas.openxmlformats.org/officeDocument/2006/relationships/image" Target="media/image285.wmf"/><Relationship Id="rId305" Type="http://schemas.openxmlformats.org/officeDocument/2006/relationships/image" Target="media/image299.wmf"/><Relationship Id="rId326" Type="http://schemas.openxmlformats.org/officeDocument/2006/relationships/image" Target="media/image320.wmf"/><Relationship Id="rId347" Type="http://schemas.openxmlformats.org/officeDocument/2006/relationships/image" Target="media/image341.wmf"/><Relationship Id="rId44" Type="http://schemas.openxmlformats.org/officeDocument/2006/relationships/image" Target="media/image38.w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4.wmf"/><Relationship Id="rId151" Type="http://schemas.openxmlformats.org/officeDocument/2006/relationships/image" Target="media/image145.wmf"/><Relationship Id="rId368" Type="http://schemas.openxmlformats.org/officeDocument/2006/relationships/image" Target="media/image362.wmf"/><Relationship Id="rId389" Type="http://schemas.openxmlformats.org/officeDocument/2006/relationships/image" Target="media/image383.wmf"/><Relationship Id="rId172" Type="http://schemas.openxmlformats.org/officeDocument/2006/relationships/image" Target="media/image166.wmf"/><Relationship Id="rId193" Type="http://schemas.openxmlformats.org/officeDocument/2006/relationships/image" Target="media/image187.wmf"/><Relationship Id="rId207" Type="http://schemas.openxmlformats.org/officeDocument/2006/relationships/image" Target="media/image201.wmf"/><Relationship Id="rId228" Type="http://schemas.openxmlformats.org/officeDocument/2006/relationships/image" Target="media/image222.wmf"/><Relationship Id="rId249" Type="http://schemas.openxmlformats.org/officeDocument/2006/relationships/image" Target="media/image243.wmf"/><Relationship Id="rId414" Type="http://schemas.openxmlformats.org/officeDocument/2006/relationships/image" Target="media/image408.wmf"/><Relationship Id="rId13" Type="http://schemas.openxmlformats.org/officeDocument/2006/relationships/image" Target="media/image7.wmf"/><Relationship Id="rId109" Type="http://schemas.openxmlformats.org/officeDocument/2006/relationships/image" Target="media/image103.wmf"/><Relationship Id="rId260" Type="http://schemas.openxmlformats.org/officeDocument/2006/relationships/image" Target="media/image254.wmf"/><Relationship Id="rId281" Type="http://schemas.openxmlformats.org/officeDocument/2006/relationships/image" Target="media/image275.wmf"/><Relationship Id="rId316" Type="http://schemas.openxmlformats.org/officeDocument/2006/relationships/image" Target="media/image310.wmf"/><Relationship Id="rId337" Type="http://schemas.openxmlformats.org/officeDocument/2006/relationships/image" Target="media/image331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20" Type="http://schemas.openxmlformats.org/officeDocument/2006/relationships/image" Target="media/image114.wmf"/><Relationship Id="rId141" Type="http://schemas.openxmlformats.org/officeDocument/2006/relationships/image" Target="media/image135.wmf"/><Relationship Id="rId358" Type="http://schemas.openxmlformats.org/officeDocument/2006/relationships/image" Target="media/image352.wmf"/><Relationship Id="rId379" Type="http://schemas.openxmlformats.org/officeDocument/2006/relationships/image" Target="media/image373.wmf"/><Relationship Id="rId7" Type="http://schemas.openxmlformats.org/officeDocument/2006/relationships/endnotes" Target="endnotes.xml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18" Type="http://schemas.openxmlformats.org/officeDocument/2006/relationships/image" Target="media/image212.wmf"/><Relationship Id="rId239" Type="http://schemas.openxmlformats.org/officeDocument/2006/relationships/image" Target="media/image233.wmf"/><Relationship Id="rId390" Type="http://schemas.openxmlformats.org/officeDocument/2006/relationships/image" Target="media/image384.wmf"/><Relationship Id="rId404" Type="http://schemas.openxmlformats.org/officeDocument/2006/relationships/image" Target="media/image398.wmf"/><Relationship Id="rId250" Type="http://schemas.openxmlformats.org/officeDocument/2006/relationships/image" Target="media/image244.wmf"/><Relationship Id="rId271" Type="http://schemas.openxmlformats.org/officeDocument/2006/relationships/image" Target="media/image265.wmf"/><Relationship Id="rId292" Type="http://schemas.openxmlformats.org/officeDocument/2006/relationships/image" Target="media/image286.wmf"/><Relationship Id="rId306" Type="http://schemas.openxmlformats.org/officeDocument/2006/relationships/image" Target="media/image300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31" Type="http://schemas.openxmlformats.org/officeDocument/2006/relationships/image" Target="media/image125.wmf"/><Relationship Id="rId327" Type="http://schemas.openxmlformats.org/officeDocument/2006/relationships/image" Target="media/image321.wmf"/><Relationship Id="rId348" Type="http://schemas.openxmlformats.org/officeDocument/2006/relationships/image" Target="media/image342.wmf"/><Relationship Id="rId369" Type="http://schemas.openxmlformats.org/officeDocument/2006/relationships/image" Target="media/image363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8.wmf"/><Relationship Id="rId208" Type="http://schemas.openxmlformats.org/officeDocument/2006/relationships/image" Target="media/image202.wmf"/><Relationship Id="rId229" Type="http://schemas.openxmlformats.org/officeDocument/2006/relationships/image" Target="media/image223.wmf"/><Relationship Id="rId380" Type="http://schemas.openxmlformats.org/officeDocument/2006/relationships/image" Target="media/image374.wmf"/><Relationship Id="rId415" Type="http://schemas.openxmlformats.org/officeDocument/2006/relationships/footer" Target="footer1.xml"/><Relationship Id="rId240" Type="http://schemas.openxmlformats.org/officeDocument/2006/relationships/image" Target="media/image234.wmf"/><Relationship Id="rId261" Type="http://schemas.openxmlformats.org/officeDocument/2006/relationships/image" Target="media/image255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282" Type="http://schemas.openxmlformats.org/officeDocument/2006/relationships/image" Target="media/image276.wmf"/><Relationship Id="rId317" Type="http://schemas.openxmlformats.org/officeDocument/2006/relationships/image" Target="media/image311.wmf"/><Relationship Id="rId338" Type="http://schemas.openxmlformats.org/officeDocument/2006/relationships/image" Target="media/image332.wmf"/><Relationship Id="rId359" Type="http://schemas.openxmlformats.org/officeDocument/2006/relationships/image" Target="media/image353.wmf"/><Relationship Id="rId8" Type="http://schemas.openxmlformats.org/officeDocument/2006/relationships/image" Target="media/image2.png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219" Type="http://schemas.openxmlformats.org/officeDocument/2006/relationships/image" Target="media/image213.wmf"/><Relationship Id="rId370" Type="http://schemas.openxmlformats.org/officeDocument/2006/relationships/image" Target="media/image364.wmf"/><Relationship Id="rId391" Type="http://schemas.openxmlformats.org/officeDocument/2006/relationships/image" Target="media/image385.wmf"/><Relationship Id="rId405" Type="http://schemas.openxmlformats.org/officeDocument/2006/relationships/image" Target="media/image399.wmf"/><Relationship Id="rId230" Type="http://schemas.openxmlformats.org/officeDocument/2006/relationships/image" Target="media/image224.wmf"/><Relationship Id="rId251" Type="http://schemas.openxmlformats.org/officeDocument/2006/relationships/image" Target="media/image245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272" Type="http://schemas.openxmlformats.org/officeDocument/2006/relationships/image" Target="media/image266.wmf"/><Relationship Id="rId293" Type="http://schemas.openxmlformats.org/officeDocument/2006/relationships/image" Target="media/image287.wmf"/><Relationship Id="rId307" Type="http://schemas.openxmlformats.org/officeDocument/2006/relationships/image" Target="media/image301.wmf"/><Relationship Id="rId328" Type="http://schemas.openxmlformats.org/officeDocument/2006/relationships/image" Target="media/image322.wmf"/><Relationship Id="rId349" Type="http://schemas.openxmlformats.org/officeDocument/2006/relationships/image" Target="media/image343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95" Type="http://schemas.openxmlformats.org/officeDocument/2006/relationships/image" Target="media/image189.wmf"/><Relationship Id="rId209" Type="http://schemas.openxmlformats.org/officeDocument/2006/relationships/image" Target="media/image203.wmf"/><Relationship Id="rId360" Type="http://schemas.openxmlformats.org/officeDocument/2006/relationships/image" Target="media/image354.wmf"/><Relationship Id="rId381" Type="http://schemas.openxmlformats.org/officeDocument/2006/relationships/image" Target="media/image375.wmf"/><Relationship Id="rId416" Type="http://schemas.openxmlformats.org/officeDocument/2006/relationships/footer" Target="footer2.xml"/><Relationship Id="rId220" Type="http://schemas.openxmlformats.org/officeDocument/2006/relationships/image" Target="media/image214.wmf"/><Relationship Id="rId241" Type="http://schemas.openxmlformats.org/officeDocument/2006/relationships/image" Target="media/image235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262" Type="http://schemas.openxmlformats.org/officeDocument/2006/relationships/image" Target="media/image256.wmf"/><Relationship Id="rId283" Type="http://schemas.openxmlformats.org/officeDocument/2006/relationships/image" Target="media/image277.wmf"/><Relationship Id="rId318" Type="http://schemas.openxmlformats.org/officeDocument/2006/relationships/image" Target="media/image312.wmf"/><Relationship Id="rId339" Type="http://schemas.openxmlformats.org/officeDocument/2006/relationships/image" Target="media/image333.wmf"/><Relationship Id="rId78" Type="http://schemas.openxmlformats.org/officeDocument/2006/relationships/image" Target="media/image72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64" Type="http://schemas.openxmlformats.org/officeDocument/2006/relationships/image" Target="media/image158.wmf"/><Relationship Id="rId185" Type="http://schemas.openxmlformats.org/officeDocument/2006/relationships/image" Target="media/image179.wmf"/><Relationship Id="rId350" Type="http://schemas.openxmlformats.org/officeDocument/2006/relationships/image" Target="media/image344.wmf"/><Relationship Id="rId371" Type="http://schemas.openxmlformats.org/officeDocument/2006/relationships/image" Target="media/image365.wmf"/><Relationship Id="rId406" Type="http://schemas.openxmlformats.org/officeDocument/2006/relationships/image" Target="media/image400.wmf"/><Relationship Id="rId9" Type="http://schemas.openxmlformats.org/officeDocument/2006/relationships/image" Target="media/image3.wmf"/><Relationship Id="rId210" Type="http://schemas.openxmlformats.org/officeDocument/2006/relationships/image" Target="media/image204.wmf"/><Relationship Id="rId392" Type="http://schemas.openxmlformats.org/officeDocument/2006/relationships/image" Target="media/image386.wmf"/><Relationship Id="rId26" Type="http://schemas.openxmlformats.org/officeDocument/2006/relationships/image" Target="media/image20.wmf"/><Relationship Id="rId231" Type="http://schemas.openxmlformats.org/officeDocument/2006/relationships/image" Target="media/image225.wmf"/><Relationship Id="rId252" Type="http://schemas.openxmlformats.org/officeDocument/2006/relationships/image" Target="media/image246.wmf"/><Relationship Id="rId273" Type="http://schemas.openxmlformats.org/officeDocument/2006/relationships/image" Target="media/image267.wmf"/><Relationship Id="rId294" Type="http://schemas.openxmlformats.org/officeDocument/2006/relationships/image" Target="media/image288.wmf"/><Relationship Id="rId308" Type="http://schemas.openxmlformats.org/officeDocument/2006/relationships/image" Target="media/image302.wmf"/><Relationship Id="rId329" Type="http://schemas.openxmlformats.org/officeDocument/2006/relationships/image" Target="media/image323.wmf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340" Type="http://schemas.openxmlformats.org/officeDocument/2006/relationships/image" Target="media/image334.wmf"/><Relationship Id="rId361" Type="http://schemas.openxmlformats.org/officeDocument/2006/relationships/image" Target="media/image355.wmf"/><Relationship Id="rId196" Type="http://schemas.openxmlformats.org/officeDocument/2006/relationships/image" Target="media/image190.wmf"/><Relationship Id="rId200" Type="http://schemas.openxmlformats.org/officeDocument/2006/relationships/image" Target="media/image194.wmf"/><Relationship Id="rId382" Type="http://schemas.openxmlformats.org/officeDocument/2006/relationships/image" Target="media/image376.wmf"/><Relationship Id="rId417" Type="http://schemas.openxmlformats.org/officeDocument/2006/relationships/fontTable" Target="fontTable.xml"/><Relationship Id="rId16" Type="http://schemas.openxmlformats.org/officeDocument/2006/relationships/image" Target="media/image10.wmf"/><Relationship Id="rId221" Type="http://schemas.openxmlformats.org/officeDocument/2006/relationships/image" Target="media/image215.wmf"/><Relationship Id="rId242" Type="http://schemas.openxmlformats.org/officeDocument/2006/relationships/image" Target="media/image236.wmf"/><Relationship Id="rId263" Type="http://schemas.openxmlformats.org/officeDocument/2006/relationships/image" Target="media/image257.wmf"/><Relationship Id="rId284" Type="http://schemas.openxmlformats.org/officeDocument/2006/relationships/image" Target="media/image278.wmf"/><Relationship Id="rId319" Type="http://schemas.openxmlformats.org/officeDocument/2006/relationships/image" Target="media/image313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330" Type="http://schemas.openxmlformats.org/officeDocument/2006/relationships/image" Target="media/image324.wmf"/><Relationship Id="rId90" Type="http://schemas.openxmlformats.org/officeDocument/2006/relationships/image" Target="media/image84.wmf"/><Relationship Id="rId165" Type="http://schemas.openxmlformats.org/officeDocument/2006/relationships/image" Target="media/image159.wmf"/><Relationship Id="rId186" Type="http://schemas.openxmlformats.org/officeDocument/2006/relationships/image" Target="media/image180.wmf"/><Relationship Id="rId351" Type="http://schemas.openxmlformats.org/officeDocument/2006/relationships/image" Target="media/image345.wmf"/><Relationship Id="rId372" Type="http://schemas.openxmlformats.org/officeDocument/2006/relationships/image" Target="media/image366.wmf"/><Relationship Id="rId393" Type="http://schemas.openxmlformats.org/officeDocument/2006/relationships/image" Target="media/image387.wmf"/><Relationship Id="rId407" Type="http://schemas.openxmlformats.org/officeDocument/2006/relationships/image" Target="media/image401.wmf"/><Relationship Id="rId211" Type="http://schemas.openxmlformats.org/officeDocument/2006/relationships/image" Target="media/image205.wmf"/><Relationship Id="rId232" Type="http://schemas.openxmlformats.org/officeDocument/2006/relationships/image" Target="media/image226.wmf"/><Relationship Id="rId253" Type="http://schemas.openxmlformats.org/officeDocument/2006/relationships/image" Target="media/image247.wmf"/><Relationship Id="rId274" Type="http://schemas.openxmlformats.org/officeDocument/2006/relationships/image" Target="media/image268.wmf"/><Relationship Id="rId295" Type="http://schemas.openxmlformats.org/officeDocument/2006/relationships/image" Target="media/image289.wmf"/><Relationship Id="rId309" Type="http://schemas.openxmlformats.org/officeDocument/2006/relationships/image" Target="media/image303.w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8.wmf"/><Relationship Id="rId320" Type="http://schemas.openxmlformats.org/officeDocument/2006/relationships/image" Target="media/image314.wmf"/><Relationship Id="rId80" Type="http://schemas.openxmlformats.org/officeDocument/2006/relationships/image" Target="media/image74.wmf"/><Relationship Id="rId155" Type="http://schemas.openxmlformats.org/officeDocument/2006/relationships/image" Target="media/image149.wmf"/><Relationship Id="rId176" Type="http://schemas.openxmlformats.org/officeDocument/2006/relationships/image" Target="media/image170.wmf"/><Relationship Id="rId197" Type="http://schemas.openxmlformats.org/officeDocument/2006/relationships/image" Target="media/image191.wmf"/><Relationship Id="rId341" Type="http://schemas.openxmlformats.org/officeDocument/2006/relationships/image" Target="media/image335.wmf"/><Relationship Id="rId362" Type="http://schemas.openxmlformats.org/officeDocument/2006/relationships/image" Target="media/image356.wmf"/><Relationship Id="rId383" Type="http://schemas.openxmlformats.org/officeDocument/2006/relationships/image" Target="media/image377.wmf"/><Relationship Id="rId418" Type="http://schemas.openxmlformats.org/officeDocument/2006/relationships/theme" Target="theme/theme1.xml"/><Relationship Id="rId201" Type="http://schemas.openxmlformats.org/officeDocument/2006/relationships/image" Target="media/image195.wmf"/><Relationship Id="rId222" Type="http://schemas.openxmlformats.org/officeDocument/2006/relationships/image" Target="media/image216.wmf"/><Relationship Id="rId243" Type="http://schemas.openxmlformats.org/officeDocument/2006/relationships/image" Target="media/image237.wmf"/><Relationship Id="rId264" Type="http://schemas.openxmlformats.org/officeDocument/2006/relationships/image" Target="media/image258.wmf"/><Relationship Id="rId285" Type="http://schemas.openxmlformats.org/officeDocument/2006/relationships/image" Target="media/image279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24" Type="http://schemas.openxmlformats.org/officeDocument/2006/relationships/image" Target="media/image118.wmf"/><Relationship Id="rId310" Type="http://schemas.openxmlformats.org/officeDocument/2006/relationships/image" Target="media/image304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9.wmf"/><Relationship Id="rId166" Type="http://schemas.openxmlformats.org/officeDocument/2006/relationships/image" Target="media/image160.wmf"/><Relationship Id="rId187" Type="http://schemas.openxmlformats.org/officeDocument/2006/relationships/image" Target="media/image181.wmf"/><Relationship Id="rId331" Type="http://schemas.openxmlformats.org/officeDocument/2006/relationships/image" Target="media/image325.wmf"/><Relationship Id="rId352" Type="http://schemas.openxmlformats.org/officeDocument/2006/relationships/image" Target="media/image346.wmf"/><Relationship Id="rId373" Type="http://schemas.openxmlformats.org/officeDocument/2006/relationships/image" Target="media/image367.wmf"/><Relationship Id="rId394" Type="http://schemas.openxmlformats.org/officeDocument/2006/relationships/image" Target="media/image388.wmf"/><Relationship Id="rId408" Type="http://schemas.openxmlformats.org/officeDocument/2006/relationships/image" Target="media/image402.wmf"/><Relationship Id="rId1" Type="http://schemas.openxmlformats.org/officeDocument/2006/relationships/numbering" Target="numbering.xml"/><Relationship Id="rId212" Type="http://schemas.openxmlformats.org/officeDocument/2006/relationships/image" Target="media/image206.wmf"/><Relationship Id="rId233" Type="http://schemas.openxmlformats.org/officeDocument/2006/relationships/image" Target="media/image227.wmf"/><Relationship Id="rId254" Type="http://schemas.openxmlformats.org/officeDocument/2006/relationships/image" Target="media/image248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275" Type="http://schemas.openxmlformats.org/officeDocument/2006/relationships/image" Target="media/image269.wmf"/><Relationship Id="rId296" Type="http://schemas.openxmlformats.org/officeDocument/2006/relationships/image" Target="media/image290.wmf"/><Relationship Id="rId300" Type="http://schemas.openxmlformats.org/officeDocument/2006/relationships/image" Target="media/image294.wmf"/><Relationship Id="rId60" Type="http://schemas.openxmlformats.org/officeDocument/2006/relationships/image" Target="media/image54.wmf"/><Relationship Id="rId81" Type="http://schemas.openxmlformats.org/officeDocument/2006/relationships/image" Target="media/image75.wmf"/><Relationship Id="rId135" Type="http://schemas.openxmlformats.org/officeDocument/2006/relationships/image" Target="media/image129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image" Target="media/image192.wmf"/><Relationship Id="rId321" Type="http://schemas.openxmlformats.org/officeDocument/2006/relationships/image" Target="media/image315.wmf"/><Relationship Id="rId342" Type="http://schemas.openxmlformats.org/officeDocument/2006/relationships/image" Target="media/image336.wmf"/><Relationship Id="rId363" Type="http://schemas.openxmlformats.org/officeDocument/2006/relationships/image" Target="media/image357.wmf"/><Relationship Id="rId384" Type="http://schemas.openxmlformats.org/officeDocument/2006/relationships/image" Target="media/image378.wmf"/><Relationship Id="rId202" Type="http://schemas.openxmlformats.org/officeDocument/2006/relationships/image" Target="media/image196.wmf"/><Relationship Id="rId223" Type="http://schemas.openxmlformats.org/officeDocument/2006/relationships/image" Target="media/image217.wmf"/><Relationship Id="rId244" Type="http://schemas.openxmlformats.org/officeDocument/2006/relationships/image" Target="media/image238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9.wmf"/><Relationship Id="rId286" Type="http://schemas.openxmlformats.org/officeDocument/2006/relationships/image" Target="media/image280.wmf"/><Relationship Id="rId50" Type="http://schemas.openxmlformats.org/officeDocument/2006/relationships/image" Target="media/image44.wmf"/><Relationship Id="rId104" Type="http://schemas.openxmlformats.org/officeDocument/2006/relationships/image" Target="media/image98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Relationship Id="rId311" Type="http://schemas.openxmlformats.org/officeDocument/2006/relationships/image" Target="media/image305.wmf"/><Relationship Id="rId332" Type="http://schemas.openxmlformats.org/officeDocument/2006/relationships/image" Target="media/image326.wmf"/><Relationship Id="rId353" Type="http://schemas.openxmlformats.org/officeDocument/2006/relationships/image" Target="media/image347.wmf"/><Relationship Id="rId374" Type="http://schemas.openxmlformats.org/officeDocument/2006/relationships/image" Target="media/image368.wmf"/><Relationship Id="rId395" Type="http://schemas.openxmlformats.org/officeDocument/2006/relationships/image" Target="media/image389.wmf"/><Relationship Id="rId409" Type="http://schemas.openxmlformats.org/officeDocument/2006/relationships/image" Target="media/image403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7.wmf"/><Relationship Id="rId234" Type="http://schemas.openxmlformats.org/officeDocument/2006/relationships/image" Target="media/image228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55" Type="http://schemas.openxmlformats.org/officeDocument/2006/relationships/image" Target="media/image249.wmf"/><Relationship Id="rId276" Type="http://schemas.openxmlformats.org/officeDocument/2006/relationships/image" Target="media/image270.wmf"/><Relationship Id="rId297" Type="http://schemas.openxmlformats.org/officeDocument/2006/relationships/image" Target="media/image291.wmf"/><Relationship Id="rId40" Type="http://schemas.openxmlformats.org/officeDocument/2006/relationships/image" Target="media/image34.wmf"/><Relationship Id="rId115" Type="http://schemas.openxmlformats.org/officeDocument/2006/relationships/image" Target="media/image109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301" Type="http://schemas.openxmlformats.org/officeDocument/2006/relationships/image" Target="media/image295.wmf"/><Relationship Id="rId322" Type="http://schemas.openxmlformats.org/officeDocument/2006/relationships/image" Target="media/image316.wmf"/><Relationship Id="rId343" Type="http://schemas.openxmlformats.org/officeDocument/2006/relationships/image" Target="media/image337.wmf"/><Relationship Id="rId364" Type="http://schemas.openxmlformats.org/officeDocument/2006/relationships/image" Target="media/image358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9" Type="http://schemas.openxmlformats.org/officeDocument/2006/relationships/image" Target="media/image193.wmf"/><Relationship Id="rId203" Type="http://schemas.openxmlformats.org/officeDocument/2006/relationships/image" Target="media/image197.wmf"/><Relationship Id="rId385" Type="http://schemas.openxmlformats.org/officeDocument/2006/relationships/image" Target="media/image379.wmf"/><Relationship Id="rId19" Type="http://schemas.openxmlformats.org/officeDocument/2006/relationships/image" Target="media/image13.wmf"/><Relationship Id="rId224" Type="http://schemas.openxmlformats.org/officeDocument/2006/relationships/image" Target="media/image218.wmf"/><Relationship Id="rId245" Type="http://schemas.openxmlformats.org/officeDocument/2006/relationships/image" Target="media/image239.wmf"/><Relationship Id="rId266" Type="http://schemas.openxmlformats.org/officeDocument/2006/relationships/image" Target="media/image260.wmf"/><Relationship Id="rId287" Type="http://schemas.openxmlformats.org/officeDocument/2006/relationships/image" Target="media/image281.wmf"/><Relationship Id="rId410" Type="http://schemas.openxmlformats.org/officeDocument/2006/relationships/image" Target="media/image404.wmf"/><Relationship Id="rId30" Type="http://schemas.openxmlformats.org/officeDocument/2006/relationships/image" Target="media/image2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312" Type="http://schemas.openxmlformats.org/officeDocument/2006/relationships/image" Target="media/image306.wmf"/><Relationship Id="rId333" Type="http://schemas.openxmlformats.org/officeDocument/2006/relationships/image" Target="media/image327.wmf"/><Relationship Id="rId354" Type="http://schemas.openxmlformats.org/officeDocument/2006/relationships/image" Target="media/image348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189" Type="http://schemas.openxmlformats.org/officeDocument/2006/relationships/image" Target="media/image183.wmf"/><Relationship Id="rId375" Type="http://schemas.openxmlformats.org/officeDocument/2006/relationships/image" Target="media/image369.wmf"/><Relationship Id="rId396" Type="http://schemas.openxmlformats.org/officeDocument/2006/relationships/image" Target="media/image390.wmf"/><Relationship Id="rId3" Type="http://schemas.microsoft.com/office/2007/relationships/stylesWithEffects" Target="stylesWithEffects.xml"/><Relationship Id="rId214" Type="http://schemas.openxmlformats.org/officeDocument/2006/relationships/image" Target="media/image208.wmf"/><Relationship Id="rId235" Type="http://schemas.openxmlformats.org/officeDocument/2006/relationships/image" Target="media/image229.wmf"/><Relationship Id="rId256" Type="http://schemas.openxmlformats.org/officeDocument/2006/relationships/image" Target="media/image250.wmf"/><Relationship Id="rId277" Type="http://schemas.openxmlformats.org/officeDocument/2006/relationships/image" Target="media/image271.wmf"/><Relationship Id="rId298" Type="http://schemas.openxmlformats.org/officeDocument/2006/relationships/image" Target="media/image292.wmf"/><Relationship Id="rId400" Type="http://schemas.openxmlformats.org/officeDocument/2006/relationships/image" Target="media/image394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302" Type="http://schemas.openxmlformats.org/officeDocument/2006/relationships/image" Target="media/image296.wmf"/><Relationship Id="rId323" Type="http://schemas.openxmlformats.org/officeDocument/2006/relationships/image" Target="media/image317.wmf"/><Relationship Id="rId344" Type="http://schemas.openxmlformats.org/officeDocument/2006/relationships/image" Target="media/image338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179" Type="http://schemas.openxmlformats.org/officeDocument/2006/relationships/image" Target="media/image173.wmf"/><Relationship Id="rId365" Type="http://schemas.openxmlformats.org/officeDocument/2006/relationships/image" Target="media/image359.wmf"/><Relationship Id="rId386" Type="http://schemas.openxmlformats.org/officeDocument/2006/relationships/image" Target="media/image380.wmf"/><Relationship Id="rId190" Type="http://schemas.openxmlformats.org/officeDocument/2006/relationships/image" Target="media/image184.wmf"/><Relationship Id="rId204" Type="http://schemas.openxmlformats.org/officeDocument/2006/relationships/image" Target="media/image198.wmf"/><Relationship Id="rId225" Type="http://schemas.openxmlformats.org/officeDocument/2006/relationships/image" Target="media/image219.wmf"/><Relationship Id="rId246" Type="http://schemas.openxmlformats.org/officeDocument/2006/relationships/image" Target="media/image240.wmf"/><Relationship Id="rId267" Type="http://schemas.openxmlformats.org/officeDocument/2006/relationships/image" Target="media/image261.wmf"/><Relationship Id="rId288" Type="http://schemas.openxmlformats.org/officeDocument/2006/relationships/image" Target="media/image282.wmf"/><Relationship Id="rId411" Type="http://schemas.openxmlformats.org/officeDocument/2006/relationships/image" Target="media/image405.wmf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313" Type="http://schemas.openxmlformats.org/officeDocument/2006/relationships/image" Target="media/image307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94" Type="http://schemas.openxmlformats.org/officeDocument/2006/relationships/image" Target="media/image88.wmf"/><Relationship Id="rId148" Type="http://schemas.openxmlformats.org/officeDocument/2006/relationships/image" Target="media/image142.wmf"/><Relationship Id="rId169" Type="http://schemas.openxmlformats.org/officeDocument/2006/relationships/image" Target="media/image163.wmf"/><Relationship Id="rId334" Type="http://schemas.openxmlformats.org/officeDocument/2006/relationships/image" Target="media/image328.wmf"/><Relationship Id="rId355" Type="http://schemas.openxmlformats.org/officeDocument/2006/relationships/image" Target="media/image349.wmf"/><Relationship Id="rId376" Type="http://schemas.openxmlformats.org/officeDocument/2006/relationships/image" Target="media/image370.wmf"/><Relationship Id="rId397" Type="http://schemas.openxmlformats.org/officeDocument/2006/relationships/image" Target="media/image391.wmf"/><Relationship Id="rId4" Type="http://schemas.openxmlformats.org/officeDocument/2006/relationships/settings" Target="settings.xml"/><Relationship Id="rId180" Type="http://schemas.openxmlformats.org/officeDocument/2006/relationships/image" Target="media/image174.wmf"/><Relationship Id="rId215" Type="http://schemas.openxmlformats.org/officeDocument/2006/relationships/image" Target="media/image209.wmf"/><Relationship Id="rId236" Type="http://schemas.openxmlformats.org/officeDocument/2006/relationships/image" Target="media/image230.wmf"/><Relationship Id="rId257" Type="http://schemas.openxmlformats.org/officeDocument/2006/relationships/image" Target="media/image251.wmf"/><Relationship Id="rId278" Type="http://schemas.openxmlformats.org/officeDocument/2006/relationships/image" Target="media/image272.wmf"/><Relationship Id="rId401" Type="http://schemas.openxmlformats.org/officeDocument/2006/relationships/image" Target="media/image395.wmf"/><Relationship Id="rId303" Type="http://schemas.openxmlformats.org/officeDocument/2006/relationships/image" Target="media/image297.wmf"/><Relationship Id="rId42" Type="http://schemas.openxmlformats.org/officeDocument/2006/relationships/image" Target="media/image36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345" Type="http://schemas.openxmlformats.org/officeDocument/2006/relationships/image" Target="media/image339.wmf"/><Relationship Id="rId387" Type="http://schemas.openxmlformats.org/officeDocument/2006/relationships/image" Target="media/image381.wmf"/><Relationship Id="rId191" Type="http://schemas.openxmlformats.org/officeDocument/2006/relationships/image" Target="media/image185.wmf"/><Relationship Id="rId205" Type="http://schemas.openxmlformats.org/officeDocument/2006/relationships/image" Target="media/image199.wmf"/><Relationship Id="rId247" Type="http://schemas.openxmlformats.org/officeDocument/2006/relationships/image" Target="media/image241.wmf"/><Relationship Id="rId412" Type="http://schemas.openxmlformats.org/officeDocument/2006/relationships/image" Target="media/image406.wmf"/><Relationship Id="rId107" Type="http://schemas.openxmlformats.org/officeDocument/2006/relationships/image" Target="media/image101.wmf"/><Relationship Id="rId289" Type="http://schemas.openxmlformats.org/officeDocument/2006/relationships/image" Target="media/image283.wmf"/><Relationship Id="rId11" Type="http://schemas.openxmlformats.org/officeDocument/2006/relationships/image" Target="media/image5.wmf"/><Relationship Id="rId53" Type="http://schemas.openxmlformats.org/officeDocument/2006/relationships/image" Target="media/image47.wmf"/><Relationship Id="rId149" Type="http://schemas.openxmlformats.org/officeDocument/2006/relationships/image" Target="media/image143.wmf"/><Relationship Id="rId314" Type="http://schemas.openxmlformats.org/officeDocument/2006/relationships/image" Target="media/image308.wmf"/><Relationship Id="rId356" Type="http://schemas.openxmlformats.org/officeDocument/2006/relationships/image" Target="media/image350.wmf"/><Relationship Id="rId398" Type="http://schemas.openxmlformats.org/officeDocument/2006/relationships/image" Target="media/image392.wmf"/><Relationship Id="rId95" Type="http://schemas.openxmlformats.org/officeDocument/2006/relationships/image" Target="media/image89.wmf"/><Relationship Id="rId160" Type="http://schemas.openxmlformats.org/officeDocument/2006/relationships/image" Target="media/image154.wmf"/><Relationship Id="rId216" Type="http://schemas.openxmlformats.org/officeDocument/2006/relationships/image" Target="media/image21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teva_IA\Desktop\&#1064;&#1072;&#1073;&#1083;&#1086;&#1085;&#1099;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35</TotalTime>
  <Pages>45</Pages>
  <Words>10998</Words>
  <Characters>62695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Гаврильченко</cp:lastModifiedBy>
  <cp:revision>10</cp:revision>
  <cp:lastPrinted>2016-11-02T09:10:00Z</cp:lastPrinted>
  <dcterms:created xsi:type="dcterms:W3CDTF">2016-01-11T14:24:00Z</dcterms:created>
  <dcterms:modified xsi:type="dcterms:W3CDTF">2017-01-09T12:49:00Z</dcterms:modified>
</cp:coreProperties>
</file>