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AF7A2C" w:rsidP="00FA3F2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53745" cy="78994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D157C" w:rsidRDefault="005A5CE4" w:rsidP="00FA3F2F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 w:rsidP="00FA3F2F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 w:rsidP="00FA3F2F">
      <w:pPr>
        <w:pStyle w:val="Postan"/>
        <w:rPr>
          <w:sz w:val="26"/>
          <w:szCs w:val="26"/>
        </w:rPr>
      </w:pPr>
    </w:p>
    <w:p w:rsidR="005A5CE4" w:rsidRPr="001A0C17" w:rsidRDefault="005A5CE4" w:rsidP="00FA3F2F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FA3F2F">
      <w:pPr>
        <w:jc w:val="center"/>
        <w:rPr>
          <w:b/>
          <w:spacing w:val="38"/>
          <w:sz w:val="26"/>
          <w:szCs w:val="26"/>
        </w:rPr>
      </w:pPr>
    </w:p>
    <w:p w:rsidR="005A5CE4" w:rsidRDefault="00C327FC" w:rsidP="00FA3F2F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3D25AE">
        <w:rPr>
          <w:sz w:val="28"/>
          <w:szCs w:val="28"/>
        </w:rPr>
        <w:t>28.10.2015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3D25AE">
        <w:rPr>
          <w:sz w:val="28"/>
          <w:szCs w:val="28"/>
        </w:rPr>
        <w:t>59</w:t>
      </w:r>
    </w:p>
    <w:p w:rsidR="00C327FC" w:rsidRPr="000D157C" w:rsidRDefault="00C327FC" w:rsidP="00FA3F2F">
      <w:pPr>
        <w:jc w:val="center"/>
        <w:rPr>
          <w:sz w:val="26"/>
          <w:szCs w:val="26"/>
        </w:rPr>
      </w:pPr>
    </w:p>
    <w:p w:rsidR="005A5CE4" w:rsidRDefault="00C327FC" w:rsidP="00FA3F2F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367185" w:rsidRDefault="00367185" w:rsidP="00FA3F2F">
      <w:pPr>
        <w:jc w:val="center"/>
        <w:rPr>
          <w:sz w:val="28"/>
          <w:szCs w:val="28"/>
        </w:rPr>
      </w:pPr>
    </w:p>
    <w:p w:rsidR="00866AA8" w:rsidRDefault="00866AA8" w:rsidP="00FA3F2F">
      <w:pPr>
        <w:jc w:val="center"/>
        <w:rPr>
          <w:color w:val="00B050"/>
          <w:sz w:val="28"/>
        </w:rPr>
      </w:pPr>
      <w:r w:rsidRPr="009F4B45">
        <w:rPr>
          <w:color w:val="00B050"/>
          <w:sz w:val="28"/>
        </w:rPr>
        <w:t>В редакции постановлени</w:t>
      </w:r>
      <w:r>
        <w:rPr>
          <w:color w:val="00B050"/>
          <w:sz w:val="28"/>
        </w:rPr>
        <w:t>й</w:t>
      </w:r>
      <w:r w:rsidRPr="009F4B45">
        <w:rPr>
          <w:color w:val="00B050"/>
          <w:sz w:val="28"/>
        </w:rPr>
        <w:t xml:space="preserve"> Правительства Ростовской области</w:t>
      </w:r>
    </w:p>
    <w:p w:rsidR="00866AA8" w:rsidRPr="00C327FC" w:rsidRDefault="00866AA8" w:rsidP="00FA3F2F">
      <w:pPr>
        <w:jc w:val="center"/>
        <w:rPr>
          <w:sz w:val="28"/>
          <w:szCs w:val="28"/>
        </w:rPr>
      </w:pPr>
      <w:r w:rsidRPr="009F4B45">
        <w:rPr>
          <w:color w:val="00B050"/>
          <w:sz w:val="28"/>
        </w:rPr>
        <w:t xml:space="preserve"> от </w:t>
      </w:r>
      <w:r>
        <w:rPr>
          <w:color w:val="00B050"/>
          <w:sz w:val="28"/>
        </w:rPr>
        <w:t>09.02.2017 № 67, от 05.05.2017 № 336</w:t>
      </w:r>
    </w:p>
    <w:p w:rsidR="00AF7A2C" w:rsidRPr="00D21A42" w:rsidRDefault="00AF7A2C" w:rsidP="00FA3F2F">
      <w:pPr>
        <w:rPr>
          <w:sz w:val="28"/>
          <w:szCs w:val="28"/>
        </w:rPr>
      </w:pPr>
    </w:p>
    <w:p w:rsidR="00AF7A2C" w:rsidRPr="00D21A42" w:rsidRDefault="00AF7A2C" w:rsidP="00FA3F2F">
      <w:pPr>
        <w:jc w:val="center"/>
        <w:rPr>
          <w:b/>
          <w:sz w:val="28"/>
          <w:szCs w:val="28"/>
        </w:rPr>
      </w:pPr>
      <w:r w:rsidRPr="00D21A42">
        <w:rPr>
          <w:b/>
          <w:sz w:val="28"/>
          <w:szCs w:val="28"/>
        </w:rPr>
        <w:t xml:space="preserve">Об утверждении требований </w:t>
      </w:r>
    </w:p>
    <w:p w:rsidR="00AF7A2C" w:rsidRDefault="00AF7A2C" w:rsidP="00FA3F2F">
      <w:pPr>
        <w:jc w:val="center"/>
        <w:rPr>
          <w:b/>
          <w:sz w:val="28"/>
          <w:szCs w:val="28"/>
        </w:rPr>
      </w:pPr>
      <w:r w:rsidRPr="00D21A42">
        <w:rPr>
          <w:b/>
          <w:sz w:val="28"/>
          <w:szCs w:val="28"/>
        </w:rPr>
        <w:t xml:space="preserve">к порядку разработки и принятия </w:t>
      </w:r>
    </w:p>
    <w:p w:rsidR="00AF7A2C" w:rsidRDefault="00AF7A2C" w:rsidP="00FA3F2F">
      <w:pPr>
        <w:jc w:val="center"/>
        <w:rPr>
          <w:b/>
          <w:sz w:val="28"/>
          <w:szCs w:val="28"/>
        </w:rPr>
      </w:pPr>
      <w:r w:rsidRPr="00D21A42">
        <w:rPr>
          <w:b/>
          <w:sz w:val="28"/>
          <w:szCs w:val="28"/>
        </w:rPr>
        <w:t xml:space="preserve">правовых актов о нормировании в сфере закупок, </w:t>
      </w:r>
    </w:p>
    <w:p w:rsidR="00AF7A2C" w:rsidRPr="00D21A42" w:rsidRDefault="00AF7A2C" w:rsidP="00FA3F2F">
      <w:pPr>
        <w:jc w:val="center"/>
        <w:rPr>
          <w:b/>
          <w:sz w:val="28"/>
          <w:szCs w:val="28"/>
        </w:rPr>
      </w:pPr>
      <w:r w:rsidRPr="00D21A42">
        <w:rPr>
          <w:b/>
          <w:sz w:val="28"/>
          <w:szCs w:val="28"/>
        </w:rPr>
        <w:t>содержанию указанных актов и обеспечению их исполнения</w:t>
      </w:r>
    </w:p>
    <w:p w:rsidR="00AF7A2C" w:rsidRPr="00D21A42" w:rsidRDefault="00AF7A2C" w:rsidP="00FA3F2F">
      <w:pPr>
        <w:jc w:val="center"/>
        <w:rPr>
          <w:sz w:val="28"/>
          <w:szCs w:val="28"/>
        </w:rPr>
      </w:pPr>
    </w:p>
    <w:p w:rsidR="00AF7A2C" w:rsidRPr="00D21A42" w:rsidRDefault="00AF7A2C" w:rsidP="00FA3F2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21A42"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44-ФЗ                       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18.05.2015 №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476 «Об утверждении общих требований к порядку разработки и принятия правовых актов о нормировании в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 xml:space="preserve">сфере закупок, содержанию указанных актов и обеспечению их исполнения» Правительство Ростовской области </w:t>
      </w:r>
      <w:r>
        <w:rPr>
          <w:sz w:val="28"/>
          <w:szCs w:val="28"/>
        </w:rPr>
        <w:t xml:space="preserve"> </w:t>
      </w:r>
      <w:proofErr w:type="gramStart"/>
      <w:r w:rsidRPr="00D21A42">
        <w:rPr>
          <w:b/>
          <w:sz w:val="28"/>
          <w:szCs w:val="28"/>
        </w:rPr>
        <w:t>п</w:t>
      </w:r>
      <w:proofErr w:type="gramEnd"/>
      <w:r w:rsidRPr="00D21A42">
        <w:rPr>
          <w:b/>
          <w:sz w:val="28"/>
          <w:szCs w:val="28"/>
        </w:rPr>
        <w:t xml:space="preserve"> о с т а н </w:t>
      </w:r>
      <w:proofErr w:type="gramStart"/>
      <w:r w:rsidRPr="00D21A42">
        <w:rPr>
          <w:b/>
          <w:sz w:val="28"/>
          <w:szCs w:val="28"/>
        </w:rPr>
        <w:t>о</w:t>
      </w:r>
      <w:proofErr w:type="gramEnd"/>
      <w:r w:rsidRPr="00D21A42">
        <w:rPr>
          <w:b/>
          <w:sz w:val="28"/>
          <w:szCs w:val="28"/>
        </w:rPr>
        <w:t xml:space="preserve"> в л я е т:</w:t>
      </w:r>
    </w:p>
    <w:p w:rsidR="00AF7A2C" w:rsidRPr="00D21A42" w:rsidRDefault="00AF7A2C" w:rsidP="00FA3F2F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F7A2C" w:rsidRPr="00D21A42" w:rsidRDefault="00AF7A2C" w:rsidP="00FA3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1. 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AF7A2C" w:rsidRPr="00D21A42" w:rsidRDefault="00AF7A2C" w:rsidP="00FA3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2. Постановление вступает в силу </w:t>
      </w:r>
      <w:r>
        <w:rPr>
          <w:sz w:val="28"/>
          <w:szCs w:val="28"/>
        </w:rPr>
        <w:t>со дня его официального опубликования, но не ранее</w:t>
      </w:r>
      <w:r w:rsidRPr="00D21A42">
        <w:rPr>
          <w:sz w:val="28"/>
          <w:szCs w:val="28"/>
        </w:rPr>
        <w:t xml:space="preserve"> 1 января 2016 г.</w:t>
      </w:r>
    </w:p>
    <w:p w:rsidR="00AF7A2C" w:rsidRPr="00D21A42" w:rsidRDefault="00AF7A2C" w:rsidP="00FA3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3. </w:t>
      </w:r>
      <w:proofErr w:type="gramStart"/>
      <w:r w:rsidRPr="00D21A42">
        <w:rPr>
          <w:sz w:val="28"/>
          <w:szCs w:val="28"/>
        </w:rPr>
        <w:t>Контроль за</w:t>
      </w:r>
      <w:proofErr w:type="gramEnd"/>
      <w:r w:rsidRPr="00D21A42">
        <w:rPr>
          <w:sz w:val="28"/>
          <w:szCs w:val="28"/>
        </w:rPr>
        <w:t xml:space="preserve"> выполнением постановления возложить на министра экономического развития Ростовской области </w:t>
      </w:r>
      <w:proofErr w:type="spellStart"/>
      <w:r w:rsidR="00367185" w:rsidRPr="00FD6049">
        <w:rPr>
          <w:color w:val="0D0D0D" w:themeColor="text1" w:themeTint="F2"/>
          <w:sz w:val="28"/>
          <w:szCs w:val="28"/>
        </w:rPr>
        <w:t>Папушенко</w:t>
      </w:r>
      <w:proofErr w:type="spellEnd"/>
      <w:r w:rsidR="00367185" w:rsidRPr="00FD6049">
        <w:rPr>
          <w:color w:val="0D0D0D" w:themeColor="text1" w:themeTint="F2"/>
          <w:sz w:val="28"/>
          <w:szCs w:val="28"/>
        </w:rPr>
        <w:t xml:space="preserve"> М.В</w:t>
      </w:r>
      <w:r w:rsidRPr="00D21A42">
        <w:rPr>
          <w:sz w:val="28"/>
          <w:szCs w:val="28"/>
        </w:rPr>
        <w:t>.</w:t>
      </w:r>
    </w:p>
    <w:p w:rsidR="00AF7A2C" w:rsidRDefault="00AF7A2C" w:rsidP="00FA3F2F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AF7A2C" w:rsidRDefault="00AF7A2C" w:rsidP="00FA3F2F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AF7A2C" w:rsidRDefault="00AF7A2C" w:rsidP="00FA3F2F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AF7A2C" w:rsidRDefault="00AF7A2C" w:rsidP="00FA3F2F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AF7A2C" w:rsidRDefault="00AF7A2C" w:rsidP="00FA3F2F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В.Ю. </w:t>
      </w:r>
      <w:proofErr w:type="gramStart"/>
      <w:r>
        <w:rPr>
          <w:sz w:val="28"/>
        </w:rPr>
        <w:t>Голубев</w:t>
      </w:r>
      <w:proofErr w:type="gramEnd"/>
    </w:p>
    <w:p w:rsidR="00AF7A2C" w:rsidRDefault="00AF7A2C" w:rsidP="00FA3F2F">
      <w:pPr>
        <w:rPr>
          <w:sz w:val="28"/>
        </w:rPr>
      </w:pPr>
    </w:p>
    <w:p w:rsidR="00AF7A2C" w:rsidRPr="00096504" w:rsidRDefault="00AF7A2C" w:rsidP="00FA3F2F">
      <w:pPr>
        <w:rPr>
          <w:sz w:val="28"/>
        </w:rPr>
      </w:pPr>
    </w:p>
    <w:p w:rsidR="00AF7A2C" w:rsidRPr="00D21A42" w:rsidRDefault="00AF7A2C" w:rsidP="00FA3F2F">
      <w:pPr>
        <w:rPr>
          <w:sz w:val="28"/>
          <w:szCs w:val="28"/>
        </w:rPr>
      </w:pPr>
      <w:r w:rsidRPr="00D21A42">
        <w:rPr>
          <w:sz w:val="28"/>
          <w:szCs w:val="28"/>
        </w:rPr>
        <w:t>Постановление вносит</w:t>
      </w:r>
    </w:p>
    <w:p w:rsidR="00AF7A2C" w:rsidRPr="00D21A42" w:rsidRDefault="00AF7A2C" w:rsidP="00FA3F2F">
      <w:pPr>
        <w:rPr>
          <w:sz w:val="28"/>
          <w:szCs w:val="28"/>
        </w:rPr>
      </w:pPr>
      <w:r w:rsidRPr="00D21A42">
        <w:rPr>
          <w:sz w:val="28"/>
          <w:szCs w:val="28"/>
        </w:rPr>
        <w:t xml:space="preserve">министерство </w:t>
      </w:r>
      <w:proofErr w:type="gramStart"/>
      <w:r w:rsidRPr="00D21A42">
        <w:rPr>
          <w:sz w:val="28"/>
          <w:szCs w:val="28"/>
        </w:rPr>
        <w:t>экономического</w:t>
      </w:r>
      <w:proofErr w:type="gramEnd"/>
    </w:p>
    <w:p w:rsidR="00AF7A2C" w:rsidRPr="00D21A42" w:rsidRDefault="00AF7A2C" w:rsidP="00FA3F2F">
      <w:pPr>
        <w:rPr>
          <w:sz w:val="28"/>
          <w:szCs w:val="28"/>
        </w:rPr>
      </w:pPr>
      <w:r w:rsidRPr="00D21A42">
        <w:rPr>
          <w:sz w:val="28"/>
          <w:szCs w:val="28"/>
        </w:rPr>
        <w:t>развития Ростовской области</w:t>
      </w:r>
    </w:p>
    <w:p w:rsidR="00AF7A2C" w:rsidRPr="00D21A42" w:rsidRDefault="00AF7A2C" w:rsidP="00FA3F2F">
      <w:pPr>
        <w:pageBreakBefore/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lastRenderedPageBreak/>
        <w:t xml:space="preserve">Приложение </w:t>
      </w:r>
    </w:p>
    <w:p w:rsidR="00AF7A2C" w:rsidRPr="00D21A42" w:rsidRDefault="00AF7A2C" w:rsidP="00FA3F2F">
      <w:pPr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>к постановлению Правительства</w:t>
      </w:r>
    </w:p>
    <w:p w:rsidR="00AF7A2C" w:rsidRPr="00D21A42" w:rsidRDefault="00AF7A2C" w:rsidP="00FA3F2F">
      <w:pPr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>Ростовской области</w:t>
      </w:r>
    </w:p>
    <w:p w:rsidR="00AF7A2C" w:rsidRDefault="003D25AE" w:rsidP="00FA3F2F">
      <w:pPr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28.10.2015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</w:p>
    <w:p w:rsidR="00385953" w:rsidRPr="00D21A42" w:rsidRDefault="00385953" w:rsidP="00FA3F2F">
      <w:pPr>
        <w:ind w:left="6237"/>
        <w:jc w:val="center"/>
        <w:rPr>
          <w:sz w:val="28"/>
          <w:szCs w:val="28"/>
        </w:rPr>
      </w:pPr>
    </w:p>
    <w:p w:rsidR="00AF7A2C" w:rsidRPr="00D21A42" w:rsidRDefault="00AF7A2C" w:rsidP="00FA3F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1A42">
        <w:rPr>
          <w:bCs/>
          <w:sz w:val="28"/>
          <w:szCs w:val="28"/>
        </w:rPr>
        <w:t xml:space="preserve">ТРЕБОВАНИЯ </w:t>
      </w:r>
    </w:p>
    <w:p w:rsidR="00385953" w:rsidRDefault="00AF7A2C" w:rsidP="00FA3F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 xml:space="preserve">к порядку разработки и принятия правовых актов о нормировании </w:t>
      </w:r>
    </w:p>
    <w:p w:rsidR="00AF7A2C" w:rsidRDefault="00AF7A2C" w:rsidP="00FA3F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>в сфере закупок, содержанию указанных актов и обеспечению их исполнения</w:t>
      </w:r>
    </w:p>
    <w:p w:rsidR="00385953" w:rsidRPr="00D21A42" w:rsidRDefault="00385953" w:rsidP="00FA3F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1. </w:t>
      </w:r>
      <w:r>
        <w:rPr>
          <w:sz w:val="28"/>
          <w:szCs w:val="28"/>
        </w:rPr>
        <w:t>Настоящие Требования</w:t>
      </w:r>
      <w:r w:rsidRPr="00D21A4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 порядок</w:t>
      </w:r>
      <w:r w:rsidRPr="00D21A42">
        <w:rPr>
          <w:sz w:val="28"/>
          <w:szCs w:val="28"/>
        </w:rPr>
        <w:t xml:space="preserve"> разработки и принятия</w:t>
      </w:r>
      <w:r>
        <w:rPr>
          <w:sz w:val="28"/>
          <w:szCs w:val="28"/>
        </w:rPr>
        <w:t xml:space="preserve"> правовых актов о нормировании в сфере закупок для обеспечения государственных нужд Ростовской области,</w:t>
      </w:r>
      <w:r w:rsidRPr="00D21A42">
        <w:rPr>
          <w:sz w:val="28"/>
          <w:szCs w:val="28"/>
        </w:rPr>
        <w:t xml:space="preserve"> содержанию, обеспечению исполнения следующих правовых актов: 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21A42">
        <w:rPr>
          <w:sz w:val="28"/>
          <w:szCs w:val="28"/>
        </w:rPr>
        <w:t xml:space="preserve"> Правительства Ростовской области, </w:t>
      </w:r>
      <w:proofErr w:type="gramStart"/>
      <w:r w:rsidRPr="00D21A42">
        <w:rPr>
          <w:sz w:val="28"/>
          <w:szCs w:val="28"/>
        </w:rPr>
        <w:t>утверждающих</w:t>
      </w:r>
      <w:proofErr w:type="gramEnd"/>
      <w:r w:rsidRPr="00D21A42">
        <w:rPr>
          <w:sz w:val="28"/>
          <w:szCs w:val="28"/>
        </w:rPr>
        <w:t>: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правила определения нормативных затрат на обеспечение функций государственных органов Ростовской области, в том числе подведомственных им государственных казенных учреждений Ростовской области, органа управления Территориальным фондом обязательного медицинского страхования Ростовской области;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1A42">
        <w:rPr>
          <w:sz w:val="28"/>
          <w:szCs w:val="28"/>
        </w:rPr>
        <w:t xml:space="preserve">правила определения требований к закупаемым государственными органами Ростовской области, в том числе подведомственными им </w:t>
      </w:r>
      <w:r w:rsidR="00866AA8">
        <w:rPr>
          <w:sz w:val="28"/>
        </w:rPr>
        <w:t>государственными казенными учреждениями Ростовской области, государственными бюджетными учреждениями Ростовской области, государственными унитарными предприятиями Ростовской области,</w:t>
      </w:r>
      <w:r w:rsidRPr="00D21A42">
        <w:rPr>
          <w:sz w:val="28"/>
          <w:szCs w:val="28"/>
        </w:rPr>
        <w:t xml:space="preserve"> органом управления Территориальным фондом обязательного медицинского страхования Ростовской области отдельным видам товаров, работ, услуг (в том числе предельные цены товаров, работ, услуг);</w:t>
      </w:r>
      <w:proofErr w:type="gramEnd"/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85953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Pr="006B5C9C">
        <w:rPr>
          <w:sz w:val="28"/>
          <w:szCs w:val="28"/>
        </w:rPr>
        <w:t>осударственных органов Ростовской области, Территориального фонда обязательного медицинского страхования Ростовской области, утверждающих: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нормативные затраты на обеспечение функций государственных органов Ростовской области, органа управления Территориальным фондом обязательного медицинского страхования Ростовской области (включая соответственно подведомственные казенные учреждения);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0428">
        <w:rPr>
          <w:sz w:val="28"/>
          <w:szCs w:val="28"/>
        </w:rPr>
        <w:t xml:space="preserve">требования к закупаемым государственными органами Ростовской области, в том числе подведомственными им </w:t>
      </w:r>
      <w:r w:rsidR="00866AA8">
        <w:rPr>
          <w:sz w:val="28"/>
        </w:rPr>
        <w:t>государственными казенными учреждениями Ростовской области, государственными бюджетными учреждениями Ростовской области, государственными унитарными пр</w:t>
      </w:r>
      <w:r w:rsidR="00866AA8">
        <w:rPr>
          <w:sz w:val="28"/>
        </w:rPr>
        <w:t>едприятиями Ростовской области</w:t>
      </w:r>
      <w:r w:rsidRPr="00150428">
        <w:rPr>
          <w:sz w:val="28"/>
          <w:szCs w:val="28"/>
        </w:rPr>
        <w:t xml:space="preserve"> и органом управления Территориальным фондом обязательного медицинского страхования Ростовской области отдельным видам товаров, работ, услуг (в том числе предель</w:t>
      </w:r>
      <w:r>
        <w:rPr>
          <w:sz w:val="28"/>
          <w:szCs w:val="28"/>
        </w:rPr>
        <w:t>ные цены товаров, работ, услуг).</w:t>
      </w:r>
      <w:proofErr w:type="gramEnd"/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2. Право</w:t>
      </w:r>
      <w:r w:rsidRPr="005A1E32">
        <w:rPr>
          <w:sz w:val="28"/>
          <w:szCs w:val="28"/>
        </w:rPr>
        <w:t>вой</w:t>
      </w:r>
      <w:r w:rsidRPr="00D21A42">
        <w:rPr>
          <w:sz w:val="28"/>
          <w:szCs w:val="28"/>
        </w:rPr>
        <w:t xml:space="preserve"> акт,</w:t>
      </w:r>
      <w:r>
        <w:rPr>
          <w:sz w:val="28"/>
          <w:szCs w:val="28"/>
        </w:rPr>
        <w:t xml:space="preserve"> </w:t>
      </w:r>
      <w:r w:rsidRPr="005A1E32">
        <w:rPr>
          <w:sz w:val="28"/>
          <w:szCs w:val="28"/>
        </w:rPr>
        <w:t>указанный: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2.1.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>В абзаце втором</w:t>
      </w:r>
      <w:r>
        <w:rPr>
          <w:sz w:val="28"/>
          <w:szCs w:val="28"/>
        </w:rPr>
        <w:t xml:space="preserve"> подпункта 1.1 пункта 1 настоящих Требований</w:t>
      </w:r>
      <w:r w:rsidRPr="00D21A42">
        <w:rPr>
          <w:sz w:val="28"/>
          <w:szCs w:val="28"/>
        </w:rPr>
        <w:t>, разрабатыв</w:t>
      </w:r>
      <w:r w:rsidRPr="005A1E32">
        <w:rPr>
          <w:sz w:val="28"/>
          <w:szCs w:val="28"/>
        </w:rPr>
        <w:t>ает</w:t>
      </w:r>
      <w:r w:rsidRPr="00D21A42">
        <w:rPr>
          <w:sz w:val="28"/>
          <w:szCs w:val="28"/>
        </w:rPr>
        <w:t xml:space="preserve">ся министерством финансов Ростовской области совместно </w:t>
      </w:r>
      <w:r w:rsidRPr="00D21A42">
        <w:rPr>
          <w:sz w:val="28"/>
          <w:szCs w:val="28"/>
        </w:rPr>
        <w:lastRenderedPageBreak/>
        <w:t>с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>государственными органами Ростовской области в форме проекта постановления Правительства Ростовской области.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2.2.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 xml:space="preserve">В абзаце третьем </w:t>
      </w:r>
      <w:r>
        <w:rPr>
          <w:sz w:val="28"/>
          <w:szCs w:val="28"/>
        </w:rPr>
        <w:t>подпункта 1.1 пункта 1 настоящих Требований</w:t>
      </w:r>
      <w:r w:rsidRPr="00D21A42">
        <w:rPr>
          <w:sz w:val="28"/>
          <w:szCs w:val="28"/>
        </w:rPr>
        <w:t>, разрабат</w:t>
      </w:r>
      <w:r w:rsidRPr="005A1E32">
        <w:rPr>
          <w:sz w:val="28"/>
          <w:szCs w:val="28"/>
        </w:rPr>
        <w:t>ывается</w:t>
      </w:r>
      <w:r w:rsidRPr="00D21A42">
        <w:t xml:space="preserve"> </w:t>
      </w:r>
      <w:r w:rsidRPr="00D21A42">
        <w:rPr>
          <w:sz w:val="28"/>
          <w:szCs w:val="28"/>
        </w:rPr>
        <w:t>министерством экономического развития Ростовской области совместно с государственными органами Ростовской области в форме проекта постановления Правительства Ростовской области.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3. Правовые акты: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3.1. </w:t>
      </w:r>
      <w:proofErr w:type="gramStart"/>
      <w:r w:rsidRPr="00D21A42">
        <w:rPr>
          <w:sz w:val="28"/>
          <w:szCs w:val="28"/>
        </w:rPr>
        <w:t>У</w:t>
      </w:r>
      <w:r>
        <w:rPr>
          <w:sz w:val="28"/>
          <w:szCs w:val="28"/>
        </w:rPr>
        <w:t>казанные</w:t>
      </w:r>
      <w:proofErr w:type="gramEnd"/>
      <w:r>
        <w:rPr>
          <w:sz w:val="28"/>
          <w:szCs w:val="28"/>
        </w:rPr>
        <w:t xml:space="preserve"> в подпункте 1.1</w:t>
      </w:r>
      <w:r w:rsidRPr="00D21A42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1 настоящих Требований</w:t>
      </w:r>
      <w:r w:rsidRPr="00D21A42">
        <w:rPr>
          <w:sz w:val="28"/>
          <w:szCs w:val="28"/>
        </w:rPr>
        <w:t>: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разрабатываются и утверждаются </w:t>
      </w:r>
      <w:r>
        <w:rPr>
          <w:sz w:val="28"/>
          <w:szCs w:val="28"/>
        </w:rPr>
        <w:t>в соответствии с Р</w:t>
      </w:r>
      <w:r w:rsidRPr="00D21A42">
        <w:rPr>
          <w:sz w:val="28"/>
          <w:szCs w:val="28"/>
        </w:rPr>
        <w:t>егламентом Правительства Ростовской области в срок до 1 января 2016 г</w:t>
      </w:r>
      <w:r w:rsidR="0094481F">
        <w:rPr>
          <w:sz w:val="28"/>
          <w:szCs w:val="28"/>
        </w:rPr>
        <w:t>.</w:t>
      </w:r>
      <w:r w:rsidRPr="00D21A42">
        <w:rPr>
          <w:sz w:val="28"/>
          <w:szCs w:val="28"/>
        </w:rPr>
        <w:t xml:space="preserve">; 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подлежат размещению в единой информационной системе в сфере закупок в течение 10 рабочих дней с</w:t>
      </w:r>
      <w:r>
        <w:rPr>
          <w:sz w:val="28"/>
          <w:szCs w:val="28"/>
        </w:rPr>
        <w:t xml:space="preserve">о дня </w:t>
      </w:r>
      <w:r w:rsidRPr="00D21A42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 xml:space="preserve">соответствующих </w:t>
      </w:r>
      <w:r w:rsidRPr="00D21A42">
        <w:rPr>
          <w:sz w:val="28"/>
          <w:szCs w:val="28"/>
        </w:rPr>
        <w:t>правовых актов;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подлежат изменению в случаях, установленных </w:t>
      </w:r>
      <w:r>
        <w:rPr>
          <w:sz w:val="28"/>
          <w:szCs w:val="28"/>
        </w:rPr>
        <w:t xml:space="preserve">соответствующими </w:t>
      </w:r>
      <w:r w:rsidRPr="00D21A42">
        <w:rPr>
          <w:sz w:val="28"/>
          <w:szCs w:val="28"/>
        </w:rPr>
        <w:t>правовыми актами, в порядке, предусмотренном</w:t>
      </w:r>
      <w:r>
        <w:rPr>
          <w:sz w:val="28"/>
          <w:szCs w:val="28"/>
        </w:rPr>
        <w:t xml:space="preserve"> Р</w:t>
      </w:r>
      <w:r w:rsidRPr="00D21A42">
        <w:rPr>
          <w:sz w:val="28"/>
          <w:szCs w:val="28"/>
        </w:rPr>
        <w:t>егламентом Правительства Ростовской области.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3.2. </w:t>
      </w:r>
      <w:proofErr w:type="gramStart"/>
      <w:r w:rsidRPr="00D21A42">
        <w:rPr>
          <w:sz w:val="28"/>
          <w:szCs w:val="28"/>
        </w:rPr>
        <w:t>Указанные</w:t>
      </w:r>
      <w:proofErr w:type="gramEnd"/>
      <w:r w:rsidRPr="00D21A42">
        <w:rPr>
          <w:sz w:val="28"/>
          <w:szCs w:val="28"/>
        </w:rPr>
        <w:t xml:space="preserve"> в </w:t>
      </w:r>
      <w:r>
        <w:rPr>
          <w:sz w:val="28"/>
          <w:szCs w:val="28"/>
        </w:rPr>
        <w:t>подпункте 1.2</w:t>
      </w:r>
      <w:r w:rsidRPr="00D21A42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1 настоящих Требований</w:t>
      </w:r>
      <w:r w:rsidRPr="00D21A42">
        <w:rPr>
          <w:sz w:val="28"/>
          <w:szCs w:val="28"/>
        </w:rPr>
        <w:t>:</w:t>
      </w:r>
    </w:p>
    <w:p w:rsidR="00AF7A2C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разрабатываются и утверждаются соответствующими государственными органами Ростовской области, органом управления Территориальным фондом обязательного медицинского страхования Ростовской области в срок не позднее 1 июня текущего финансового года, в порядке, </w:t>
      </w:r>
      <w:r w:rsidRPr="005A1E32">
        <w:rPr>
          <w:sz w:val="28"/>
          <w:szCs w:val="28"/>
        </w:rPr>
        <w:t>установленном органами</w:t>
      </w:r>
      <w:r w:rsidR="0094481F">
        <w:rPr>
          <w:sz w:val="28"/>
          <w:szCs w:val="28"/>
        </w:rPr>
        <w:t>,</w:t>
      </w:r>
      <w:r w:rsidRPr="005A1E32">
        <w:rPr>
          <w:sz w:val="28"/>
          <w:szCs w:val="28"/>
        </w:rPr>
        <w:t xml:space="preserve"> указанными в настоящем подпункте;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могут предусматривать право руководителя государственного органа Ростовской области, Территориального фонда обязательного медицинского страхования Ростовской области утверждать нормативы количества и (или) нормативы цены товаров, работ, услуг;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пересматриваются соответствующими государственными органами Ростовской области, органом управления Территориальным фондом обязательного медицинского страхования Ростовской области не реже одного раза в год;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подлежат изменению в случаях, установленных </w:t>
      </w:r>
      <w:r>
        <w:rPr>
          <w:sz w:val="28"/>
          <w:szCs w:val="28"/>
        </w:rPr>
        <w:t xml:space="preserve">соответствующими </w:t>
      </w:r>
      <w:r w:rsidRPr="00D21A42">
        <w:rPr>
          <w:sz w:val="28"/>
          <w:szCs w:val="28"/>
        </w:rPr>
        <w:t>правовыми актами;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21A42">
        <w:rPr>
          <w:sz w:val="28"/>
          <w:szCs w:val="28"/>
        </w:rPr>
        <w:t>подлежат размещению в единой информационной системе в сфере закупок в течение 10 рабочих дней с</w:t>
      </w:r>
      <w:r>
        <w:rPr>
          <w:sz w:val="28"/>
          <w:szCs w:val="28"/>
        </w:rPr>
        <w:t>о дня принятия соответствующих</w:t>
      </w:r>
      <w:r w:rsidRPr="00D21A42">
        <w:rPr>
          <w:sz w:val="28"/>
          <w:szCs w:val="28"/>
        </w:rPr>
        <w:t xml:space="preserve"> правовых актов.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A42">
        <w:rPr>
          <w:sz w:val="28"/>
          <w:szCs w:val="28"/>
        </w:rPr>
        <w:t>.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</w:t>
      </w:r>
      <w:r>
        <w:rPr>
          <w:sz w:val="28"/>
          <w:szCs w:val="28"/>
        </w:rPr>
        <w:t>ые в абзаце втором подпункта</w:t>
      </w:r>
      <w:r w:rsidR="0094481F">
        <w:rPr>
          <w:sz w:val="28"/>
          <w:szCs w:val="28"/>
        </w:rPr>
        <w:t> </w:t>
      </w:r>
      <w:r>
        <w:rPr>
          <w:sz w:val="28"/>
          <w:szCs w:val="28"/>
        </w:rPr>
        <w:t>1.2 пункта 1 настоящих Требований</w:t>
      </w:r>
      <w:r w:rsidRPr="00D21A42">
        <w:rPr>
          <w:sz w:val="28"/>
          <w:szCs w:val="28"/>
        </w:rPr>
        <w:t>, до предоставления главными распорядителями средств областного бюджета в министерство финансов Ростовской области расчетов, используемых при формировании областного бюджета в порядке, установленном министерством финансов Ростовской области.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1A42">
        <w:rPr>
          <w:sz w:val="28"/>
          <w:szCs w:val="28"/>
        </w:rPr>
        <w:t>. В целях обеспечения общественного контроля: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1A42">
        <w:rPr>
          <w:sz w:val="28"/>
          <w:szCs w:val="28"/>
        </w:rPr>
        <w:t>.1.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>Проекты правовых актов, указанных в пункте</w:t>
      </w:r>
      <w:r>
        <w:rPr>
          <w:sz w:val="28"/>
          <w:szCs w:val="28"/>
        </w:rPr>
        <w:t xml:space="preserve"> 1 настоящих Требований</w:t>
      </w:r>
      <w:r w:rsidRPr="00D21A42">
        <w:rPr>
          <w:sz w:val="28"/>
          <w:szCs w:val="28"/>
        </w:rPr>
        <w:t>, подлежат обязательному размещению органами, разработавшими</w:t>
      </w:r>
      <w:r>
        <w:rPr>
          <w:sz w:val="28"/>
          <w:szCs w:val="28"/>
        </w:rPr>
        <w:t xml:space="preserve"> соответствующие</w:t>
      </w:r>
      <w:r w:rsidRPr="00D21A42">
        <w:rPr>
          <w:sz w:val="28"/>
          <w:szCs w:val="28"/>
        </w:rPr>
        <w:t xml:space="preserve"> проекты правовых актов, на своих официальных сайтах в</w:t>
      </w:r>
      <w:r w:rsidR="0094481F">
        <w:rPr>
          <w:sz w:val="28"/>
          <w:szCs w:val="28"/>
        </w:rPr>
        <w:t> </w:t>
      </w:r>
      <w:r w:rsidRPr="00D21A42">
        <w:rPr>
          <w:sz w:val="28"/>
          <w:szCs w:val="28"/>
        </w:rPr>
        <w:t xml:space="preserve">информационно-телекоммуникационной сети «Интернет», а также обязательному обсуждению. При этом срок проведения такого обсуждения не </w:t>
      </w:r>
      <w:r w:rsidRPr="00D21A42">
        <w:rPr>
          <w:sz w:val="28"/>
          <w:szCs w:val="28"/>
        </w:rPr>
        <w:lastRenderedPageBreak/>
        <w:t xml:space="preserve">может быть менее 7 дней </w:t>
      </w:r>
      <w:r>
        <w:rPr>
          <w:sz w:val="28"/>
          <w:szCs w:val="28"/>
        </w:rPr>
        <w:t>со дня размещения проектов соответствующих</w:t>
      </w:r>
      <w:r w:rsidRPr="00D21A42">
        <w:rPr>
          <w:sz w:val="28"/>
          <w:szCs w:val="28"/>
        </w:rPr>
        <w:t xml:space="preserve"> правовых актов</w:t>
      </w:r>
      <w:r w:rsidRPr="00D21A42">
        <w:t xml:space="preserve"> </w:t>
      </w:r>
      <w:r w:rsidRPr="00D21A42">
        <w:rPr>
          <w:sz w:val="28"/>
          <w:szCs w:val="28"/>
        </w:rPr>
        <w:t>на</w:t>
      </w:r>
      <w:r w:rsidRPr="00D21A42">
        <w:t xml:space="preserve"> </w:t>
      </w:r>
      <w:r w:rsidRPr="00D21A42">
        <w:rPr>
          <w:sz w:val="28"/>
          <w:szCs w:val="28"/>
        </w:rPr>
        <w:t>официальных сайтах в информационно-телекоммуникационной сети «Интернет».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1A42">
        <w:rPr>
          <w:sz w:val="28"/>
          <w:szCs w:val="28"/>
        </w:rPr>
        <w:t>.2.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>Государственные органы Ростовской области, орган управления Территориальным фондом обязательного медицинского страхования Ростовской области, разработавшие и разместившие</w:t>
      </w:r>
      <w:r w:rsidRPr="00D21A42">
        <w:t xml:space="preserve"> </w:t>
      </w:r>
      <w:r w:rsidRPr="00D21A42">
        <w:rPr>
          <w:sz w:val="28"/>
          <w:szCs w:val="28"/>
        </w:rPr>
        <w:t>на своих официальных сайтах в</w:t>
      </w:r>
      <w:r w:rsidR="0094481F">
        <w:rPr>
          <w:sz w:val="28"/>
          <w:szCs w:val="28"/>
        </w:rPr>
        <w:t> </w:t>
      </w:r>
      <w:r w:rsidRPr="00D21A42">
        <w:rPr>
          <w:sz w:val="28"/>
          <w:szCs w:val="28"/>
        </w:rPr>
        <w:t>информационно-телекоммуникационной сети «Интернет» проекты правовых актов, указанные в пункте</w:t>
      </w:r>
      <w:r>
        <w:rPr>
          <w:sz w:val="28"/>
          <w:szCs w:val="28"/>
        </w:rPr>
        <w:t xml:space="preserve"> 1 настоящих Требований</w:t>
      </w:r>
      <w:r w:rsidRPr="00D21A42">
        <w:rPr>
          <w:sz w:val="28"/>
          <w:szCs w:val="28"/>
        </w:rPr>
        <w:t>: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</w:t>
      </w:r>
      <w:r w:rsidR="0094481F">
        <w:rPr>
          <w:sz w:val="28"/>
          <w:szCs w:val="28"/>
        </w:rPr>
        <w:t>я</w:t>
      </w:r>
      <w:r w:rsidRPr="00D21A42">
        <w:rPr>
          <w:sz w:val="28"/>
          <w:szCs w:val="28"/>
        </w:rPr>
        <w:t xml:space="preserve"> обращений граждан;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</w:t>
      </w:r>
      <w:r w:rsidRPr="00D21A42">
        <w:t xml:space="preserve"> </w:t>
      </w:r>
      <w:r w:rsidRPr="00D21A42">
        <w:rPr>
          <w:sz w:val="28"/>
          <w:szCs w:val="28"/>
        </w:rPr>
        <w:t>в информационно-телекоммуникационной сети «Интернет»;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по результатам обсуждения при необходимости принимают решения о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>внесении изменений в проекты правовых актов, указанных в пункте 1 н</w:t>
      </w:r>
      <w:r>
        <w:rPr>
          <w:sz w:val="28"/>
          <w:szCs w:val="28"/>
        </w:rPr>
        <w:t>астоящих Требований</w:t>
      </w:r>
      <w:r w:rsidRPr="00D21A42">
        <w:rPr>
          <w:sz w:val="28"/>
          <w:szCs w:val="28"/>
        </w:rPr>
        <w:t>, с учетом предложений общественных объединений, юридических и физических лиц.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1A42">
        <w:rPr>
          <w:sz w:val="28"/>
          <w:szCs w:val="28"/>
        </w:rPr>
        <w:t>.3.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>Проекты правовых актов, указанны</w:t>
      </w:r>
      <w:r>
        <w:rPr>
          <w:sz w:val="28"/>
          <w:szCs w:val="28"/>
        </w:rPr>
        <w:t>х в абзаце третьем подпункта 1.1</w:t>
      </w:r>
      <w:r w:rsidRPr="00D21A42">
        <w:rPr>
          <w:sz w:val="28"/>
          <w:szCs w:val="28"/>
        </w:rPr>
        <w:t xml:space="preserve"> пункта 1 </w:t>
      </w:r>
      <w:r>
        <w:rPr>
          <w:sz w:val="28"/>
          <w:szCs w:val="28"/>
        </w:rPr>
        <w:t>и в абзаце третьем подпункта 1.2 пункта 1 настоящих Требований</w:t>
      </w:r>
      <w:r w:rsidRPr="00D21A42">
        <w:rPr>
          <w:sz w:val="28"/>
          <w:szCs w:val="28"/>
        </w:rPr>
        <w:t>, подлежат обязательному предварительному обсуждению на заседаниях общественных советов при соответствующих государственных органах Ростовской области, Территориальном фонде обязательного медицинского страхования Ростовской области в порядке, предусмотренном положениями о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>таких общественных советах.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21A42">
        <w:rPr>
          <w:sz w:val="28"/>
          <w:szCs w:val="28"/>
        </w:rPr>
        <w:t>.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>Правовой акт, указанн</w:t>
      </w:r>
      <w:r>
        <w:rPr>
          <w:sz w:val="28"/>
          <w:szCs w:val="28"/>
        </w:rPr>
        <w:t>ый в абзаце втором подпункта 1.1</w:t>
      </w:r>
      <w:r w:rsidRPr="00D21A42">
        <w:rPr>
          <w:sz w:val="28"/>
          <w:szCs w:val="28"/>
        </w:rPr>
        <w:t xml:space="preserve"> пункта 1  настоя</w:t>
      </w:r>
      <w:r>
        <w:rPr>
          <w:sz w:val="28"/>
          <w:szCs w:val="28"/>
        </w:rPr>
        <w:t>щих Требований</w:t>
      </w:r>
      <w:r w:rsidRPr="00D21A42">
        <w:rPr>
          <w:sz w:val="28"/>
          <w:szCs w:val="28"/>
        </w:rPr>
        <w:t>, должен определять: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21A42">
        <w:rPr>
          <w:sz w:val="28"/>
          <w:szCs w:val="28"/>
        </w:rPr>
        <w:t>.1. Порядок расчета нормативных затрат, в том числе формулы расчета.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21A42">
        <w:rPr>
          <w:sz w:val="28"/>
          <w:szCs w:val="28"/>
        </w:rPr>
        <w:t>.2.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>Обязанность государственных органов Ростовской области,</w:t>
      </w:r>
      <w:r w:rsidRPr="00D21A42">
        <w:t xml:space="preserve"> </w:t>
      </w:r>
      <w:r w:rsidRPr="00D21A42">
        <w:rPr>
          <w:sz w:val="28"/>
          <w:szCs w:val="28"/>
        </w:rPr>
        <w:t>органа управления Территориальным фондом обязательного медицинского страхования Ростовской области определить порядок расчета нормативных затрат, для которых порядок расчета нормативных затрат не определен Правительством Ростовской области.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21A42">
        <w:rPr>
          <w:sz w:val="28"/>
          <w:szCs w:val="28"/>
        </w:rPr>
        <w:t>.3.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>Требование об определении государственными органами Ростовской области, органом управления Территориальным фондом обязательного медицинского страхования Ростовской области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21A42">
        <w:rPr>
          <w:sz w:val="28"/>
          <w:szCs w:val="28"/>
        </w:rPr>
        <w:t>.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>Правовой акт, указанны</w:t>
      </w:r>
      <w:r>
        <w:rPr>
          <w:sz w:val="28"/>
          <w:szCs w:val="28"/>
        </w:rPr>
        <w:t>й в абзаце третьем подпункта 1.1 пункта 1  настоящих Требований</w:t>
      </w:r>
      <w:r w:rsidRPr="00D21A42">
        <w:rPr>
          <w:sz w:val="28"/>
          <w:szCs w:val="28"/>
        </w:rPr>
        <w:t>, должен определять: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21A42">
        <w:rPr>
          <w:sz w:val="28"/>
          <w:szCs w:val="28"/>
        </w:rPr>
        <w:t>.1.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Ростовской области перечень отдельных видов товаров, работ, услуг.</w:t>
      </w:r>
    </w:p>
    <w:p w:rsidR="00AF7A2C" w:rsidRPr="006B7B79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7</w:t>
      </w:r>
      <w:r w:rsidRPr="006B5C9C">
        <w:rPr>
          <w:sz w:val="28"/>
          <w:szCs w:val="28"/>
        </w:rPr>
        <w:t>.2.</w:t>
      </w:r>
      <w:r w:rsidR="00385953">
        <w:rPr>
          <w:sz w:val="28"/>
          <w:szCs w:val="28"/>
        </w:rPr>
        <w:t> </w:t>
      </w:r>
      <w:proofErr w:type="gramStart"/>
      <w:r w:rsidRPr="006B5C9C">
        <w:rPr>
          <w:sz w:val="28"/>
          <w:szCs w:val="28"/>
        </w:rPr>
        <w:t xml:space="preserve">Порядок отбора отдельных видов товаров, работ, услуг (в том числе предельных цен товаров, работ, услуг), закупаемых самим государственным органом Ростовской области, в том числе подведомственными ему </w:t>
      </w:r>
      <w:r w:rsidR="00866AA8">
        <w:rPr>
          <w:sz w:val="28"/>
        </w:rPr>
        <w:t>государственными казенными учреждениями Ростовской области, государственными бюджетными учреждениями Ростовской области, государственными унитарными п</w:t>
      </w:r>
      <w:r w:rsidR="00866AA8">
        <w:rPr>
          <w:sz w:val="28"/>
        </w:rPr>
        <w:t>редприятиями Ростовской области</w:t>
      </w:r>
      <w:r w:rsidRPr="006B5C9C">
        <w:rPr>
          <w:sz w:val="28"/>
          <w:szCs w:val="28"/>
        </w:rPr>
        <w:t xml:space="preserve"> и органом управления Территориальным фондом обязательного медицинского страхования Ростовской области (далее</w:t>
      </w:r>
      <w:r w:rsidR="00385953">
        <w:rPr>
          <w:sz w:val="28"/>
          <w:szCs w:val="28"/>
        </w:rPr>
        <w:t xml:space="preserve"> – </w:t>
      </w:r>
      <w:r w:rsidRPr="006B5C9C">
        <w:rPr>
          <w:sz w:val="28"/>
          <w:szCs w:val="28"/>
        </w:rPr>
        <w:t>ведомственный перечень).</w:t>
      </w:r>
      <w:proofErr w:type="gramEnd"/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21A42">
        <w:rPr>
          <w:sz w:val="28"/>
          <w:szCs w:val="28"/>
        </w:rPr>
        <w:t>.3. Форму ведомственного перечня.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8</w:t>
      </w:r>
      <w:r w:rsidRPr="00D21A42">
        <w:rPr>
          <w:sz w:val="28"/>
          <w:szCs w:val="28"/>
        </w:rPr>
        <w:t>. Правовой акт:</w:t>
      </w:r>
      <w:r w:rsidRPr="00D21A42">
        <w:t xml:space="preserve"> 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21A42">
        <w:rPr>
          <w:sz w:val="28"/>
          <w:szCs w:val="28"/>
        </w:rPr>
        <w:t>.1.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>Указанн</w:t>
      </w:r>
      <w:r>
        <w:rPr>
          <w:sz w:val="28"/>
          <w:szCs w:val="28"/>
        </w:rPr>
        <w:t>ый в абзаце втором подпункта 1.2 пункта 1 настоящих</w:t>
      </w:r>
      <w:r w:rsidRPr="00D21A42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="009448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1A42">
        <w:rPr>
          <w:sz w:val="28"/>
          <w:szCs w:val="28"/>
        </w:rPr>
        <w:t>должен содержать: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порядок расчета нормативных затрат, для которых правовым актом, указанн</w:t>
      </w:r>
      <w:r>
        <w:rPr>
          <w:sz w:val="28"/>
          <w:szCs w:val="28"/>
        </w:rPr>
        <w:t>ым в абзаце втором подпункта 1.1 пункта 1 настоящих Требований</w:t>
      </w:r>
      <w:r w:rsidRPr="00D21A42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</w:t>
      </w:r>
      <w:r w:rsidRPr="00D21A42">
        <w:rPr>
          <w:sz w:val="28"/>
          <w:szCs w:val="28"/>
        </w:rPr>
        <w:t xml:space="preserve"> не установлен порядок расчета;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21A42">
        <w:rPr>
          <w:sz w:val="28"/>
          <w:szCs w:val="28"/>
        </w:rPr>
        <w:t>.2.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>Указанны</w:t>
      </w:r>
      <w:r>
        <w:rPr>
          <w:sz w:val="28"/>
          <w:szCs w:val="28"/>
        </w:rPr>
        <w:t>й в абзаце третьем подпункта 1.2</w:t>
      </w:r>
      <w:r w:rsidRPr="00D21A42">
        <w:rPr>
          <w:sz w:val="28"/>
          <w:szCs w:val="28"/>
        </w:rPr>
        <w:t xml:space="preserve"> пункта 1 настоящего документа</w:t>
      </w:r>
      <w:r w:rsidR="0094481F">
        <w:rPr>
          <w:sz w:val="28"/>
          <w:szCs w:val="28"/>
        </w:rPr>
        <w:t>,</w:t>
      </w:r>
      <w:r w:rsidRPr="00D21A42">
        <w:rPr>
          <w:sz w:val="28"/>
          <w:szCs w:val="28"/>
        </w:rPr>
        <w:t xml:space="preserve"> должен содержать: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21A42">
        <w:rPr>
          <w:sz w:val="28"/>
          <w:szCs w:val="28"/>
        </w:rPr>
        <w:t>.</w:t>
      </w:r>
      <w:r w:rsidR="00385953">
        <w:rPr>
          <w:sz w:val="28"/>
          <w:szCs w:val="28"/>
        </w:rPr>
        <w:t> </w:t>
      </w:r>
      <w:proofErr w:type="gramStart"/>
      <w:r w:rsidRPr="00D21A42">
        <w:rPr>
          <w:sz w:val="28"/>
          <w:szCs w:val="28"/>
        </w:rPr>
        <w:t xml:space="preserve">В ходе контроля и мониторинга в сфере закупок осуществляется проверка исполнения заказчиками положений правовых актов государственных органов Ростовской области, органа управления Территориальным фондом обязательного медицинского страхования Ростовской области, утверждающих требования к закупаемым ими и подведомственными указанным органам </w:t>
      </w:r>
      <w:r w:rsidR="00FA3F2F">
        <w:rPr>
          <w:sz w:val="28"/>
        </w:rPr>
        <w:t>казенными учреждениями, бюджетными учрежден</w:t>
      </w:r>
      <w:r w:rsidR="00FA3F2F">
        <w:rPr>
          <w:sz w:val="28"/>
        </w:rPr>
        <w:t>иями и унитарными предприятиями</w:t>
      </w:r>
      <w:r w:rsidRPr="00D21A42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 и (или) нормативные</w:t>
      </w:r>
      <w:proofErr w:type="gramEnd"/>
      <w:r w:rsidRPr="00D21A42">
        <w:rPr>
          <w:sz w:val="28"/>
          <w:szCs w:val="28"/>
        </w:rPr>
        <w:t xml:space="preserve"> затраты на обеспечение функций указанных органов и подведомственных им казенных учреждений.</w:t>
      </w: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A2C" w:rsidRPr="00D21A42" w:rsidRDefault="00AF7A2C" w:rsidP="00FA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A2C" w:rsidRPr="00D21A42" w:rsidRDefault="00AF7A2C" w:rsidP="00FA3F2F">
      <w:pPr>
        <w:ind w:right="5551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>Начальник управления</w:t>
      </w:r>
    </w:p>
    <w:p w:rsidR="00AF7A2C" w:rsidRPr="00D21A42" w:rsidRDefault="00AF7A2C" w:rsidP="00FA3F2F">
      <w:pPr>
        <w:ind w:right="5551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>документационного обеспечения</w:t>
      </w:r>
    </w:p>
    <w:p w:rsidR="00AF7A2C" w:rsidRPr="00D21A42" w:rsidRDefault="00AF7A2C" w:rsidP="00FA3F2F">
      <w:pPr>
        <w:rPr>
          <w:sz w:val="28"/>
        </w:rPr>
      </w:pPr>
      <w:r w:rsidRPr="00D21A42">
        <w:rPr>
          <w:sz w:val="28"/>
        </w:rPr>
        <w:t xml:space="preserve">Правительства Ростовской области                                               Т.А. </w:t>
      </w:r>
      <w:proofErr w:type="spellStart"/>
      <w:r w:rsidRPr="00D21A42">
        <w:rPr>
          <w:sz w:val="28"/>
        </w:rPr>
        <w:t>Родионченко</w:t>
      </w:r>
      <w:proofErr w:type="spellEnd"/>
    </w:p>
    <w:p w:rsidR="00AF7A2C" w:rsidRPr="00D21A42" w:rsidRDefault="00AF7A2C" w:rsidP="00FA3F2F">
      <w:pPr>
        <w:rPr>
          <w:vanish/>
        </w:rPr>
      </w:pPr>
    </w:p>
    <w:p w:rsidR="00AF7A2C" w:rsidRPr="00D21A42" w:rsidRDefault="00AF7A2C" w:rsidP="00FA3F2F">
      <w:pPr>
        <w:rPr>
          <w:sz w:val="28"/>
          <w:szCs w:val="28"/>
        </w:rPr>
      </w:pPr>
    </w:p>
    <w:p w:rsidR="00AF7A2C" w:rsidRPr="00D21A42" w:rsidRDefault="00AF7A2C" w:rsidP="00FA3F2F">
      <w:pPr>
        <w:rPr>
          <w:sz w:val="28"/>
        </w:rPr>
      </w:pPr>
    </w:p>
    <w:bookmarkEnd w:id="0"/>
    <w:p w:rsidR="009C6BB5" w:rsidRDefault="009C6BB5" w:rsidP="00FA3F2F">
      <w:pPr>
        <w:rPr>
          <w:sz w:val="28"/>
        </w:rPr>
      </w:pPr>
    </w:p>
    <w:sectPr w:rsidR="009C6BB5" w:rsidSect="00385953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A0" w:rsidRDefault="002F4BA0">
      <w:r>
        <w:separator/>
      </w:r>
    </w:p>
  </w:endnote>
  <w:endnote w:type="continuationSeparator" w:id="0">
    <w:p w:rsidR="002F4BA0" w:rsidRDefault="002F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8" w:rsidRDefault="001532E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32E8" w:rsidRDefault="001532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8" w:rsidRDefault="001532E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3F2F">
      <w:rPr>
        <w:rStyle w:val="a8"/>
        <w:noProof/>
      </w:rPr>
      <w:t>1</w:t>
    </w:r>
    <w:r>
      <w:rPr>
        <w:rStyle w:val="a8"/>
      </w:rPr>
      <w:fldChar w:fldCharType="end"/>
    </w:r>
  </w:p>
  <w:p w:rsidR="00385953" w:rsidRPr="00476995" w:rsidRDefault="003859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A0" w:rsidRDefault="002F4BA0">
      <w:r>
        <w:separator/>
      </w:r>
    </w:p>
  </w:footnote>
  <w:footnote w:type="continuationSeparator" w:id="0">
    <w:p w:rsidR="002F4BA0" w:rsidRDefault="002F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2C"/>
    <w:rsid w:val="00003B0D"/>
    <w:rsid w:val="000067D7"/>
    <w:rsid w:val="000406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25A76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BA0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4472B"/>
    <w:rsid w:val="00350EC9"/>
    <w:rsid w:val="003551F3"/>
    <w:rsid w:val="00361865"/>
    <w:rsid w:val="003629F0"/>
    <w:rsid w:val="00367185"/>
    <w:rsid w:val="00373B82"/>
    <w:rsid w:val="003821C4"/>
    <w:rsid w:val="00385953"/>
    <w:rsid w:val="00387896"/>
    <w:rsid w:val="003B0B63"/>
    <w:rsid w:val="003D1FAB"/>
    <w:rsid w:val="003D25AE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66AA8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81F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AF7A2C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4FCE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51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3F2F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rsid w:val="00AF7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AF7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7A2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385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rsid w:val="00AF7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AF7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7A2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38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9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Пресс-служба  Губернатора РО</cp:lastModifiedBy>
  <cp:revision>5</cp:revision>
  <cp:lastPrinted>2015-10-19T07:00:00Z</cp:lastPrinted>
  <dcterms:created xsi:type="dcterms:W3CDTF">2015-11-06T12:23:00Z</dcterms:created>
  <dcterms:modified xsi:type="dcterms:W3CDTF">2017-05-23T07:04:00Z</dcterms:modified>
</cp:coreProperties>
</file>